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1F72C7D4"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09493E">
          <w:t>https://doi.org/10.33321/cdi.2024.48.9</w:t>
        </w:r>
      </w:fldSimple>
      <w:r w:rsidR="00725C33" w:rsidRPr="00341720">
        <w:t xml:space="preserve"> </w:t>
      </w:r>
      <w:r w:rsidR="00D20FB5" w:rsidRPr="00341720">
        <w:t>•</w:t>
      </w:r>
      <w:r w:rsidR="00D20FB5">
        <w:t xml:space="preserve"> </w:t>
      </w:r>
      <w:r w:rsidR="00D20FB5" w:rsidRPr="00341720">
        <w:t xml:space="preserve">Electronic publication date: </w:t>
      </w:r>
      <w:r w:rsidR="00B235A8">
        <w:fldChar w:fldCharType="begin"/>
      </w:r>
      <w:r w:rsidR="00B235A8">
        <w:instrText xml:space="preserve"> DOCPROPERTY  ePubDate  \* MERGEFORMAT </w:instrText>
      </w:r>
      <w:r w:rsidR="00B235A8">
        <w:fldChar w:fldCharType="separate"/>
      </w:r>
      <w:r w:rsidR="0009493E">
        <w:t>10/04/2024</w:t>
      </w:r>
      <w:r w:rsidR="00B235A8">
        <w:fldChar w:fldCharType="end"/>
      </w:r>
    </w:p>
    <w:p w14:paraId="66AF6541" w14:textId="5624C422" w:rsidR="00E30C30" w:rsidRPr="003F5172" w:rsidRDefault="00E30C30" w:rsidP="003F5172">
      <w:pPr>
        <w:pStyle w:val="Title"/>
        <w:divId w:val="935526654"/>
      </w:pPr>
      <w:r w:rsidRPr="003F5172">
        <w:t>COVID-19 Australia: Epidemiology Report 8</w:t>
      </w:r>
      <w:r w:rsidR="0009493E">
        <w:t>3</w:t>
      </w:r>
      <w:r w:rsidR="00F72B15" w:rsidRPr="003F5172">
        <w:t xml:space="preserve"> </w:t>
      </w:r>
      <w:r w:rsidRPr="003F5172">
        <w:t xml:space="preserve">Reporting period ending </w:t>
      </w:r>
      <w:r w:rsidR="0009493E">
        <w:t>14</w:t>
      </w:r>
      <w:r w:rsidR="00771313">
        <w:t xml:space="preserve"> </w:t>
      </w:r>
      <w:r w:rsidR="0009493E">
        <w:t>January</w:t>
      </w:r>
      <w:r w:rsidRPr="003F5172">
        <w:t xml:space="preserve"> 202</w:t>
      </w:r>
      <w:r w:rsidR="0009493E">
        <w:t>4</w:t>
      </w:r>
    </w:p>
    <w:p w14:paraId="71CC679F" w14:textId="3759C675" w:rsidR="00E30C30" w:rsidRPr="00262EA6" w:rsidRDefault="00087301" w:rsidP="00262EA6">
      <w:pPr>
        <w:pStyle w:val="Subtitle"/>
        <w:divId w:val="935526654"/>
      </w:pPr>
      <w:r>
        <w:t>Viral Respiratory Diseases</w:t>
      </w:r>
      <w:r w:rsidR="00E30C30" w:rsidRPr="00262EA6">
        <w:t xml:space="preserve"> Epidemiology and Surveillance </w:t>
      </w:r>
      <w:r w:rsidR="00002B8D">
        <w:t>Section</w:t>
      </w:r>
    </w:p>
    <w:p w14:paraId="1C4D91E2" w14:textId="2B3C25A1" w:rsidR="00E30C30" w:rsidRDefault="003D15AE" w:rsidP="003F5172">
      <w:pPr>
        <w:pStyle w:val="Heading1"/>
        <w:divId w:val="935526654"/>
      </w:pPr>
      <w:r w:rsidRPr="003F5172">
        <w:t>Summary</w:t>
      </w:r>
    </w:p>
    <w:p w14:paraId="71606780" w14:textId="77777777" w:rsidR="002B37C7" w:rsidRPr="002B37C7" w:rsidRDefault="002B37C7" w:rsidP="002B37C7">
      <w:pPr>
        <w:divId w:val="935526654"/>
        <w:rPr>
          <w:b/>
          <w:bCs/>
          <w:lang w:val="en-GB"/>
        </w:rPr>
      </w:pPr>
      <w:r w:rsidRPr="002B37C7">
        <w:rPr>
          <w:b/>
          <w:bCs/>
          <w:lang w:val="en-GB"/>
        </w:rPr>
        <w:t xml:space="preserve">Four-week reporting period (18 December 2023 – 14 January 2024) </w:t>
      </w:r>
    </w:p>
    <w:p w14:paraId="1A6F9DAD" w14:textId="77777777" w:rsidR="002B37C7" w:rsidRPr="002B37C7" w:rsidRDefault="002B37C7" w:rsidP="002B37C7">
      <w:pPr>
        <w:divId w:val="935526654"/>
        <w:rPr>
          <w:i/>
          <w:iCs/>
          <w:lang w:val="en-GB"/>
        </w:rPr>
      </w:pPr>
      <w:r w:rsidRPr="002B37C7">
        <w:rPr>
          <w:i/>
          <w:iCs/>
          <w:lang w:val="en-GB"/>
        </w:rPr>
        <w:t xml:space="preserve">Case definitions for confirmed and probable cases are in accordance with the coronavirus disease 2019 (COVID-19) CDNA National Guidelines for Public Health Units. </w:t>
      </w:r>
    </w:p>
    <w:p w14:paraId="4700B935" w14:textId="77777777" w:rsidR="002B37C7" w:rsidRPr="002B37C7" w:rsidRDefault="002B37C7" w:rsidP="002B37C7">
      <w:pPr>
        <w:divId w:val="935526654"/>
        <w:rPr>
          <w:lang w:val="en-GB"/>
        </w:rPr>
      </w:pPr>
      <w:r w:rsidRPr="002B37C7">
        <w:rPr>
          <w:b/>
          <w:bCs/>
          <w:lang w:val="en-GB"/>
        </w:rPr>
        <w:t>Trends</w:t>
      </w:r>
      <w:r w:rsidRPr="002B37C7">
        <w:rPr>
          <w:lang w:val="en-GB"/>
        </w:rPr>
        <w:t xml:space="preserve"> – Nationally, case notifications have slowly increased from early October 2023, and appeared to have stabilised in recent weeks. In the four-week period 18 December 2023 – 14 January 2024, there were 31,626 confirmed and 10,207 probable cases of COVID-19, a total of 41,833 COVID-19 cases reported in Australia to the National Notifiable Diseases Surveillance System (NNDSS). In the most recent reporting fortnight, a total of 21,386 confirmed and probable cases were notified (an average of 1,528 cases per day), compared to 20,447 in the previous fortnight (an average of 1,461 cases per day), representing a 4.6% fortnight-on-fortnight increase.</w:t>
      </w:r>
    </w:p>
    <w:p w14:paraId="01CE0B69" w14:textId="77777777" w:rsidR="002B37C7" w:rsidRPr="002B37C7" w:rsidRDefault="002B37C7" w:rsidP="002B37C7">
      <w:pPr>
        <w:divId w:val="935526654"/>
        <w:rPr>
          <w:lang w:val="en-GB"/>
        </w:rPr>
      </w:pPr>
      <w:r w:rsidRPr="002B37C7">
        <w:rPr>
          <w:b/>
          <w:bCs/>
          <w:lang w:val="en-GB"/>
        </w:rPr>
        <w:t>Age group</w:t>
      </w:r>
      <w:r w:rsidRPr="002B37C7">
        <w:rPr>
          <w:lang w:val="en-GB"/>
        </w:rPr>
        <w:t xml:space="preserve"> – Since the start of the sixth Omicron wave in mid-August 2023, the notification rates among most age groups have stabilised, except among adults aged 70 years and over where rates have slowly increased. In the Omicron wave to date, the highest notification rate was observed among adults aged 20–29 years, whilst the lowest rate was among older adults aged 70–79 years.</w:t>
      </w:r>
    </w:p>
    <w:p w14:paraId="589876DC" w14:textId="77777777" w:rsidR="002B37C7" w:rsidRPr="002B37C7" w:rsidRDefault="002B37C7" w:rsidP="002B37C7">
      <w:pPr>
        <w:divId w:val="935526654"/>
        <w:rPr>
          <w:lang w:val="en-GB"/>
        </w:rPr>
      </w:pPr>
      <w:r w:rsidRPr="002B37C7">
        <w:rPr>
          <w:b/>
          <w:bCs/>
          <w:lang w:val="en-GB"/>
        </w:rPr>
        <w:t>Aboriginal and Torres Strait Islander people</w:t>
      </w:r>
      <w:r w:rsidRPr="002B37C7">
        <w:rPr>
          <w:lang w:val="en-GB"/>
        </w:rPr>
        <w:t xml:space="preserve"> – In the reporting period 18 December 2023 – 14 January 2024, there were 1,140 new cases notified in Aboriginal and Torres Strait Islander people, accounting for 2.7% of all notified cases (1,140/41,833) during this time. In the Omicron wave to date (15 December 2021 – 14 January 2024), notifications among Aboriginal and Torres Strait Islander people have comprised 3.7% of all cases (425,980/11,527,427). </w:t>
      </w:r>
    </w:p>
    <w:p w14:paraId="6C14CD35" w14:textId="77777777" w:rsidR="002B37C7" w:rsidRPr="002B37C7" w:rsidRDefault="002B37C7" w:rsidP="002B37C7">
      <w:pPr>
        <w:divId w:val="935526654"/>
        <w:rPr>
          <w:lang w:val="en-GB"/>
        </w:rPr>
      </w:pPr>
      <w:r w:rsidRPr="002B37C7">
        <w:rPr>
          <w:b/>
          <w:bCs/>
          <w:lang w:val="en-GB"/>
        </w:rPr>
        <w:t>Severity</w:t>
      </w:r>
      <w:r w:rsidRPr="002B37C7">
        <w:rPr>
          <w:lang w:val="en-GB"/>
        </w:rPr>
        <w:t xml:space="preserve"> – Since the emergence of the Omicron variant, there has been a consistent decrease in the incidence of severe illness, with a smaller severe-illness peak observed with each subsequent Omicron </w:t>
      </w:r>
      <w:r w:rsidRPr="002B37C7">
        <w:rPr>
          <w:lang w:val="en-GB"/>
        </w:rPr>
        <w:lastRenderedPageBreak/>
        <w:t xml:space="preserve">wave. Decreasing incidence may be due to high COVID-19 vaccination coverage, hybrid immunity and access to oral antiviral treatments. Since the start of the sixth Omicron wave, the weekly number of cases with severe illness reached an apparent peak in mid-November 2023. The crude case fatality rate from the start of the Omicron wave to date was 0.19%, which was lower than the crude rate during the Delta wave (0.71%). </w:t>
      </w:r>
    </w:p>
    <w:p w14:paraId="751161B0" w14:textId="49FB25B0" w:rsidR="002B37C7" w:rsidRPr="002B37C7" w:rsidRDefault="002B37C7" w:rsidP="002B37C7">
      <w:pPr>
        <w:divId w:val="935526654"/>
        <w:rPr>
          <w:lang w:val="en-GB"/>
        </w:rPr>
      </w:pPr>
      <w:r w:rsidRPr="002B37C7">
        <w:rPr>
          <w:b/>
          <w:bCs/>
          <w:lang w:val="en-GB"/>
        </w:rPr>
        <w:t>Virology</w:t>
      </w:r>
      <w:r w:rsidRPr="002B37C7">
        <w:rPr>
          <w:lang w:val="en-GB"/>
        </w:rPr>
        <w:t xml:space="preserve"> – For samples collected in the four-week period 18 December 2023 – 14 January 2024, all sequences uploaded to AusTrakka were assigned as Omicron strains or as recombinants consisting of Omicron lineages. There were 693 sequences uploaded to AusTrakka during 18 December 2023 – 14</w:t>
      </w:r>
      <w:r w:rsidR="0015772E">
        <w:rPr>
          <w:lang w:val="en-GB"/>
        </w:rPr>
        <w:t> </w:t>
      </w:r>
      <w:r w:rsidRPr="002B37C7">
        <w:rPr>
          <w:lang w:val="en-GB"/>
        </w:rPr>
        <w:t>January 2024, a 40% decrease in the number of uploaded sequences compared to the previous reporting period. In this reporting period, most of the sequences analysed (61.9%) were BA.2 sub-sub lineages; 38.1% were recombinant or recombinant sub-lineages.</w:t>
      </w:r>
    </w:p>
    <w:p w14:paraId="36DD8B75" w14:textId="77777777" w:rsidR="002B37C7" w:rsidRPr="002B37C7" w:rsidRDefault="002B37C7" w:rsidP="002B37C7">
      <w:pPr>
        <w:divId w:val="935526654"/>
        <w:rPr>
          <w:lang w:val="en-GB"/>
        </w:rPr>
      </w:pPr>
      <w:r w:rsidRPr="002B37C7">
        <w:rPr>
          <w:b/>
          <w:bCs/>
          <w:lang w:val="en-GB"/>
        </w:rPr>
        <w:t>Acute respiratory illness</w:t>
      </w:r>
      <w:r w:rsidRPr="002B37C7">
        <w:rPr>
          <w:lang w:val="en-GB"/>
        </w:rPr>
        <w:t xml:space="preserve"> – Based on self-reported FluTracking data, over the current four-week period, the weekly average proportions of both ‘fever and cough’ (1.4%) and ‘runny nose and sore throat’ symptoms (1.0%) were either slightly above or </w:t>
      </w:r>
      <w:proofErr w:type="gramStart"/>
      <w:r w:rsidRPr="002B37C7">
        <w:rPr>
          <w:lang w:val="en-GB"/>
        </w:rPr>
        <w:t>similar to</w:t>
      </w:r>
      <w:proofErr w:type="gramEnd"/>
      <w:r w:rsidRPr="002B37C7">
        <w:rPr>
          <w:lang w:val="en-GB"/>
        </w:rPr>
        <w:t xml:space="preserve"> proportions observed during the same period in 2023. </w:t>
      </w:r>
    </w:p>
    <w:p w14:paraId="6E80A1D9" w14:textId="6C3BDE58" w:rsidR="002C3003" w:rsidRDefault="002B37C7" w:rsidP="002B37C7">
      <w:pPr>
        <w:divId w:val="935526654"/>
      </w:pPr>
      <w:r w:rsidRPr="002B37C7">
        <w:rPr>
          <w:b/>
          <w:bCs/>
          <w:lang w:val="en-GB"/>
        </w:rPr>
        <w:t>International situation</w:t>
      </w:r>
      <w:r w:rsidRPr="002B37C7">
        <w:rPr>
          <w:lang w:val="en-GB"/>
        </w:rPr>
        <w:t xml:space="preserve"> – According to the World Health Organization (WHO), as of 7 January 2024, over 774 million COVID-19 cases and over 7 million deaths have been reported globally since the start of the pandemic, with a global case fatality rate (CFR) of approximately 0.91%.</w:t>
      </w:r>
    </w:p>
    <w:p w14:paraId="57CDEF00" w14:textId="77777777" w:rsidR="002C3003" w:rsidRDefault="002C3003" w:rsidP="002C3003">
      <w:pPr>
        <w:pStyle w:val="CDIBoxTextGreen"/>
        <w:divId w:val="935526654"/>
      </w:pPr>
      <w:r>
        <w:t xml:space="preserve">Keywords: SARS-CoV-2; novel coronavirus; coronavirus disease 2019; COVID-19; acute respiratory disease; epidemiology; Australia </w:t>
      </w:r>
    </w:p>
    <w:p w14:paraId="12236676" w14:textId="77777777" w:rsidR="002B37C7" w:rsidRPr="002B37C7" w:rsidRDefault="002B37C7" w:rsidP="002B37C7">
      <w:pPr>
        <w:divId w:val="935526654"/>
        <w:rPr>
          <w:lang w:val="en-GB"/>
        </w:rPr>
      </w:pPr>
      <w:r w:rsidRPr="002B37C7">
        <w:rPr>
          <w:lang w:val="en-GB"/>
        </w:rPr>
        <w:t>This reporting period covers the four-week period 18 December 2023 – 14 January 2024. Within this period, data for each fortnight is compared. The previous reporting period was the preceding four weeks (20 November – 17 December 2023).</w:t>
      </w:r>
      <w:r w:rsidRPr="002B37C7">
        <w:rPr>
          <w:vertAlign w:val="superscript"/>
          <w:lang w:val="en-GB"/>
        </w:rPr>
        <w:t>1</w:t>
      </w:r>
      <w:r w:rsidRPr="002B37C7">
        <w:rPr>
          <w:lang w:val="en-GB"/>
        </w:rPr>
        <w:t xml:space="preserve"> The focus of this report is on the epidemiological situation in Australia since the beginning of the Omicron wave. For the purposes of this report, 15 December 2021 is used as a proxy for the beginning of this wave. This date </w:t>
      </w:r>
      <w:proofErr w:type="gramStart"/>
      <w:r w:rsidRPr="002B37C7">
        <w:rPr>
          <w:lang w:val="en-GB"/>
        </w:rPr>
        <w:t>was chosen as,</w:t>
      </w:r>
      <w:proofErr w:type="gramEnd"/>
      <w:r w:rsidRPr="002B37C7">
        <w:rPr>
          <w:lang w:val="en-GB"/>
        </w:rPr>
        <w:t xml:space="preserve"> from this date onward, most sequenced strains from cases were Omicron. Readers are encouraged to consult prior reports in this series for information on the epidemiology of coronavirus disease 2019 (COVID-19) in Australia.</w:t>
      </w:r>
    </w:p>
    <w:p w14:paraId="731E7044" w14:textId="77777777" w:rsidR="002B37C7" w:rsidRPr="002B37C7" w:rsidRDefault="002B37C7" w:rsidP="002B37C7">
      <w:pPr>
        <w:divId w:val="935526654"/>
        <w:rPr>
          <w:lang w:val="en-GB"/>
        </w:rPr>
      </w:pPr>
      <w:r w:rsidRPr="002B37C7">
        <w:rPr>
          <w:lang w:val="en-GB"/>
        </w:rPr>
        <w:t>Methods of data analysis in these reports have changed over the course of this reporting series to date. Please refer to the Technical Supplement for details of such changes, and for definitions of terminology.</w:t>
      </w:r>
      <w:r w:rsidRPr="002B37C7">
        <w:rPr>
          <w:vertAlign w:val="superscript"/>
          <w:lang w:val="en-GB"/>
        </w:rPr>
        <w:t>2</w:t>
      </w:r>
    </w:p>
    <w:p w14:paraId="71C5D1C4" w14:textId="77777777" w:rsidR="002B37C7" w:rsidRPr="002B37C7" w:rsidRDefault="002B37C7" w:rsidP="002B37C7">
      <w:pPr>
        <w:divId w:val="935526654"/>
        <w:rPr>
          <w:lang w:val="en-GB"/>
        </w:rPr>
      </w:pPr>
      <w:r w:rsidRPr="002B37C7">
        <w:rPr>
          <w:lang w:val="en-GB"/>
        </w:rPr>
        <w:t>From Report #72 onward, and unless specified otherwise, all data from the National Notifiable Diseases Surveillance System (NNDSS) have been extracted using ‘diagnosis date’ rather than ‘notification received date’ (see the Technical Supplement for definitions). Due to COVID-19 reporting changes in several states and territories, the use of ‘diagnosis date’ now provides a more consistent and accurate method for describing transmission trends in Australia.</w:t>
      </w:r>
    </w:p>
    <w:p w14:paraId="4D0D5027" w14:textId="682D5145" w:rsidR="002B37C7" w:rsidRPr="002B37C7" w:rsidRDefault="002B37C7" w:rsidP="002B37C7">
      <w:pPr>
        <w:divId w:val="935526654"/>
        <w:rPr>
          <w:lang w:val="en-GB"/>
        </w:rPr>
      </w:pPr>
      <w:r w:rsidRPr="002B37C7">
        <w:rPr>
          <w:lang w:val="en-GB"/>
        </w:rPr>
        <w:t>The case data provided includes both confirmed cases and probable cases reported to the NNDSS, as defined in accordance with the COVID-19 Communicable Diseases Network Australia (CDNA) National Guidelines for Public Health Units.</w:t>
      </w:r>
      <w:r w:rsidRPr="002B37C7">
        <w:rPr>
          <w:vertAlign w:val="superscript"/>
          <w:lang w:val="en-GB"/>
        </w:rPr>
        <w:t>3</w:t>
      </w:r>
      <w:r w:rsidRPr="002B37C7">
        <w:rPr>
          <w:lang w:val="en-GB"/>
        </w:rPr>
        <w:t xml:space="preserve"> For the purposes of this report, only probable cases from 5 January 2022 were included. Six jurisdictions have ceased collecting and reporting data on probable COVID-19 cases: Victoria ceased collection on 1 July 2023; Queensland on 1 September 2023; New South Wales on 1</w:t>
      </w:r>
      <w:r w:rsidR="0015772E">
        <w:rPr>
          <w:lang w:val="en-GB"/>
        </w:rPr>
        <w:t> </w:t>
      </w:r>
      <w:r w:rsidRPr="002B37C7">
        <w:rPr>
          <w:lang w:val="en-GB"/>
        </w:rPr>
        <w:t xml:space="preserve">October 2023; Western Australia on 9 October 2023; the Northern Territory on 21 October 2023; and the </w:t>
      </w:r>
      <w:r w:rsidRPr="002B37C7">
        <w:rPr>
          <w:lang w:val="en-GB"/>
        </w:rPr>
        <w:lastRenderedPageBreak/>
        <w:t>Australian Capital Territory on 22 December 2023. Rapid antigen tests administered in healthcare or aged care settings continue to be reported to the NNDSS by some jurisdictions.</w:t>
      </w:r>
    </w:p>
    <w:p w14:paraId="12C8BD11" w14:textId="77777777" w:rsidR="002B37C7" w:rsidRPr="002B37C7" w:rsidRDefault="002B37C7" w:rsidP="002B37C7">
      <w:pPr>
        <w:divId w:val="935526654"/>
        <w:rPr>
          <w:lang w:val="en-GB"/>
        </w:rPr>
      </w:pPr>
      <w:r w:rsidRPr="002B37C7">
        <w:rPr>
          <w:lang w:val="en-GB"/>
        </w:rPr>
        <w:t xml:space="preserve">From Report #71 onward, population data for Aboriginal and Torres Strait Islander people was updated (from 2016) and is now based on the Australian Bureau of Statistics (ABS) Estimated Resident Population (ERP) as </w:t>
      </w:r>
      <w:proofErr w:type="gramStart"/>
      <w:r w:rsidRPr="002B37C7">
        <w:rPr>
          <w:lang w:val="en-GB"/>
        </w:rPr>
        <w:t>at</w:t>
      </w:r>
      <w:proofErr w:type="gramEnd"/>
      <w:r w:rsidRPr="002B37C7">
        <w:rPr>
          <w:lang w:val="en-GB"/>
        </w:rPr>
        <w:t xml:space="preserve"> 2021. There has been an increase of 185,600 Aboriginal and Torres Strait Islander people (23.2%) since the previous ERP (June 2016). Therefore, notification rate comparisons with reports prior to #71 should be undertaken with caution.</w:t>
      </w:r>
    </w:p>
    <w:p w14:paraId="3A09E0EF" w14:textId="77777777" w:rsidR="002B37C7" w:rsidRPr="002B37C7" w:rsidRDefault="002B37C7" w:rsidP="002B37C7">
      <w:pPr>
        <w:divId w:val="935526654"/>
        <w:rPr>
          <w:lang w:val="en-GB"/>
        </w:rPr>
      </w:pPr>
      <w:r w:rsidRPr="002B37C7">
        <w:rPr>
          <w:lang w:val="en-GB"/>
        </w:rPr>
        <w:t>Due to the dynamic nature of data in the NNDSS, numbers may be subject to revision and may vary from numbers previously reported and from case notifications released by states and territories.</w:t>
      </w:r>
    </w:p>
    <w:p w14:paraId="177E4CD5" w14:textId="5031E4E2" w:rsidR="002C3003" w:rsidRDefault="002C3003" w:rsidP="002C3003">
      <w:pPr>
        <w:pStyle w:val="Heading1"/>
        <w:divId w:val="935526654"/>
      </w:pPr>
      <w:r>
        <w:t>Background and data sources</w:t>
      </w:r>
    </w:p>
    <w:p w14:paraId="6356505B" w14:textId="1A7AFBB4" w:rsidR="002C3003" w:rsidRDefault="002C3003" w:rsidP="002C3003">
      <w:pPr>
        <w:divId w:val="935526654"/>
      </w:pPr>
      <w:r>
        <w:t>See the Technical Supplement for general information on COVID-19 including modes of transmission, common symptoms, and severity.</w:t>
      </w:r>
      <w:r>
        <w:rPr>
          <w:rStyle w:val="Superscript"/>
        </w:rPr>
        <w:t>2</w:t>
      </w:r>
    </w:p>
    <w:p w14:paraId="0155B01E" w14:textId="77777777" w:rsidR="002C3003" w:rsidRDefault="002C3003" w:rsidP="002C3003">
      <w:pPr>
        <w:pStyle w:val="Heading1"/>
        <w:divId w:val="935526654"/>
      </w:pPr>
      <w:r w:rsidRPr="002C3003">
        <w:t>Activity</w:t>
      </w:r>
    </w:p>
    <w:p w14:paraId="4F522871" w14:textId="77777777" w:rsidR="002C3003" w:rsidRDefault="002C3003" w:rsidP="002C3003">
      <w:pPr>
        <w:pStyle w:val="Heading2"/>
        <w:divId w:val="935526654"/>
      </w:pPr>
      <w:r>
        <w:t xml:space="preserve">COVID-19 trends </w:t>
      </w:r>
    </w:p>
    <w:p w14:paraId="1DE66413" w14:textId="77777777" w:rsidR="002C3003" w:rsidRDefault="002C3003" w:rsidP="002C3003">
      <w:pPr>
        <w:pStyle w:val="H2ExtraCOVIDRpts"/>
        <w:divId w:val="935526654"/>
      </w:pPr>
      <w:r>
        <w:t xml:space="preserve">(NNDSS) </w:t>
      </w:r>
    </w:p>
    <w:p w14:paraId="75CD5519" w14:textId="77777777" w:rsidR="002B37C7" w:rsidRDefault="002B37C7" w:rsidP="002B37C7">
      <w:pPr>
        <w:divId w:val="935526654"/>
      </w:pPr>
      <w:r>
        <w:t>Since the beginning of the pandemic to 14 January 2024, jurisdictions in Australia reported 11,770,874 COVID-19 cases to the NNDSS. Nationally, case notifications increased slowly from early October 2023, and appear to have stabilised in recent weeks (Figure 1).</w:t>
      </w:r>
    </w:p>
    <w:p w14:paraId="148CD55F" w14:textId="17B829EF" w:rsidR="004B1266" w:rsidRDefault="002B37C7" w:rsidP="002B37C7">
      <w:pPr>
        <w:pStyle w:val="CDIFigure-Table-Title"/>
        <w:divId w:val="935526654"/>
        <w:rPr>
          <w:rStyle w:val="Superscript"/>
        </w:rPr>
      </w:pPr>
      <w:r w:rsidRPr="00E1378E">
        <w:t xml:space="preserve">Figure 1: Confirmed and probable COVID-19 cases notified to the NNDSS by date of onset, Australia, </w:t>
      </w:r>
      <w:r>
        <w:rPr>
          <w:rStyle w:val="NoBreak"/>
        </w:rPr>
        <w:t>27</w:t>
      </w:r>
      <w:r w:rsidR="0015772E">
        <w:rPr>
          <w:rStyle w:val="NoBreak"/>
        </w:rPr>
        <w:t> </w:t>
      </w:r>
      <w:r>
        <w:rPr>
          <w:rStyle w:val="NoBreak"/>
        </w:rPr>
        <w:t>February 2023</w:t>
      </w:r>
      <w:r w:rsidRPr="00E1378E">
        <w:t xml:space="preserve"> – 14 January 2024</w:t>
      </w:r>
      <w:proofErr w:type="gramStart"/>
      <w:r w:rsidR="004B1266">
        <w:rPr>
          <w:rStyle w:val="Superscript"/>
        </w:rPr>
        <w:t>a,b</w:t>
      </w:r>
      <w:proofErr w:type="gramEnd"/>
    </w:p>
    <w:p w14:paraId="6BCC915D" w14:textId="2710C916" w:rsidR="004B1266" w:rsidRDefault="004B1266" w:rsidP="004B1266">
      <w:pPr>
        <w:pStyle w:val="CDIFigure-Table-ImagePlaceholder"/>
        <w:divId w:val="935526654"/>
      </w:pPr>
      <w:r>
        <w:rPr>
          <w:noProof/>
          <w14:ligatures w14:val="none"/>
        </w:rPr>
        <w:drawing>
          <wp:inline distT="0" distB="0" distL="0" distR="0" wp14:anchorId="49FF1135" wp14:editId="4E15F921">
            <wp:extent cx="6108204" cy="2250609"/>
            <wp:effectExtent l="0" t="0" r="6985" b="0"/>
            <wp:docPr id="11" name="Picture 1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4 January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plateaued at approximately 10,000 cases per week, with most cases PCR-confirmed (consistent with the limitations now imposed on RAT reporting from most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4 January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plateaued at approximately 10,000 cases per week, with most cases PCR-confirmed (consistent with the limitations now imposed on RAT reporting from most jurisdictions)."/>
                    <pic:cNvPicPr/>
                  </pic:nvPicPr>
                  <pic:blipFill>
                    <a:blip r:embed="rId9">
                      <a:extLst>
                        <a:ext uri="{28A0092B-C50C-407E-A947-70E740481C1C}">
                          <a14:useLocalDpi xmlns:a14="http://schemas.microsoft.com/office/drawing/2010/main" val="0"/>
                        </a:ext>
                      </a:extLst>
                    </a:blip>
                    <a:stretch>
                      <a:fillRect/>
                    </a:stretch>
                  </pic:blipFill>
                  <pic:spPr>
                    <a:xfrm>
                      <a:off x="0" y="0"/>
                      <a:ext cx="6108204" cy="2250609"/>
                    </a:xfrm>
                    <a:prstGeom prst="rect">
                      <a:avLst/>
                    </a:prstGeom>
                  </pic:spPr>
                </pic:pic>
              </a:graphicData>
            </a:graphic>
          </wp:inline>
        </w:drawing>
      </w:r>
    </w:p>
    <w:p w14:paraId="282B6D7E" w14:textId="77777777" w:rsidR="0076393A" w:rsidRDefault="0076393A" w:rsidP="0076393A">
      <w:pPr>
        <w:pStyle w:val="CDIFigure-Table-Footnote"/>
        <w:divId w:val="935526654"/>
      </w:pPr>
      <w:r>
        <w:t>a</w:t>
      </w:r>
      <w:r>
        <w:tab/>
        <w:t>Source: NNDSS, extracted on 18 January 2024 for cases with an illness onset from 27 February 2023 to 14 January 2024.</w:t>
      </w:r>
    </w:p>
    <w:p w14:paraId="07F13334" w14:textId="25143A17" w:rsidR="00771313" w:rsidRDefault="0076393A" w:rsidP="0076393A">
      <w:pPr>
        <w:pStyle w:val="CDIFigure-Table-Footnote"/>
        <w:divId w:val="935526654"/>
      </w:pPr>
      <w:r>
        <w:t>b</w:t>
      </w:r>
      <w:r>
        <w:tab/>
        <w:t>Since 1 July 2023, several jurisdictions have progressively ceased collecting and reporting data on probable COVID-19 cases.</w:t>
      </w:r>
    </w:p>
    <w:p w14:paraId="4BB934DD" w14:textId="77777777" w:rsidR="0076393A" w:rsidRPr="0076393A" w:rsidRDefault="0076393A" w:rsidP="0076393A">
      <w:pPr>
        <w:divId w:val="935526654"/>
        <w:rPr>
          <w:lang w:val="en-GB"/>
        </w:rPr>
      </w:pPr>
      <w:r w:rsidRPr="0076393A">
        <w:rPr>
          <w:lang w:val="en-GB"/>
        </w:rPr>
        <w:lastRenderedPageBreak/>
        <w:t>In the four-week period 18 December 2023 – 14 January 2024, there were 31,626 confirmed and 10,207 probable cases of COVID-19 reported in Australia to the NNDSS (Table 1). In the most recent reporting fortnight, a total of 21,386 confirmed and probable cases were notified (an average of 1,528 cases per day), compared to 20,447 in the previous fortnight (an average of 1,461 cases per day), representing a 4.6% fortnight-on-fortnight increase.</w:t>
      </w:r>
    </w:p>
    <w:p w14:paraId="796AFC8B" w14:textId="4EDF5D0A" w:rsidR="00B85F35" w:rsidRDefault="005C6371" w:rsidP="00B85F35">
      <w:pPr>
        <w:pStyle w:val="CDIFigure-Table-Title"/>
        <w:divId w:val="935526654"/>
      </w:pPr>
      <w:r w:rsidRPr="005C6371">
        <w:t>Table 1: Confirmed and probable COVID-19 cases notified to the NNDSS by jurisdiction and date of illness onset, Australia, 15 December 2021 – 14 January 2024</w:t>
      </w:r>
      <w:proofErr w:type="gramStart"/>
      <w:r w:rsidR="00B85F35">
        <w:rPr>
          <w:rStyle w:val="Superscript"/>
        </w:rPr>
        <w:t>a,b</w:t>
      </w:r>
      <w:proofErr w:type="gramEnd"/>
      <w:r w:rsidR="00B85F35">
        <w:rPr>
          <w:rStyle w:val="Superscript"/>
        </w:rPr>
        <w:t>,c</w:t>
      </w:r>
    </w:p>
    <w:tbl>
      <w:tblPr>
        <w:tblStyle w:val="CDI-StandardTable"/>
        <w:tblW w:w="9649" w:type="dxa"/>
        <w:tblLayout w:type="fixed"/>
        <w:tblLook w:val="0060" w:firstRow="1" w:lastRow="1" w:firstColumn="0" w:lastColumn="0" w:noHBand="0" w:noVBand="0"/>
        <w:tblDescription w:val="Table 1 shows PCR-confirmed and RAT probable COVID-19 notifications to NNDSS by jurisdiction, for cases with a date of illness onset within the current four-week reporting period and during the Omicron wave to date (15 December 2021 – 14 January 2024). There were 20,447 confirmed (PCR) and probable (RAT) cases notified in the first fortnight of the current reporting period (18–31 December 2023), comprising 15,120 confirmed and 5,327 probable cases; and 21,386 confirmed and probable cases notified in the second fortnight (1–14 January 2024), comprising 16,506 confirmed and 4,880 probable cases. Confirmed cases were predominantly notified in New South Wales during each fortnight, followed by Queensland and Victoria; probable cases were predominantly notified in South Australia and Tasmania during each fortnight. (It should be noted that the latter two jurisdictions are the only ones in which the collection and reporting of probable case data is ongoing.)"/>
      </w:tblPr>
      <w:tblGrid>
        <w:gridCol w:w="1066"/>
        <w:gridCol w:w="992"/>
        <w:gridCol w:w="935"/>
        <w:gridCol w:w="907"/>
        <w:gridCol w:w="993"/>
        <w:gridCol w:w="935"/>
        <w:gridCol w:w="907"/>
        <w:gridCol w:w="992"/>
        <w:gridCol w:w="936"/>
        <w:gridCol w:w="986"/>
      </w:tblGrid>
      <w:tr w:rsidR="004B1266" w:rsidRPr="00EB7247" w14:paraId="22E36A62" w14:textId="77777777" w:rsidTr="004B1266">
        <w:trPr>
          <w:cnfStyle w:val="100000000000" w:firstRow="1" w:lastRow="0" w:firstColumn="0" w:lastColumn="0" w:oddVBand="0" w:evenVBand="0" w:oddHBand="0" w:evenHBand="0" w:firstRowFirstColumn="0" w:firstRowLastColumn="0" w:lastRowFirstColumn="0" w:lastRowLastColumn="0"/>
          <w:divId w:val="935526654"/>
          <w:trHeight w:val="60"/>
        </w:trPr>
        <w:tc>
          <w:tcPr>
            <w:tcW w:w="1066" w:type="dxa"/>
            <w:tcBorders>
              <w:right w:val="single" w:sz="4" w:space="0" w:color="FFFFFF" w:themeColor="background1"/>
            </w:tcBorders>
          </w:tcPr>
          <w:p w14:paraId="300A212B" w14:textId="77777777" w:rsidR="004B1266" w:rsidRPr="00EB7247" w:rsidRDefault="004B1266" w:rsidP="005B607C"/>
        </w:tc>
        <w:tc>
          <w:tcPr>
            <w:tcW w:w="5669"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0FA72B17" w14:textId="77777777" w:rsidR="004B1266" w:rsidRPr="00EB7247" w:rsidRDefault="004B1266" w:rsidP="005B607C">
            <w:r w:rsidRPr="00EB7247">
              <w:t>Reporting period</w:t>
            </w:r>
          </w:p>
        </w:tc>
        <w:tc>
          <w:tcPr>
            <w:tcW w:w="2914" w:type="dxa"/>
            <w:gridSpan w:val="3"/>
            <w:tcBorders>
              <w:left w:val="single" w:sz="4" w:space="0" w:color="FFFFFF" w:themeColor="background1"/>
            </w:tcBorders>
            <w:vAlign w:val="bottom"/>
          </w:tcPr>
          <w:p w14:paraId="1B2CDB3D" w14:textId="77777777" w:rsidR="004B1266" w:rsidRPr="00EB7247" w:rsidRDefault="004B1266" w:rsidP="005B607C">
            <w:r w:rsidRPr="00EB7247">
              <w:t>Omicron wave to date</w:t>
            </w:r>
          </w:p>
        </w:tc>
      </w:tr>
      <w:tr w:rsidR="004B1266" w:rsidRPr="00EB7247" w14:paraId="7304BF3A" w14:textId="77777777" w:rsidTr="004B1266">
        <w:trPr>
          <w:cnfStyle w:val="000000100000" w:firstRow="0" w:lastRow="0" w:firstColumn="0" w:lastColumn="0" w:oddVBand="0" w:evenVBand="0" w:oddHBand="1" w:evenHBand="0" w:firstRowFirstColumn="0" w:firstRowLastColumn="0" w:lastRowFirstColumn="0" w:lastRowLastColumn="0"/>
          <w:divId w:val="935526654"/>
          <w:trHeight w:val="60"/>
        </w:trPr>
        <w:tc>
          <w:tcPr>
            <w:tcW w:w="1066" w:type="dxa"/>
            <w:tcBorders>
              <w:right w:val="single" w:sz="4" w:space="0" w:color="FFFFFF" w:themeColor="background1"/>
            </w:tcBorders>
            <w:shd w:val="clear" w:color="auto" w:fill="033636" w:themeFill="text2"/>
          </w:tcPr>
          <w:p w14:paraId="0975066D" w14:textId="77777777" w:rsidR="004B1266" w:rsidRPr="00EB7247" w:rsidRDefault="004B1266" w:rsidP="005B607C"/>
        </w:tc>
        <w:tc>
          <w:tcPr>
            <w:tcW w:w="2834"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69842863" w14:textId="79CEA462" w:rsidR="004B1266" w:rsidRPr="008019B9" w:rsidRDefault="005C6371" w:rsidP="005B607C">
            <w:pPr>
              <w:rPr>
                <w:rStyle w:val="Bold"/>
              </w:rPr>
            </w:pPr>
            <w:r>
              <w:rPr>
                <w:rStyle w:val="Bold"/>
              </w:rPr>
              <w:t>18</w:t>
            </w:r>
            <w:r w:rsidR="004B1266" w:rsidRPr="008019B9">
              <w:rPr>
                <w:rStyle w:val="Bold"/>
              </w:rPr>
              <w:t xml:space="preserve"> – </w:t>
            </w:r>
            <w:r w:rsidR="007828D7">
              <w:rPr>
                <w:rStyle w:val="Bold"/>
              </w:rPr>
              <w:t>3</w:t>
            </w:r>
            <w:r>
              <w:rPr>
                <w:rStyle w:val="Bold"/>
              </w:rPr>
              <w:t>1</w:t>
            </w:r>
            <w:r w:rsidR="004B1266" w:rsidRPr="008019B9">
              <w:rPr>
                <w:rStyle w:val="Bold"/>
              </w:rPr>
              <w:t xml:space="preserve"> </w:t>
            </w:r>
            <w:r w:rsidR="007828D7">
              <w:rPr>
                <w:rStyle w:val="Bold"/>
              </w:rPr>
              <w:t>December</w:t>
            </w:r>
            <w:r w:rsidR="004B1266" w:rsidRPr="008019B9">
              <w:rPr>
                <w:rStyle w:val="Bold"/>
              </w:rPr>
              <w:t xml:space="preserve"> 2023</w:t>
            </w:r>
          </w:p>
        </w:tc>
        <w:tc>
          <w:tcPr>
            <w:tcW w:w="2835"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E0E3EED" w14:textId="3FEAD585" w:rsidR="004B1266" w:rsidRPr="008019B9" w:rsidRDefault="005C6371" w:rsidP="005B607C">
            <w:pPr>
              <w:rPr>
                <w:rStyle w:val="Bold"/>
              </w:rPr>
            </w:pPr>
            <w:r>
              <w:rPr>
                <w:rStyle w:val="Bold"/>
              </w:rPr>
              <w:t xml:space="preserve">1 </w:t>
            </w:r>
            <w:r w:rsidR="004B1266" w:rsidRPr="008019B9">
              <w:rPr>
                <w:rStyle w:val="Bold"/>
              </w:rPr>
              <w:t>–</w:t>
            </w:r>
            <w:r>
              <w:rPr>
                <w:rStyle w:val="Bold"/>
              </w:rPr>
              <w:t xml:space="preserve"> </w:t>
            </w:r>
            <w:r w:rsidR="004B1266" w:rsidRPr="008019B9">
              <w:rPr>
                <w:rStyle w:val="Bold"/>
              </w:rPr>
              <w:t>1</w:t>
            </w:r>
            <w:r>
              <w:rPr>
                <w:rStyle w:val="Bold"/>
              </w:rPr>
              <w:t>4</w:t>
            </w:r>
            <w:r w:rsidR="004B1266" w:rsidRPr="008019B9">
              <w:rPr>
                <w:rStyle w:val="Bold"/>
              </w:rPr>
              <w:t xml:space="preserve"> </w:t>
            </w:r>
            <w:r>
              <w:rPr>
                <w:rStyle w:val="Bold"/>
              </w:rPr>
              <w:t>January</w:t>
            </w:r>
            <w:r w:rsidR="004B1266" w:rsidRPr="008019B9">
              <w:rPr>
                <w:rStyle w:val="Bold"/>
              </w:rPr>
              <w:t xml:space="preserve"> 202</w:t>
            </w:r>
            <w:r>
              <w:rPr>
                <w:rStyle w:val="Bold"/>
              </w:rPr>
              <w:t>4</w:t>
            </w:r>
          </w:p>
        </w:tc>
        <w:tc>
          <w:tcPr>
            <w:tcW w:w="2914" w:type="dxa"/>
            <w:gridSpan w:val="3"/>
            <w:tcBorders>
              <w:left w:val="single" w:sz="4" w:space="0" w:color="FFFFFF" w:themeColor="background1"/>
            </w:tcBorders>
            <w:shd w:val="clear" w:color="auto" w:fill="033636" w:themeFill="text2"/>
            <w:vAlign w:val="bottom"/>
          </w:tcPr>
          <w:p w14:paraId="5390BF39" w14:textId="3A5486A8" w:rsidR="004B1266" w:rsidRPr="008019B9" w:rsidRDefault="004B1266" w:rsidP="005B607C">
            <w:pPr>
              <w:rPr>
                <w:rStyle w:val="Bold"/>
              </w:rPr>
            </w:pPr>
            <w:r w:rsidRPr="008019B9">
              <w:rPr>
                <w:rStyle w:val="Bold"/>
              </w:rPr>
              <w:t xml:space="preserve">15 December 2021 – </w:t>
            </w:r>
            <w:r w:rsidRPr="008019B9">
              <w:rPr>
                <w:rStyle w:val="Bold"/>
              </w:rPr>
              <w:br/>
            </w:r>
            <w:r w:rsidR="005C6371">
              <w:rPr>
                <w:rStyle w:val="Bold"/>
              </w:rPr>
              <w:t>14</w:t>
            </w:r>
            <w:r w:rsidRPr="008019B9">
              <w:rPr>
                <w:rStyle w:val="Bold"/>
              </w:rPr>
              <w:t xml:space="preserve"> </w:t>
            </w:r>
            <w:r w:rsidR="005C6371">
              <w:rPr>
                <w:rStyle w:val="Bold"/>
              </w:rPr>
              <w:t>January</w:t>
            </w:r>
            <w:r w:rsidRPr="008019B9">
              <w:rPr>
                <w:rStyle w:val="Bold"/>
              </w:rPr>
              <w:t xml:space="preserve"> 202</w:t>
            </w:r>
            <w:r w:rsidR="005C6371">
              <w:rPr>
                <w:rStyle w:val="Bold"/>
              </w:rPr>
              <w:t>4</w:t>
            </w:r>
          </w:p>
        </w:tc>
      </w:tr>
      <w:tr w:rsidR="004B1266" w:rsidRPr="008019B9" w14:paraId="25D832FF"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60"/>
        </w:trPr>
        <w:tc>
          <w:tcPr>
            <w:tcW w:w="1066" w:type="dxa"/>
            <w:tcBorders>
              <w:right w:val="single" w:sz="4" w:space="0" w:color="FFFFFF" w:themeColor="background1"/>
            </w:tcBorders>
            <w:shd w:val="clear" w:color="auto" w:fill="033636" w:themeFill="text2"/>
          </w:tcPr>
          <w:p w14:paraId="182905E4" w14:textId="77777777" w:rsidR="004B1266" w:rsidRPr="008019B9" w:rsidRDefault="004B1266" w:rsidP="005B607C">
            <w:pPr>
              <w:jc w:val="left"/>
              <w:rPr>
                <w:b/>
                <w:bCs/>
              </w:rPr>
            </w:pPr>
            <w:r w:rsidRPr="008019B9">
              <w:rPr>
                <w:b/>
                <w:bCs/>
              </w:rPr>
              <w:t>Jurisdiction</w:t>
            </w:r>
          </w:p>
        </w:tc>
        <w:tc>
          <w:tcPr>
            <w:tcW w:w="992" w:type="dxa"/>
            <w:tcBorders>
              <w:left w:val="single" w:sz="4" w:space="0" w:color="FFFFFF" w:themeColor="background1"/>
            </w:tcBorders>
            <w:shd w:val="clear" w:color="auto" w:fill="033636" w:themeFill="text2"/>
          </w:tcPr>
          <w:p w14:paraId="78D3AC01"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6B7A9AB2"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598D9413" w14:textId="77777777" w:rsidR="004B1266" w:rsidRPr="008019B9" w:rsidRDefault="004B1266" w:rsidP="005B607C">
            <w:pPr>
              <w:rPr>
                <w:rStyle w:val="Bold"/>
              </w:rPr>
            </w:pPr>
            <w:r w:rsidRPr="008019B9">
              <w:rPr>
                <w:rStyle w:val="Bold"/>
              </w:rPr>
              <w:t>Total</w:t>
            </w:r>
          </w:p>
        </w:tc>
        <w:tc>
          <w:tcPr>
            <w:tcW w:w="993" w:type="dxa"/>
            <w:tcBorders>
              <w:left w:val="single" w:sz="4" w:space="0" w:color="FFFFFF" w:themeColor="background1"/>
            </w:tcBorders>
            <w:shd w:val="clear" w:color="auto" w:fill="033636" w:themeFill="text2"/>
          </w:tcPr>
          <w:p w14:paraId="27768F05"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0A597ECC"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266212A1" w14:textId="77777777" w:rsidR="004B1266" w:rsidRPr="008019B9" w:rsidRDefault="004B1266" w:rsidP="005B607C">
            <w:pPr>
              <w:rPr>
                <w:rStyle w:val="Bold"/>
              </w:rPr>
            </w:pPr>
            <w:r w:rsidRPr="008019B9">
              <w:rPr>
                <w:rStyle w:val="Bold"/>
              </w:rPr>
              <w:t>Total</w:t>
            </w:r>
          </w:p>
        </w:tc>
        <w:tc>
          <w:tcPr>
            <w:tcW w:w="992" w:type="dxa"/>
            <w:tcBorders>
              <w:left w:val="single" w:sz="4" w:space="0" w:color="FFFFFF" w:themeColor="background1"/>
            </w:tcBorders>
            <w:shd w:val="clear" w:color="auto" w:fill="033636" w:themeFill="text2"/>
          </w:tcPr>
          <w:p w14:paraId="1B717F03" w14:textId="77777777" w:rsidR="004B1266" w:rsidRPr="008019B9" w:rsidRDefault="004B1266" w:rsidP="005B607C">
            <w:pPr>
              <w:rPr>
                <w:rStyle w:val="Bold"/>
              </w:rPr>
            </w:pPr>
            <w:r w:rsidRPr="008019B9">
              <w:rPr>
                <w:rStyle w:val="Bold"/>
              </w:rPr>
              <w:t>Confirmed</w:t>
            </w:r>
          </w:p>
        </w:tc>
        <w:tc>
          <w:tcPr>
            <w:tcW w:w="936" w:type="dxa"/>
            <w:shd w:val="clear" w:color="auto" w:fill="033636" w:themeFill="text2"/>
          </w:tcPr>
          <w:p w14:paraId="6C22455E" w14:textId="77777777" w:rsidR="004B1266" w:rsidRPr="008019B9" w:rsidRDefault="004B1266" w:rsidP="005B607C">
            <w:pPr>
              <w:rPr>
                <w:rStyle w:val="Bold"/>
              </w:rPr>
            </w:pPr>
            <w:r w:rsidRPr="008019B9">
              <w:rPr>
                <w:rStyle w:val="Bold"/>
              </w:rPr>
              <w:t>Probable</w:t>
            </w:r>
          </w:p>
        </w:tc>
        <w:tc>
          <w:tcPr>
            <w:tcW w:w="986" w:type="dxa"/>
            <w:shd w:val="clear" w:color="auto" w:fill="033636" w:themeFill="text2"/>
          </w:tcPr>
          <w:p w14:paraId="79CC1896" w14:textId="77777777" w:rsidR="004B1266" w:rsidRPr="008019B9" w:rsidRDefault="004B1266" w:rsidP="005B607C">
            <w:pPr>
              <w:rPr>
                <w:rStyle w:val="Bold"/>
              </w:rPr>
            </w:pPr>
            <w:r w:rsidRPr="008019B9">
              <w:rPr>
                <w:rStyle w:val="Bold"/>
              </w:rPr>
              <w:t>Total</w:t>
            </w:r>
          </w:p>
        </w:tc>
      </w:tr>
      <w:tr w:rsidR="001C5974" w:rsidRPr="00EB7247" w14:paraId="3FE5A9AC" w14:textId="77777777" w:rsidTr="009A2C7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722927E4" w14:textId="4E3458E7" w:rsidR="001C5974" w:rsidRPr="00FE281D" w:rsidRDefault="001C5974" w:rsidP="001C5974">
            <w:pPr>
              <w:jc w:val="left"/>
              <w:rPr>
                <w:rStyle w:val="Bold"/>
                <w:b w:val="0"/>
                <w:bCs w:val="0"/>
              </w:rPr>
            </w:pPr>
            <w:proofErr w:type="spellStart"/>
            <w:r w:rsidRPr="00FE281D">
              <w:rPr>
                <w:rStyle w:val="Bold"/>
                <w:b w:val="0"/>
                <w:bCs w:val="0"/>
              </w:rPr>
              <w:t>ACT</w:t>
            </w:r>
            <w:r w:rsidRPr="00FE281D">
              <w:rPr>
                <w:rStyle w:val="Superscript"/>
                <w:b/>
                <w:bCs/>
              </w:rPr>
              <w:t>d</w:t>
            </w:r>
            <w:proofErr w:type="spellEnd"/>
          </w:p>
        </w:tc>
        <w:tc>
          <w:tcPr>
            <w:tcW w:w="992" w:type="dxa"/>
          </w:tcPr>
          <w:p w14:paraId="2FEC4C11" w14:textId="4218B7C6" w:rsidR="001C5974" w:rsidRPr="001C5974" w:rsidRDefault="001C5974" w:rsidP="001C5974">
            <w:r w:rsidRPr="001C5974">
              <w:t>155</w:t>
            </w:r>
            <w:r>
              <w:br/>
            </w:r>
            <w:r w:rsidRPr="001C5974">
              <w:t>(56.6%)</w:t>
            </w:r>
          </w:p>
        </w:tc>
        <w:tc>
          <w:tcPr>
            <w:tcW w:w="935" w:type="dxa"/>
            <w:vAlign w:val="top"/>
          </w:tcPr>
          <w:p w14:paraId="172EF3EE" w14:textId="23B8D9A0" w:rsidR="001C5974" w:rsidRPr="00EB7247" w:rsidRDefault="001C5974" w:rsidP="001C5974">
            <w:r w:rsidRPr="00725D77">
              <w:t>119 (43.4%)</w:t>
            </w:r>
          </w:p>
        </w:tc>
        <w:tc>
          <w:tcPr>
            <w:tcW w:w="907" w:type="dxa"/>
          </w:tcPr>
          <w:p w14:paraId="7F50BD6F" w14:textId="2AA19A18" w:rsidR="001C5974" w:rsidRPr="00EB7247" w:rsidRDefault="001C5974" w:rsidP="001C5974">
            <w:r>
              <w:t>274</w:t>
            </w:r>
          </w:p>
        </w:tc>
        <w:tc>
          <w:tcPr>
            <w:tcW w:w="993" w:type="dxa"/>
          </w:tcPr>
          <w:p w14:paraId="57805292" w14:textId="2CB4DBCE" w:rsidR="001C5974" w:rsidRPr="00EB7247" w:rsidRDefault="001C5974" w:rsidP="001C5974">
            <w:r>
              <w:t>252 (100.0%)</w:t>
            </w:r>
          </w:p>
        </w:tc>
        <w:tc>
          <w:tcPr>
            <w:tcW w:w="935" w:type="dxa"/>
          </w:tcPr>
          <w:p w14:paraId="70EC7FA1" w14:textId="739D39D5" w:rsidR="001C5974" w:rsidRPr="00EB7247" w:rsidRDefault="001C5974" w:rsidP="001C5974">
            <w:r>
              <w:t>0</w:t>
            </w:r>
            <w:r>
              <w:br/>
              <w:t>(0.0%)</w:t>
            </w:r>
          </w:p>
        </w:tc>
        <w:tc>
          <w:tcPr>
            <w:tcW w:w="907" w:type="dxa"/>
          </w:tcPr>
          <w:p w14:paraId="3BE94677" w14:textId="3FCE88E9" w:rsidR="001C5974" w:rsidRPr="00EB7247" w:rsidRDefault="001C5974" w:rsidP="001C5974">
            <w:r>
              <w:t>252</w:t>
            </w:r>
          </w:p>
        </w:tc>
        <w:tc>
          <w:tcPr>
            <w:tcW w:w="992" w:type="dxa"/>
          </w:tcPr>
          <w:p w14:paraId="7F410A2F" w14:textId="584B2FFC" w:rsidR="001C5974" w:rsidRPr="00EB7247" w:rsidRDefault="001C5974" w:rsidP="001C5974">
            <w:r>
              <w:t>134,311 (53.8%)</w:t>
            </w:r>
          </w:p>
        </w:tc>
        <w:tc>
          <w:tcPr>
            <w:tcW w:w="936" w:type="dxa"/>
          </w:tcPr>
          <w:p w14:paraId="7D30ADCC" w14:textId="6EACD171" w:rsidR="001C5974" w:rsidRPr="00EB7247" w:rsidRDefault="001C5974" w:rsidP="001C5974">
            <w:r>
              <w:t>115,267 (46.2%)</w:t>
            </w:r>
          </w:p>
        </w:tc>
        <w:tc>
          <w:tcPr>
            <w:tcW w:w="986" w:type="dxa"/>
          </w:tcPr>
          <w:p w14:paraId="4F886DB5" w14:textId="34684FB3" w:rsidR="001C5974" w:rsidRPr="00EB7247" w:rsidRDefault="001C5974" w:rsidP="001C5974">
            <w:r>
              <w:t>249,578</w:t>
            </w:r>
          </w:p>
        </w:tc>
      </w:tr>
      <w:tr w:rsidR="001C5974" w:rsidRPr="00EB7247" w14:paraId="3B4A7F27" w14:textId="77777777" w:rsidTr="009A2C7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8AAFB0E" w14:textId="77777777" w:rsidR="001C5974" w:rsidRPr="00FE281D" w:rsidRDefault="001C5974" w:rsidP="001C5974">
            <w:pPr>
              <w:jc w:val="left"/>
              <w:rPr>
                <w:rStyle w:val="Bold"/>
                <w:b w:val="0"/>
                <w:bCs w:val="0"/>
              </w:rPr>
            </w:pPr>
            <w:proofErr w:type="spellStart"/>
            <w:r w:rsidRPr="00FE281D">
              <w:rPr>
                <w:rStyle w:val="Bold"/>
                <w:b w:val="0"/>
                <w:bCs w:val="0"/>
              </w:rPr>
              <w:t>NSW</w:t>
            </w:r>
            <w:r w:rsidRPr="00FE281D">
              <w:rPr>
                <w:rStyle w:val="Superscript"/>
                <w:b/>
                <w:bCs/>
              </w:rPr>
              <w:t>d</w:t>
            </w:r>
            <w:proofErr w:type="spellEnd"/>
          </w:p>
        </w:tc>
        <w:tc>
          <w:tcPr>
            <w:tcW w:w="992" w:type="dxa"/>
          </w:tcPr>
          <w:p w14:paraId="026E448C" w14:textId="380E5BD8" w:rsidR="001C5974" w:rsidRPr="001C5974" w:rsidRDefault="001C5974" w:rsidP="001C5974">
            <w:r w:rsidRPr="001C5974">
              <w:t>5,691 (88.8%)</w:t>
            </w:r>
          </w:p>
        </w:tc>
        <w:tc>
          <w:tcPr>
            <w:tcW w:w="935" w:type="dxa"/>
            <w:vAlign w:val="top"/>
          </w:tcPr>
          <w:p w14:paraId="5B485705" w14:textId="0581A7D8" w:rsidR="001C5974" w:rsidRPr="00EB7247" w:rsidRDefault="001C5974" w:rsidP="001C5974">
            <w:r w:rsidRPr="00725D77">
              <w:t>717 (11.2%)</w:t>
            </w:r>
          </w:p>
        </w:tc>
        <w:tc>
          <w:tcPr>
            <w:tcW w:w="907" w:type="dxa"/>
          </w:tcPr>
          <w:p w14:paraId="013F4273" w14:textId="14A16250" w:rsidR="001C5974" w:rsidRPr="00EB7247" w:rsidRDefault="001C5974" w:rsidP="001C5974">
            <w:r>
              <w:t>6,408</w:t>
            </w:r>
          </w:p>
        </w:tc>
        <w:tc>
          <w:tcPr>
            <w:tcW w:w="993" w:type="dxa"/>
          </w:tcPr>
          <w:p w14:paraId="72E4E1E8" w14:textId="31613FCF" w:rsidR="001C5974" w:rsidRPr="00EB7247" w:rsidRDefault="001C5974" w:rsidP="001C5974">
            <w:r>
              <w:t>7,303 (91.1%)</w:t>
            </w:r>
          </w:p>
        </w:tc>
        <w:tc>
          <w:tcPr>
            <w:tcW w:w="935" w:type="dxa"/>
          </w:tcPr>
          <w:p w14:paraId="51BB80F6" w14:textId="71C09603" w:rsidR="001C5974" w:rsidRPr="00EB7247" w:rsidRDefault="001C5974" w:rsidP="001C5974">
            <w:r>
              <w:t>710</w:t>
            </w:r>
            <w:r>
              <w:br/>
              <w:t>(8.9%)</w:t>
            </w:r>
          </w:p>
        </w:tc>
        <w:tc>
          <w:tcPr>
            <w:tcW w:w="907" w:type="dxa"/>
          </w:tcPr>
          <w:p w14:paraId="214F302A" w14:textId="71673626" w:rsidR="001C5974" w:rsidRPr="00EB7247" w:rsidRDefault="001C5974" w:rsidP="001C5974">
            <w:r>
              <w:t>8,013</w:t>
            </w:r>
          </w:p>
        </w:tc>
        <w:tc>
          <w:tcPr>
            <w:tcW w:w="992" w:type="dxa"/>
          </w:tcPr>
          <w:p w14:paraId="75F78A14" w14:textId="577CC8A9" w:rsidR="001C5974" w:rsidRPr="00EB7247" w:rsidRDefault="001C5974" w:rsidP="001C5974">
            <w:r>
              <w:t>2,192,461 (56.5%)</w:t>
            </w:r>
          </w:p>
        </w:tc>
        <w:tc>
          <w:tcPr>
            <w:tcW w:w="936" w:type="dxa"/>
          </w:tcPr>
          <w:p w14:paraId="347924C4" w14:textId="76EBBD88" w:rsidR="001C5974" w:rsidRPr="00F804EC" w:rsidRDefault="001C5974" w:rsidP="001C5974">
            <w:r>
              <w:rPr>
                <w:spacing w:val="-1"/>
              </w:rPr>
              <w:t>1,685,885 (43.5%)</w:t>
            </w:r>
          </w:p>
        </w:tc>
        <w:tc>
          <w:tcPr>
            <w:tcW w:w="986" w:type="dxa"/>
          </w:tcPr>
          <w:p w14:paraId="268444A7" w14:textId="20C66809" w:rsidR="001C5974" w:rsidRPr="00EB7247" w:rsidRDefault="001C5974" w:rsidP="001C5974">
            <w:r>
              <w:t>3,878,346</w:t>
            </w:r>
          </w:p>
        </w:tc>
      </w:tr>
      <w:tr w:rsidR="001C5974" w:rsidRPr="00EB7247" w14:paraId="1CB908B9" w14:textId="77777777" w:rsidTr="009A2C7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33FCD5C2" w14:textId="77777777" w:rsidR="001C5974" w:rsidRPr="00FE281D" w:rsidRDefault="001C5974" w:rsidP="001C5974">
            <w:pPr>
              <w:jc w:val="left"/>
              <w:rPr>
                <w:rStyle w:val="Bold"/>
                <w:b w:val="0"/>
                <w:bCs w:val="0"/>
              </w:rPr>
            </w:pPr>
            <w:proofErr w:type="spellStart"/>
            <w:r w:rsidRPr="00FE281D">
              <w:rPr>
                <w:rStyle w:val="Bold"/>
                <w:b w:val="0"/>
                <w:bCs w:val="0"/>
              </w:rPr>
              <w:t>NT</w:t>
            </w:r>
            <w:r w:rsidRPr="00FE281D">
              <w:rPr>
                <w:rStyle w:val="Superscript"/>
                <w:b/>
                <w:bCs/>
              </w:rPr>
              <w:t>d</w:t>
            </w:r>
            <w:proofErr w:type="spellEnd"/>
          </w:p>
        </w:tc>
        <w:tc>
          <w:tcPr>
            <w:tcW w:w="992" w:type="dxa"/>
          </w:tcPr>
          <w:p w14:paraId="05A13E1C" w14:textId="73FD7858" w:rsidR="001C5974" w:rsidRPr="001C5974" w:rsidRDefault="001C5974" w:rsidP="001C5974">
            <w:r w:rsidRPr="001C5974">
              <w:t>156</w:t>
            </w:r>
            <w:r>
              <w:br/>
            </w:r>
            <w:r w:rsidRPr="001C5974">
              <w:t>(99.4%)</w:t>
            </w:r>
          </w:p>
        </w:tc>
        <w:tc>
          <w:tcPr>
            <w:tcW w:w="935" w:type="dxa"/>
            <w:vAlign w:val="top"/>
          </w:tcPr>
          <w:p w14:paraId="15D8685B" w14:textId="398C730D" w:rsidR="001C5974" w:rsidRPr="00EB7247" w:rsidRDefault="001C5974" w:rsidP="001C5974">
            <w:r w:rsidRPr="00725D77">
              <w:t>1</w:t>
            </w:r>
            <w:r>
              <w:br/>
            </w:r>
            <w:r w:rsidRPr="00725D77">
              <w:t>(0.6%)</w:t>
            </w:r>
          </w:p>
        </w:tc>
        <w:tc>
          <w:tcPr>
            <w:tcW w:w="907" w:type="dxa"/>
          </w:tcPr>
          <w:p w14:paraId="2A2816AB" w14:textId="0E455781" w:rsidR="001C5974" w:rsidRPr="00EB7247" w:rsidRDefault="001C5974" w:rsidP="001C5974">
            <w:r>
              <w:t>157</w:t>
            </w:r>
          </w:p>
        </w:tc>
        <w:tc>
          <w:tcPr>
            <w:tcW w:w="993" w:type="dxa"/>
          </w:tcPr>
          <w:p w14:paraId="5EFA6D05" w14:textId="7AD9B718" w:rsidR="001C5974" w:rsidRPr="00EB7247" w:rsidRDefault="001C5974" w:rsidP="001C5974">
            <w:r>
              <w:t>159 (100.0%)</w:t>
            </w:r>
          </w:p>
        </w:tc>
        <w:tc>
          <w:tcPr>
            <w:tcW w:w="935" w:type="dxa"/>
          </w:tcPr>
          <w:p w14:paraId="48353CEC" w14:textId="0447F831" w:rsidR="001C5974" w:rsidRPr="00EB7247" w:rsidRDefault="001C5974" w:rsidP="001C5974">
            <w:r>
              <w:t>0</w:t>
            </w:r>
            <w:r>
              <w:br/>
              <w:t>(0.0%)</w:t>
            </w:r>
          </w:p>
        </w:tc>
        <w:tc>
          <w:tcPr>
            <w:tcW w:w="907" w:type="dxa"/>
          </w:tcPr>
          <w:p w14:paraId="3D6EF6FC" w14:textId="1F95320A" w:rsidR="001C5974" w:rsidRPr="00EB7247" w:rsidRDefault="001C5974" w:rsidP="001C5974">
            <w:r>
              <w:t>159</w:t>
            </w:r>
          </w:p>
        </w:tc>
        <w:tc>
          <w:tcPr>
            <w:tcW w:w="992" w:type="dxa"/>
          </w:tcPr>
          <w:p w14:paraId="650605CD" w14:textId="692AEDBC" w:rsidR="001C5974" w:rsidRPr="00EB7247" w:rsidRDefault="001C5974" w:rsidP="001C5974">
            <w:r>
              <w:t>26,219 (23.7%)</w:t>
            </w:r>
          </w:p>
        </w:tc>
        <w:tc>
          <w:tcPr>
            <w:tcW w:w="936" w:type="dxa"/>
          </w:tcPr>
          <w:p w14:paraId="331964A9" w14:textId="4CD2F062" w:rsidR="001C5974" w:rsidRPr="00EB7247" w:rsidRDefault="001C5974" w:rsidP="001C5974">
            <w:r>
              <w:t>84,179 (76.3%)</w:t>
            </w:r>
          </w:p>
        </w:tc>
        <w:tc>
          <w:tcPr>
            <w:tcW w:w="986" w:type="dxa"/>
          </w:tcPr>
          <w:p w14:paraId="70378367" w14:textId="7691EB39" w:rsidR="001C5974" w:rsidRPr="00EB7247" w:rsidRDefault="001C5974" w:rsidP="001C5974">
            <w:r>
              <w:t>110,398</w:t>
            </w:r>
          </w:p>
        </w:tc>
      </w:tr>
      <w:tr w:rsidR="001C5974" w:rsidRPr="00EB7247" w14:paraId="57F00827" w14:textId="77777777" w:rsidTr="009A2C7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01904FE4" w14:textId="77777777" w:rsidR="001C5974" w:rsidRPr="00FE281D" w:rsidRDefault="001C5974" w:rsidP="001C5974">
            <w:pPr>
              <w:jc w:val="left"/>
              <w:rPr>
                <w:rStyle w:val="Bold"/>
                <w:b w:val="0"/>
                <w:bCs w:val="0"/>
              </w:rPr>
            </w:pPr>
            <w:proofErr w:type="spellStart"/>
            <w:r w:rsidRPr="00FE281D">
              <w:rPr>
                <w:rStyle w:val="Bold"/>
                <w:b w:val="0"/>
                <w:bCs w:val="0"/>
              </w:rPr>
              <w:t>Qld</w:t>
            </w:r>
            <w:r w:rsidRPr="00FE281D">
              <w:rPr>
                <w:rStyle w:val="Superscript"/>
                <w:b/>
                <w:bCs/>
              </w:rPr>
              <w:t>d</w:t>
            </w:r>
            <w:proofErr w:type="spellEnd"/>
          </w:p>
        </w:tc>
        <w:tc>
          <w:tcPr>
            <w:tcW w:w="992" w:type="dxa"/>
          </w:tcPr>
          <w:p w14:paraId="18559787" w14:textId="2EA9FD25" w:rsidR="001C5974" w:rsidRPr="001C5974" w:rsidRDefault="001C5974" w:rsidP="001C5974">
            <w:r w:rsidRPr="001C5974">
              <w:t>3,580 (90.4%)</w:t>
            </w:r>
          </w:p>
        </w:tc>
        <w:tc>
          <w:tcPr>
            <w:tcW w:w="935" w:type="dxa"/>
            <w:vAlign w:val="top"/>
          </w:tcPr>
          <w:p w14:paraId="26A2C447" w14:textId="2A6D3F4C" w:rsidR="001C5974" w:rsidRPr="00EB7247" w:rsidRDefault="001C5974" w:rsidP="001C5974">
            <w:r w:rsidRPr="00725D77">
              <w:t>381</w:t>
            </w:r>
            <w:r>
              <w:br/>
            </w:r>
            <w:r w:rsidRPr="00725D77">
              <w:t>(9.6%)</w:t>
            </w:r>
          </w:p>
        </w:tc>
        <w:tc>
          <w:tcPr>
            <w:tcW w:w="907" w:type="dxa"/>
          </w:tcPr>
          <w:p w14:paraId="4D50998B" w14:textId="153AAB6F" w:rsidR="001C5974" w:rsidRPr="00EB7247" w:rsidRDefault="001C5974" w:rsidP="001C5974">
            <w:r>
              <w:t>3,961</w:t>
            </w:r>
          </w:p>
        </w:tc>
        <w:tc>
          <w:tcPr>
            <w:tcW w:w="993" w:type="dxa"/>
          </w:tcPr>
          <w:p w14:paraId="281F3F1A" w14:textId="0D521E31" w:rsidR="001C5974" w:rsidRPr="00EB7247" w:rsidRDefault="001C5974" w:rsidP="001C5974">
            <w:r>
              <w:t>3,573 (93.4%)</w:t>
            </w:r>
          </w:p>
        </w:tc>
        <w:tc>
          <w:tcPr>
            <w:tcW w:w="935" w:type="dxa"/>
          </w:tcPr>
          <w:p w14:paraId="51C4A342" w14:textId="229BC69D" w:rsidR="001C5974" w:rsidRPr="00EB7247" w:rsidRDefault="001C5974" w:rsidP="001C5974">
            <w:r>
              <w:t>252</w:t>
            </w:r>
            <w:r>
              <w:br/>
              <w:t>(6.6%)</w:t>
            </w:r>
          </w:p>
        </w:tc>
        <w:tc>
          <w:tcPr>
            <w:tcW w:w="907" w:type="dxa"/>
          </w:tcPr>
          <w:p w14:paraId="7FB7FA82" w14:textId="39AD6234" w:rsidR="001C5974" w:rsidRPr="00EB7247" w:rsidRDefault="001C5974" w:rsidP="001C5974">
            <w:r>
              <w:t>3,825</w:t>
            </w:r>
          </w:p>
        </w:tc>
        <w:tc>
          <w:tcPr>
            <w:tcW w:w="992" w:type="dxa"/>
          </w:tcPr>
          <w:p w14:paraId="50123DC5" w14:textId="2EEF262E" w:rsidR="001C5974" w:rsidRPr="00EB7247" w:rsidRDefault="001C5974" w:rsidP="001C5974">
            <w:r>
              <w:t>719,917 (40.9%)</w:t>
            </w:r>
          </w:p>
        </w:tc>
        <w:tc>
          <w:tcPr>
            <w:tcW w:w="936" w:type="dxa"/>
          </w:tcPr>
          <w:p w14:paraId="66D881CF" w14:textId="535CC1AF" w:rsidR="001C5974" w:rsidRPr="00F804EC" w:rsidRDefault="001C5974" w:rsidP="001C5974">
            <w:r>
              <w:rPr>
                <w:spacing w:val="-2"/>
              </w:rPr>
              <w:t>1,041,558 (59.1%)</w:t>
            </w:r>
          </w:p>
        </w:tc>
        <w:tc>
          <w:tcPr>
            <w:tcW w:w="986" w:type="dxa"/>
          </w:tcPr>
          <w:p w14:paraId="1AF8DAD6" w14:textId="56F9CE42" w:rsidR="001C5974" w:rsidRPr="00EB7247" w:rsidRDefault="001C5974" w:rsidP="001C5974">
            <w:r>
              <w:t>1,761,475</w:t>
            </w:r>
          </w:p>
        </w:tc>
      </w:tr>
      <w:tr w:rsidR="001C5974" w:rsidRPr="00EB7247" w14:paraId="3A0223C1" w14:textId="77777777" w:rsidTr="009A2C7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2E7593CA" w14:textId="77777777" w:rsidR="001C5974" w:rsidRPr="00FE281D" w:rsidRDefault="001C5974" w:rsidP="001C5974">
            <w:pPr>
              <w:jc w:val="left"/>
              <w:rPr>
                <w:rStyle w:val="Bold"/>
                <w:b w:val="0"/>
                <w:bCs w:val="0"/>
              </w:rPr>
            </w:pPr>
            <w:r w:rsidRPr="00FE281D">
              <w:rPr>
                <w:rStyle w:val="Bold"/>
                <w:b w:val="0"/>
                <w:bCs w:val="0"/>
              </w:rPr>
              <w:t>SA</w:t>
            </w:r>
          </w:p>
        </w:tc>
        <w:tc>
          <w:tcPr>
            <w:tcW w:w="992" w:type="dxa"/>
          </w:tcPr>
          <w:p w14:paraId="6FB37B21" w14:textId="4A614237" w:rsidR="001C5974" w:rsidRPr="001C5974" w:rsidRDefault="001C5974" w:rsidP="001C5974">
            <w:r w:rsidRPr="001C5974">
              <w:t>1,406 (36.7%)</w:t>
            </w:r>
          </w:p>
        </w:tc>
        <w:tc>
          <w:tcPr>
            <w:tcW w:w="935" w:type="dxa"/>
            <w:vAlign w:val="top"/>
          </w:tcPr>
          <w:p w14:paraId="53879D85" w14:textId="41C97B28" w:rsidR="001C5974" w:rsidRPr="00EB7247" w:rsidRDefault="001C5974" w:rsidP="001C5974">
            <w:r w:rsidRPr="00725D77">
              <w:t>2,422 (63.3%)</w:t>
            </w:r>
          </w:p>
        </w:tc>
        <w:tc>
          <w:tcPr>
            <w:tcW w:w="907" w:type="dxa"/>
          </w:tcPr>
          <w:p w14:paraId="14B2CCF6" w14:textId="06CF8450" w:rsidR="001C5974" w:rsidRPr="00EB7247" w:rsidRDefault="001C5974" w:rsidP="001C5974">
            <w:r>
              <w:t>3,828</w:t>
            </w:r>
          </w:p>
        </w:tc>
        <w:tc>
          <w:tcPr>
            <w:tcW w:w="993" w:type="dxa"/>
          </w:tcPr>
          <w:p w14:paraId="2A6DC472" w14:textId="50FC82E1" w:rsidR="001C5974" w:rsidRPr="00E1378E" w:rsidRDefault="001C5974" w:rsidP="00E1378E">
            <w:r w:rsidRPr="00E1378E">
              <w:t>1,043 (29.0%)</w:t>
            </w:r>
          </w:p>
        </w:tc>
        <w:tc>
          <w:tcPr>
            <w:tcW w:w="935" w:type="dxa"/>
          </w:tcPr>
          <w:p w14:paraId="50162367" w14:textId="6BEF7CF7" w:rsidR="001C5974" w:rsidRPr="00E1378E" w:rsidRDefault="001C5974" w:rsidP="00E1378E">
            <w:r w:rsidRPr="00E1378E">
              <w:t>2,550 (71.0%)</w:t>
            </w:r>
          </w:p>
        </w:tc>
        <w:tc>
          <w:tcPr>
            <w:tcW w:w="907" w:type="dxa"/>
          </w:tcPr>
          <w:p w14:paraId="7C590606" w14:textId="4B9D440D" w:rsidR="001C5974" w:rsidRPr="00EB7247" w:rsidRDefault="001C5974" w:rsidP="001C5974">
            <w:r>
              <w:t>3,593</w:t>
            </w:r>
          </w:p>
        </w:tc>
        <w:tc>
          <w:tcPr>
            <w:tcW w:w="992" w:type="dxa"/>
          </w:tcPr>
          <w:p w14:paraId="7E490BB0" w14:textId="2101769E" w:rsidR="001C5974" w:rsidRPr="00E1378E" w:rsidRDefault="00FE281D" w:rsidP="00E1378E">
            <w:r w:rsidRPr="00E1378E">
              <w:t>539,391 (55.8%)</w:t>
            </w:r>
          </w:p>
        </w:tc>
        <w:tc>
          <w:tcPr>
            <w:tcW w:w="936" w:type="dxa"/>
          </w:tcPr>
          <w:p w14:paraId="53525459" w14:textId="30FD839C" w:rsidR="001C5974" w:rsidRPr="00E1378E" w:rsidRDefault="00FE281D" w:rsidP="00E1378E">
            <w:r w:rsidRPr="00E1378E">
              <w:t>426,600 (44.2%)</w:t>
            </w:r>
          </w:p>
        </w:tc>
        <w:tc>
          <w:tcPr>
            <w:tcW w:w="986" w:type="dxa"/>
          </w:tcPr>
          <w:p w14:paraId="187ACC73" w14:textId="409D3327" w:rsidR="001C5974" w:rsidRPr="00EB7247" w:rsidRDefault="001C5974" w:rsidP="001C5974">
            <w:r>
              <w:t>965,991</w:t>
            </w:r>
          </w:p>
        </w:tc>
      </w:tr>
      <w:tr w:rsidR="001C5974" w:rsidRPr="00EB7247" w14:paraId="401ED57E" w14:textId="77777777" w:rsidTr="009A2C7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7F2283FE" w14:textId="77777777" w:rsidR="001C5974" w:rsidRPr="00FE281D" w:rsidRDefault="001C5974" w:rsidP="001C5974">
            <w:pPr>
              <w:jc w:val="left"/>
              <w:rPr>
                <w:rStyle w:val="Bold"/>
                <w:b w:val="0"/>
                <w:bCs w:val="0"/>
              </w:rPr>
            </w:pPr>
            <w:r w:rsidRPr="00FE281D">
              <w:rPr>
                <w:rStyle w:val="Bold"/>
                <w:b w:val="0"/>
                <w:bCs w:val="0"/>
              </w:rPr>
              <w:t>Tas.</w:t>
            </w:r>
          </w:p>
        </w:tc>
        <w:tc>
          <w:tcPr>
            <w:tcW w:w="992" w:type="dxa"/>
          </w:tcPr>
          <w:p w14:paraId="6A2EA227" w14:textId="0F60F39E" w:rsidR="001C5974" w:rsidRPr="001C5974" w:rsidRDefault="001C5974" w:rsidP="001C5974">
            <w:r w:rsidRPr="001C5974">
              <w:t>302</w:t>
            </w:r>
            <w:r>
              <w:br/>
            </w:r>
            <w:r w:rsidRPr="001C5974">
              <w:t>(15.3%)</w:t>
            </w:r>
          </w:p>
        </w:tc>
        <w:tc>
          <w:tcPr>
            <w:tcW w:w="935" w:type="dxa"/>
            <w:vAlign w:val="top"/>
          </w:tcPr>
          <w:p w14:paraId="1A0FAE2D" w14:textId="2690AA65" w:rsidR="001C5974" w:rsidRPr="00EB7247" w:rsidRDefault="001C5974" w:rsidP="001C5974">
            <w:r w:rsidRPr="00725D77">
              <w:t>1,666 (84.7%)</w:t>
            </w:r>
          </w:p>
        </w:tc>
        <w:tc>
          <w:tcPr>
            <w:tcW w:w="907" w:type="dxa"/>
          </w:tcPr>
          <w:p w14:paraId="6699BF6C" w14:textId="6213B35F" w:rsidR="001C5974" w:rsidRPr="00EB7247" w:rsidRDefault="001C5974" w:rsidP="001C5974">
            <w:r>
              <w:t>1,968</w:t>
            </w:r>
          </w:p>
        </w:tc>
        <w:tc>
          <w:tcPr>
            <w:tcW w:w="993" w:type="dxa"/>
          </w:tcPr>
          <w:p w14:paraId="33519296" w14:textId="0AD38F20" w:rsidR="001C5974" w:rsidRPr="00E1378E" w:rsidRDefault="001C5974" w:rsidP="00E1378E">
            <w:r w:rsidRPr="00E1378E">
              <w:t>290</w:t>
            </w:r>
            <w:r w:rsidRPr="00E1378E">
              <w:br/>
            </w:r>
            <w:r w:rsidRPr="00E1378E">
              <w:t>(17.7%)</w:t>
            </w:r>
          </w:p>
        </w:tc>
        <w:tc>
          <w:tcPr>
            <w:tcW w:w="935" w:type="dxa"/>
          </w:tcPr>
          <w:p w14:paraId="5B716419" w14:textId="08AD23B9" w:rsidR="001C5974" w:rsidRPr="00E1378E" w:rsidRDefault="001C5974" w:rsidP="00E1378E">
            <w:r w:rsidRPr="00E1378E">
              <w:t>1,351 (82.3%)</w:t>
            </w:r>
          </w:p>
        </w:tc>
        <w:tc>
          <w:tcPr>
            <w:tcW w:w="907" w:type="dxa"/>
          </w:tcPr>
          <w:p w14:paraId="281A0A98" w14:textId="6B48746C" w:rsidR="001C5974" w:rsidRPr="00EB7247" w:rsidRDefault="001C5974" w:rsidP="001C5974">
            <w:r>
              <w:t>1,641</w:t>
            </w:r>
          </w:p>
        </w:tc>
        <w:tc>
          <w:tcPr>
            <w:tcW w:w="992" w:type="dxa"/>
          </w:tcPr>
          <w:p w14:paraId="0A153832" w14:textId="1DD48AD8" w:rsidR="001C5974" w:rsidRPr="00E1378E" w:rsidRDefault="00FE281D" w:rsidP="00E1378E">
            <w:r w:rsidRPr="00E1378E">
              <w:t>68,857 (21.7%)</w:t>
            </w:r>
          </w:p>
        </w:tc>
        <w:tc>
          <w:tcPr>
            <w:tcW w:w="936" w:type="dxa"/>
          </w:tcPr>
          <w:p w14:paraId="6B199ADF" w14:textId="0083D19C" w:rsidR="001C5974" w:rsidRPr="00E1378E" w:rsidRDefault="00FE281D" w:rsidP="00E1378E">
            <w:r w:rsidRPr="00E1378E">
              <w:t>248,486 (78.3%)</w:t>
            </w:r>
          </w:p>
        </w:tc>
        <w:tc>
          <w:tcPr>
            <w:tcW w:w="986" w:type="dxa"/>
          </w:tcPr>
          <w:p w14:paraId="50574C81" w14:textId="69C039AE" w:rsidR="001C5974" w:rsidRPr="00EB7247" w:rsidRDefault="001C5974" w:rsidP="001C5974">
            <w:r>
              <w:t>317,343</w:t>
            </w:r>
          </w:p>
        </w:tc>
      </w:tr>
      <w:tr w:rsidR="001C5974" w:rsidRPr="00EB7247" w14:paraId="7B0442B2" w14:textId="77777777" w:rsidTr="00FE281D">
        <w:trPr>
          <w:cnfStyle w:val="000000100000" w:firstRow="0" w:lastRow="0" w:firstColumn="0" w:lastColumn="0" w:oddVBand="0" w:evenVBand="0" w:oddHBand="1" w:evenHBand="0" w:firstRowFirstColumn="0" w:firstRowLastColumn="0" w:lastRowFirstColumn="0" w:lastRowLastColumn="0"/>
          <w:divId w:val="935526654"/>
          <w:trHeight w:val="212"/>
        </w:trPr>
        <w:tc>
          <w:tcPr>
            <w:tcW w:w="1066" w:type="dxa"/>
          </w:tcPr>
          <w:p w14:paraId="79F11A70" w14:textId="77777777" w:rsidR="001C5974" w:rsidRPr="00FE281D" w:rsidRDefault="001C5974" w:rsidP="001C5974">
            <w:pPr>
              <w:jc w:val="left"/>
              <w:rPr>
                <w:rStyle w:val="Bold"/>
                <w:b w:val="0"/>
                <w:bCs w:val="0"/>
              </w:rPr>
            </w:pPr>
            <w:proofErr w:type="spellStart"/>
            <w:r w:rsidRPr="00FE281D">
              <w:rPr>
                <w:rStyle w:val="Bold"/>
                <w:b w:val="0"/>
                <w:bCs w:val="0"/>
              </w:rPr>
              <w:t>Vic.</w:t>
            </w:r>
            <w:r w:rsidRPr="00FE281D">
              <w:rPr>
                <w:rStyle w:val="Superscript"/>
                <w:b/>
                <w:bCs/>
              </w:rPr>
              <w:t>d</w:t>
            </w:r>
            <w:proofErr w:type="spellEnd"/>
          </w:p>
        </w:tc>
        <w:tc>
          <w:tcPr>
            <w:tcW w:w="992" w:type="dxa"/>
          </w:tcPr>
          <w:p w14:paraId="31902875" w14:textId="08759303" w:rsidR="001C5974" w:rsidRPr="001C5974" w:rsidRDefault="001C5974" w:rsidP="001C5974">
            <w:r w:rsidRPr="001C5974">
              <w:t>2,906 (99.3%)</w:t>
            </w:r>
          </w:p>
        </w:tc>
        <w:tc>
          <w:tcPr>
            <w:tcW w:w="935" w:type="dxa"/>
            <w:vAlign w:val="top"/>
          </w:tcPr>
          <w:p w14:paraId="026CEE65" w14:textId="6E08B994" w:rsidR="001C5974" w:rsidRPr="00E1378E" w:rsidRDefault="001C5974" w:rsidP="00E1378E">
            <w:r w:rsidRPr="00E1378E">
              <w:t>21</w:t>
            </w:r>
            <w:r w:rsidRPr="00E1378E">
              <w:br/>
              <w:t>(0.7%)</w:t>
            </w:r>
          </w:p>
        </w:tc>
        <w:tc>
          <w:tcPr>
            <w:tcW w:w="907" w:type="dxa"/>
          </w:tcPr>
          <w:p w14:paraId="28023CA9" w14:textId="28D53A33" w:rsidR="001C5974" w:rsidRPr="00EB7247" w:rsidRDefault="001C5974" w:rsidP="001C5974">
            <w:r>
              <w:t>2,927</w:t>
            </w:r>
          </w:p>
        </w:tc>
        <w:tc>
          <w:tcPr>
            <w:tcW w:w="993" w:type="dxa"/>
          </w:tcPr>
          <w:p w14:paraId="78DDDA10" w14:textId="0F9368A3" w:rsidR="001C5974" w:rsidRPr="00E1378E" w:rsidRDefault="001C5974" w:rsidP="00E1378E">
            <w:r w:rsidRPr="00E1378E">
              <w:t>2,979 (99.4%)</w:t>
            </w:r>
          </w:p>
        </w:tc>
        <w:tc>
          <w:tcPr>
            <w:tcW w:w="935" w:type="dxa"/>
          </w:tcPr>
          <w:p w14:paraId="72039145" w14:textId="74FFA025" w:rsidR="001C5974" w:rsidRPr="00E1378E" w:rsidRDefault="001C5974" w:rsidP="00E1378E">
            <w:r w:rsidRPr="00E1378E">
              <w:t>17</w:t>
            </w:r>
            <w:r w:rsidRPr="00E1378E">
              <w:br/>
              <w:t>(0.6%)</w:t>
            </w:r>
          </w:p>
        </w:tc>
        <w:tc>
          <w:tcPr>
            <w:tcW w:w="907" w:type="dxa"/>
          </w:tcPr>
          <w:p w14:paraId="0DE8EED8" w14:textId="55A73AEF" w:rsidR="001C5974" w:rsidRPr="00EB7247" w:rsidRDefault="001C5974" w:rsidP="001C5974">
            <w:r>
              <w:t>2,996</w:t>
            </w:r>
          </w:p>
        </w:tc>
        <w:tc>
          <w:tcPr>
            <w:tcW w:w="992" w:type="dxa"/>
          </w:tcPr>
          <w:p w14:paraId="3C1F81CD" w14:textId="5F3B53EA" w:rsidR="001C5974" w:rsidRPr="00E1378E" w:rsidRDefault="00FE281D" w:rsidP="00E1378E">
            <w:r w:rsidRPr="00E1378E">
              <w:t>1,122,047 (39.2%)</w:t>
            </w:r>
          </w:p>
        </w:tc>
        <w:tc>
          <w:tcPr>
            <w:tcW w:w="936" w:type="dxa"/>
          </w:tcPr>
          <w:p w14:paraId="1FC36B31" w14:textId="0965D1CF" w:rsidR="001C5974" w:rsidRPr="00E1378E" w:rsidRDefault="00FE281D" w:rsidP="00E1378E">
            <w:r w:rsidRPr="00E1378E">
              <w:t>1,737,757 (60.8%)</w:t>
            </w:r>
          </w:p>
        </w:tc>
        <w:tc>
          <w:tcPr>
            <w:tcW w:w="986" w:type="dxa"/>
          </w:tcPr>
          <w:p w14:paraId="26F408D9" w14:textId="0E71B23D" w:rsidR="001C5974" w:rsidRPr="00EB7247" w:rsidRDefault="001C5974" w:rsidP="001C5974">
            <w:r>
              <w:t>2,859,804</w:t>
            </w:r>
          </w:p>
        </w:tc>
      </w:tr>
      <w:tr w:rsidR="001C5974" w:rsidRPr="00EB7247" w14:paraId="052AFAF3" w14:textId="77777777" w:rsidTr="009A2C7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D7FAD02" w14:textId="77777777" w:rsidR="001C5974" w:rsidRPr="00FE281D" w:rsidRDefault="001C5974" w:rsidP="001C5974">
            <w:pPr>
              <w:jc w:val="left"/>
              <w:rPr>
                <w:rStyle w:val="Bold"/>
                <w:b w:val="0"/>
                <w:bCs w:val="0"/>
              </w:rPr>
            </w:pPr>
            <w:proofErr w:type="spellStart"/>
            <w:r w:rsidRPr="00FE281D">
              <w:rPr>
                <w:rStyle w:val="Bold"/>
                <w:b w:val="0"/>
                <w:bCs w:val="0"/>
              </w:rPr>
              <w:t>WA</w:t>
            </w:r>
            <w:r w:rsidRPr="00FE281D">
              <w:rPr>
                <w:rStyle w:val="Superscript"/>
                <w:b/>
                <w:bCs/>
              </w:rPr>
              <w:t>d</w:t>
            </w:r>
            <w:proofErr w:type="spellEnd"/>
          </w:p>
        </w:tc>
        <w:tc>
          <w:tcPr>
            <w:tcW w:w="992" w:type="dxa"/>
          </w:tcPr>
          <w:p w14:paraId="561D19CA" w14:textId="2195925D" w:rsidR="001C5974" w:rsidRPr="001C5974" w:rsidRDefault="001C5974" w:rsidP="001C5974">
            <w:r w:rsidRPr="001C5974">
              <w:t>924 (100.0%)</w:t>
            </w:r>
          </w:p>
        </w:tc>
        <w:tc>
          <w:tcPr>
            <w:tcW w:w="935" w:type="dxa"/>
            <w:vAlign w:val="top"/>
          </w:tcPr>
          <w:p w14:paraId="35734229" w14:textId="6E3F2804" w:rsidR="001C5974" w:rsidRPr="00E1378E" w:rsidRDefault="001C5974" w:rsidP="00E1378E">
            <w:r w:rsidRPr="00E1378E">
              <w:t>0</w:t>
            </w:r>
            <w:r w:rsidRPr="00E1378E">
              <w:br/>
              <w:t>(0.0%)</w:t>
            </w:r>
          </w:p>
        </w:tc>
        <w:tc>
          <w:tcPr>
            <w:tcW w:w="907" w:type="dxa"/>
          </w:tcPr>
          <w:p w14:paraId="21BDE854" w14:textId="17268594" w:rsidR="001C5974" w:rsidRPr="00EB7247" w:rsidRDefault="001C5974" w:rsidP="001C5974">
            <w:r>
              <w:t>924</w:t>
            </w:r>
          </w:p>
        </w:tc>
        <w:tc>
          <w:tcPr>
            <w:tcW w:w="993" w:type="dxa"/>
          </w:tcPr>
          <w:p w14:paraId="0D86924B" w14:textId="036D70C5" w:rsidR="001C5974" w:rsidRPr="00E1378E" w:rsidRDefault="001C5974" w:rsidP="00E1378E">
            <w:r w:rsidRPr="00E1378E">
              <w:t>907 (100.0%)</w:t>
            </w:r>
          </w:p>
        </w:tc>
        <w:tc>
          <w:tcPr>
            <w:tcW w:w="935" w:type="dxa"/>
          </w:tcPr>
          <w:p w14:paraId="7EA70E6D" w14:textId="3CDE766A" w:rsidR="001C5974" w:rsidRPr="00E1378E" w:rsidRDefault="001C5974" w:rsidP="00E1378E">
            <w:r w:rsidRPr="00E1378E">
              <w:t>0</w:t>
            </w:r>
            <w:r w:rsidRPr="00E1378E">
              <w:br/>
              <w:t>(0.0%)</w:t>
            </w:r>
          </w:p>
        </w:tc>
        <w:tc>
          <w:tcPr>
            <w:tcW w:w="907" w:type="dxa"/>
          </w:tcPr>
          <w:p w14:paraId="69E15ADD" w14:textId="0B8CCBA7" w:rsidR="001C5974" w:rsidRPr="00EB7247" w:rsidRDefault="001C5974" w:rsidP="001C5974">
            <w:r>
              <w:t>907</w:t>
            </w:r>
          </w:p>
        </w:tc>
        <w:tc>
          <w:tcPr>
            <w:tcW w:w="992" w:type="dxa"/>
          </w:tcPr>
          <w:p w14:paraId="0567C673" w14:textId="068372A0" w:rsidR="001C5974" w:rsidRPr="00E1378E" w:rsidRDefault="00FE281D" w:rsidP="00E1378E">
            <w:r w:rsidRPr="00E1378E">
              <w:t>509,655 (36.8%)</w:t>
            </w:r>
          </w:p>
        </w:tc>
        <w:tc>
          <w:tcPr>
            <w:tcW w:w="936" w:type="dxa"/>
          </w:tcPr>
          <w:p w14:paraId="7934EE69" w14:textId="5E30399F" w:rsidR="001C5974" w:rsidRPr="00E1378E" w:rsidRDefault="00FE281D" w:rsidP="00E1378E">
            <w:r w:rsidRPr="00E1378E">
              <w:t>874,837 (63.2%)</w:t>
            </w:r>
          </w:p>
        </w:tc>
        <w:tc>
          <w:tcPr>
            <w:tcW w:w="986" w:type="dxa"/>
          </w:tcPr>
          <w:p w14:paraId="7EAB1AAA" w14:textId="3ACF8276" w:rsidR="001C5974" w:rsidRPr="00EB7247" w:rsidRDefault="001C5974" w:rsidP="001C5974">
            <w:r>
              <w:t>1,384,492</w:t>
            </w:r>
          </w:p>
        </w:tc>
      </w:tr>
      <w:tr w:rsidR="001C5974" w:rsidRPr="00FE281D" w14:paraId="08CBB05E" w14:textId="77777777" w:rsidTr="009A2C7B">
        <w:trPr>
          <w:cnfStyle w:val="010000000000" w:firstRow="0" w:lastRow="1" w:firstColumn="0" w:lastColumn="0" w:oddVBand="0" w:evenVBand="0" w:oddHBand="0" w:evenHBand="0" w:firstRowFirstColumn="0" w:firstRowLastColumn="0" w:lastRowFirstColumn="0" w:lastRowLastColumn="0"/>
          <w:divId w:val="935526654"/>
          <w:trHeight w:val="20"/>
        </w:trPr>
        <w:tc>
          <w:tcPr>
            <w:tcW w:w="1066" w:type="dxa"/>
          </w:tcPr>
          <w:p w14:paraId="5CE9F43F" w14:textId="77777777" w:rsidR="001C5974" w:rsidRPr="00FE281D" w:rsidRDefault="001C5974" w:rsidP="001C5974">
            <w:pPr>
              <w:jc w:val="left"/>
            </w:pPr>
            <w:r w:rsidRPr="00FE281D">
              <w:t>Australia</w:t>
            </w:r>
          </w:p>
        </w:tc>
        <w:tc>
          <w:tcPr>
            <w:tcW w:w="992" w:type="dxa"/>
          </w:tcPr>
          <w:p w14:paraId="164C0907" w14:textId="021CBD13" w:rsidR="001C5974" w:rsidRPr="00FE281D" w:rsidRDefault="001C5974" w:rsidP="001C5974">
            <w:r w:rsidRPr="00FE281D">
              <w:t>15,120 (73.9%)</w:t>
            </w:r>
          </w:p>
        </w:tc>
        <w:tc>
          <w:tcPr>
            <w:tcW w:w="935" w:type="dxa"/>
            <w:vAlign w:val="top"/>
          </w:tcPr>
          <w:p w14:paraId="7E0319D8" w14:textId="2508C973" w:rsidR="001C5974" w:rsidRPr="00E1378E" w:rsidRDefault="001C5974" w:rsidP="00E1378E">
            <w:r w:rsidRPr="00E1378E">
              <w:t>5,327 (26.1%)</w:t>
            </w:r>
          </w:p>
        </w:tc>
        <w:tc>
          <w:tcPr>
            <w:tcW w:w="907" w:type="dxa"/>
          </w:tcPr>
          <w:p w14:paraId="58037E89" w14:textId="3BDF4A72" w:rsidR="001C5974" w:rsidRPr="00FE281D" w:rsidRDefault="001C5974" w:rsidP="001C5974">
            <w:r w:rsidRPr="00FE281D">
              <w:rPr>
                <w:rStyle w:val="Bold"/>
                <w:b/>
                <w:bCs w:val="0"/>
              </w:rPr>
              <w:t>20,447</w:t>
            </w:r>
          </w:p>
        </w:tc>
        <w:tc>
          <w:tcPr>
            <w:tcW w:w="993" w:type="dxa"/>
          </w:tcPr>
          <w:p w14:paraId="191A2C68" w14:textId="5EEB632A" w:rsidR="001C5974" w:rsidRPr="00E1378E" w:rsidRDefault="001C5974" w:rsidP="00E1378E">
            <w:r w:rsidRPr="00E1378E">
              <w:t>16,506 (77.2%)</w:t>
            </w:r>
          </w:p>
        </w:tc>
        <w:tc>
          <w:tcPr>
            <w:tcW w:w="935" w:type="dxa"/>
          </w:tcPr>
          <w:p w14:paraId="1C265512" w14:textId="2E2A0B9D" w:rsidR="001C5974" w:rsidRPr="00E1378E" w:rsidRDefault="001C5974" w:rsidP="00E1378E">
            <w:r w:rsidRPr="00E1378E">
              <w:t>4,880 (22.8%)</w:t>
            </w:r>
          </w:p>
        </w:tc>
        <w:tc>
          <w:tcPr>
            <w:tcW w:w="907" w:type="dxa"/>
          </w:tcPr>
          <w:p w14:paraId="059A4B5D" w14:textId="336D7D91" w:rsidR="001C5974" w:rsidRPr="00FE281D" w:rsidRDefault="001C5974" w:rsidP="001C5974">
            <w:r w:rsidRPr="00FE281D">
              <w:rPr>
                <w:rStyle w:val="Bold"/>
                <w:b/>
                <w:bCs w:val="0"/>
              </w:rPr>
              <w:t>21,386</w:t>
            </w:r>
          </w:p>
        </w:tc>
        <w:tc>
          <w:tcPr>
            <w:tcW w:w="992" w:type="dxa"/>
          </w:tcPr>
          <w:p w14:paraId="0B49EEA1" w14:textId="1479234C" w:rsidR="001C5974" w:rsidRPr="00E1378E" w:rsidRDefault="00FE281D" w:rsidP="00E1378E">
            <w:r w:rsidRPr="00E1378E">
              <w:t>5,312,858 (46.1%)</w:t>
            </w:r>
          </w:p>
        </w:tc>
        <w:tc>
          <w:tcPr>
            <w:tcW w:w="936" w:type="dxa"/>
          </w:tcPr>
          <w:p w14:paraId="2E5440AD" w14:textId="34BD853C" w:rsidR="001C5974" w:rsidRPr="00E1378E" w:rsidRDefault="00FE281D" w:rsidP="00E1378E">
            <w:r w:rsidRPr="00E1378E">
              <w:t>6,214,569 (53.9%)</w:t>
            </w:r>
          </w:p>
        </w:tc>
        <w:tc>
          <w:tcPr>
            <w:tcW w:w="986" w:type="dxa"/>
          </w:tcPr>
          <w:p w14:paraId="7141EA70" w14:textId="1ACA4627" w:rsidR="001C5974" w:rsidRPr="00E1378E" w:rsidRDefault="001C5974" w:rsidP="00E1378E">
            <w:r w:rsidRPr="00E1378E">
              <w:t>11,527,427</w:t>
            </w:r>
          </w:p>
        </w:tc>
      </w:tr>
    </w:tbl>
    <w:p w14:paraId="24879B98" w14:textId="77777777" w:rsidR="005C6371" w:rsidRDefault="005C6371" w:rsidP="005C6371">
      <w:pPr>
        <w:pStyle w:val="CDIFigure-Table-FirstFootnote"/>
        <w:divId w:val="935526654"/>
      </w:pPr>
      <w:r>
        <w:t>a</w:t>
      </w:r>
      <w:r>
        <w:tab/>
        <w:t>Source: NNDSS, extracted on 18 January 2024 for cases with an illness onset from 15 December 2021 to 14 January 2024.</w:t>
      </w:r>
    </w:p>
    <w:p w14:paraId="0168D157" w14:textId="77777777" w:rsidR="005C6371" w:rsidRDefault="005C6371" w:rsidP="005C6371">
      <w:pPr>
        <w:pStyle w:val="CDIFigure-Table-Footnote"/>
        <w:divId w:val="935526654"/>
      </w:pPr>
      <w:r>
        <w:t>b</w:t>
      </w:r>
      <w:r>
        <w:tab/>
        <w:t>ACT: Australian Capital Territory; NSW: New South Wales; NT: Northern Territory; Qld: Queensland; SA: South Australia; Tas.: Tasmania; Vic.: Victoria; WA: Western Australia.</w:t>
      </w:r>
    </w:p>
    <w:p w14:paraId="2D33B625" w14:textId="77777777" w:rsidR="005C6371" w:rsidRDefault="005C6371" w:rsidP="005C6371">
      <w:pPr>
        <w:pStyle w:val="CDIFigure-Table-Footnote"/>
        <w:divId w:val="935526654"/>
      </w:pPr>
      <w:r>
        <w:t>c</w:t>
      </w:r>
      <w:r>
        <w:tab/>
        <w:t>Since 1 July 2023, cases are classified based on jurisdiction of residence. This does not necessarily reflect the place where the disease was acquired or where the case presented. Please note prior to this, cases were classified based on the jurisdiction in which they tested positive.</w:t>
      </w:r>
    </w:p>
    <w:p w14:paraId="0939CC5C" w14:textId="33DF847B" w:rsidR="004B1266" w:rsidRDefault="005C6371" w:rsidP="005C6371">
      <w:pPr>
        <w:pStyle w:val="CDIFigure-Table-Footnote"/>
        <w:divId w:val="935526654"/>
      </w:pPr>
      <w:r>
        <w:t>d</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7ED5718E" w14:textId="77777777" w:rsidR="00FE281D" w:rsidRPr="00FE281D" w:rsidRDefault="00FE281D" w:rsidP="00FE281D">
      <w:pPr>
        <w:divId w:val="935526654"/>
        <w:rPr>
          <w:lang w:val="en-GB"/>
        </w:rPr>
      </w:pPr>
      <w:r w:rsidRPr="00FE281D">
        <w:rPr>
          <w:lang w:val="en-GB"/>
        </w:rPr>
        <w:t xml:space="preserve">As the pandemic has progressed, the proportion of cases reported through traditional surveillance has decreased and there are many different sub-lineages of virus circulating simultaneously. Additionally, increases in other measures of disease activity, such as the numbers of people admitted to hospital, to intensive care units (ICU), or having died, often lag weeks behind increases in infections in the community. This has made defining the start of a new wave more complex, with the determination often now only possible several weeks after the wave has commenced. </w:t>
      </w:r>
    </w:p>
    <w:p w14:paraId="5D72474D" w14:textId="77777777" w:rsidR="00FE281D" w:rsidRPr="00FE281D" w:rsidRDefault="00FE281D" w:rsidP="00FE281D">
      <w:pPr>
        <w:divId w:val="935526654"/>
        <w:rPr>
          <w:lang w:val="en-GB"/>
        </w:rPr>
      </w:pPr>
      <w:r w:rsidRPr="00FE281D">
        <w:rPr>
          <w:lang w:val="en-GB"/>
        </w:rPr>
        <w:t xml:space="preserve">Since the emergence of the Omicron variant in Australia, there have been six distinct waves of transmission, defined either by the predominant Omicron subvariant circulating, or a combination of </w:t>
      </w:r>
      <w:r w:rsidRPr="00FE281D">
        <w:rPr>
          <w:lang w:val="en-GB"/>
        </w:rPr>
        <w:lastRenderedPageBreak/>
        <w:t xml:space="preserve">existing and newly emerging Omicron subvariants. </w:t>
      </w:r>
      <w:proofErr w:type="gramStart"/>
      <w:r w:rsidRPr="00FE281D">
        <w:rPr>
          <w:lang w:val="en-GB"/>
        </w:rPr>
        <w:t>The first wave,</w:t>
      </w:r>
      <w:proofErr w:type="gramEnd"/>
      <w:r w:rsidRPr="00FE281D">
        <w:rPr>
          <w:lang w:val="en-GB"/>
        </w:rPr>
        <w:t xml:space="preserve"> of the BA.1 subvariant, occurred from mid-December 2021 to February 2022, with a peak in cases observed in early January 2022. From March 2022, the BA.2 subvariant was the predominant strain; in this second Omicron wave, there was a primary peak in early April and a secondary peak in late May 2022. In early July 2022, BA.5 (including sub-lineages) became the predominant subvariant detected in Australia, driving a third wave of transmission which peaked in the week ending 24 July 2022. A fourth wave of transmission commenced in late October 2022, driven by a combination of existing and newly emerging Omicron subvariants. This wave peaked during the week ending 11 December 2022. A fifth Omicron wave of transmission, </w:t>
      </w:r>
      <w:proofErr w:type="gramStart"/>
      <w:r w:rsidRPr="00FE281D">
        <w:rPr>
          <w:lang w:val="en-GB"/>
        </w:rPr>
        <w:t>similarly</w:t>
      </w:r>
      <w:proofErr w:type="gramEnd"/>
      <w:r w:rsidRPr="00FE281D">
        <w:rPr>
          <w:lang w:val="en-GB"/>
        </w:rPr>
        <w:t xml:space="preserve"> driven by a combination of existing and newly emerging recombinant Omicron subvariants, commenced in early March 2023 and led to a peak in case notifications in the week ending 21 May 2023 (Figure 1). The most recent sixth wave of transmission, also driven by a combination of existing and newly emerging recombinant Omicron subvariants (XBB*), commenced in late August 2023, signalled by an increasing trend in several surveillance indicators (Figures 1, 3 and 5). Holiday-related population mixing, particularly across the four-week period 18 December 2023 – 14 January 2024, the newly emerging Omicron BA.2.86.1.1 (JN.1) sub-lineage and waning of hybrid immunity may explain the prolonged sixth Omicron wave.</w:t>
      </w:r>
    </w:p>
    <w:p w14:paraId="0426326A" w14:textId="77777777" w:rsidR="00FE281D" w:rsidRPr="00FE281D" w:rsidRDefault="00FE281D" w:rsidP="00FE281D">
      <w:pPr>
        <w:divId w:val="935526654"/>
        <w:rPr>
          <w:lang w:val="en-GB"/>
        </w:rPr>
      </w:pPr>
      <w:r w:rsidRPr="00FE281D">
        <w:rPr>
          <w:lang w:val="en-GB"/>
        </w:rPr>
        <w:t xml:space="preserve">Due to a reduction in case ascertainment in all jurisdictions, including changes in testing and reporting requirements, reported case numbers underestimate disease incidence in the community. </w:t>
      </w:r>
    </w:p>
    <w:p w14:paraId="432FDECF" w14:textId="53A9A255" w:rsidR="00B85F35" w:rsidRDefault="00B85F35" w:rsidP="00E1378E">
      <w:pPr>
        <w:pStyle w:val="Heading2"/>
        <w:spacing w:before="320"/>
        <w:divId w:val="935526654"/>
      </w:pPr>
      <w:r w:rsidRPr="00B85F35">
        <w:t>Demographic</w:t>
      </w:r>
      <w:r>
        <w:t xml:space="preserve"> </w:t>
      </w:r>
      <w:r w:rsidRPr="00B85F35">
        <w:t>features</w:t>
      </w:r>
    </w:p>
    <w:p w14:paraId="1E838A10" w14:textId="77777777" w:rsidR="00B85F35" w:rsidRDefault="00B85F35" w:rsidP="00B85F35">
      <w:pPr>
        <w:pStyle w:val="H2ExtraCOVIDRpts"/>
        <w:divId w:val="935526654"/>
      </w:pPr>
      <w:r>
        <w:t xml:space="preserve">(NNDSS) </w:t>
      </w:r>
    </w:p>
    <w:p w14:paraId="4BDA8A06" w14:textId="52121249" w:rsidR="00FE281D" w:rsidRPr="00FE281D" w:rsidRDefault="00FE281D" w:rsidP="00FE281D">
      <w:pPr>
        <w:divId w:val="935526654"/>
        <w:rPr>
          <w:lang w:val="en-GB"/>
        </w:rPr>
      </w:pPr>
      <w:r w:rsidRPr="00FE281D">
        <w:rPr>
          <w:lang w:val="en-GB"/>
        </w:rPr>
        <w:t>Following the start of the sixth Omicron wave in mid-August 2023, notification rates among most age groups have remained relatively low and stable, except among adults aged 70 years and over where rates have slowly increased and remain the highest notification rates among all age groups (Figure 2).</w:t>
      </w:r>
      <w:r>
        <w:rPr>
          <w:lang w:val="en-GB"/>
        </w:rPr>
        <w:t xml:space="preserve"> </w:t>
      </w:r>
      <w:r w:rsidRPr="00FE281D">
        <w:rPr>
          <w:lang w:val="en-GB"/>
        </w:rPr>
        <w:t xml:space="preserve">This is likely a reflection of the higher case ascertainment due to targeted testing in populations at risk of severe disease. In the current reporting period, 18 December 2023 – 14 January 2024, the highest notification rate was observed among adults aged 70 years and over (Figure 2). In the Omicron wave to date the highest notification rate was observed among adults aged 20–29 years, whilst the lowest rate was among older adults aged 70–79 years (Appendix A, Table A.1). </w:t>
      </w:r>
    </w:p>
    <w:p w14:paraId="40A1FCBC" w14:textId="0738BF3B" w:rsidR="00014B0F" w:rsidRPr="0043704E" w:rsidRDefault="00FE281D" w:rsidP="00014B0F">
      <w:pPr>
        <w:pStyle w:val="CDIFigure-Table-Title"/>
        <w:divId w:val="935526654"/>
      </w:pPr>
      <w:r w:rsidRPr="00FE281D">
        <w:t>Figure 2: Confirmed and probable COVID-19 crude notification rates for ten-year age groups by date of onset, Australia, 27 February 2023 – 14 January 2024</w:t>
      </w:r>
      <w:proofErr w:type="gramStart"/>
      <w:r w:rsidR="00014B0F" w:rsidRPr="00014B0F">
        <w:rPr>
          <w:rStyle w:val="Superscript"/>
        </w:rPr>
        <w:t>a,b</w:t>
      </w:r>
      <w:proofErr w:type="gramEnd"/>
    </w:p>
    <w:p w14:paraId="433B224F" w14:textId="3EF610D3" w:rsidR="00014B0F" w:rsidRPr="00014B0F" w:rsidRDefault="00014B0F" w:rsidP="00E1378E">
      <w:pPr>
        <w:pStyle w:val="CDIFigure-Table-ImagePlaceholder"/>
        <w:spacing w:before="120" w:after="120"/>
        <w:divId w:val="935526654"/>
      </w:pPr>
      <w:r>
        <w:rPr>
          <w:noProof/>
          <w14:ligatures w14:val="none"/>
        </w:rPr>
        <w:drawing>
          <wp:inline distT="0" distB="0" distL="0" distR="0" wp14:anchorId="00F04127" wp14:editId="606A6F6D">
            <wp:extent cx="5446738" cy="2016000"/>
            <wp:effectExtent l="0" t="0" r="1905" b="3810"/>
            <wp:docPr id="12" name="Picture 12" descr="A line graph showing the combined PCR-confirmed and RAT probable notification rates per 100,000 population per week, of COVID-19 cases with diagnosis dates from 27 February 2023 to 14 January 2024, by age group, encompassing the fifth Omicron wave (1 March – 13 August 2023) and the sixth Omicron wave to date (14 August 2023 – 14 January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and has risen to approximately 100 cases per 100,000 population per week across each week of the current reporting period; the increase in notification rates for younger age groups has been less substantial, with those in the 50–59 and 60–69 years age groups having notification rates of approximately 40 to 50 per 100,000 population per week across the current reporting period, and generally lower notification rates for those less than 50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ine graph showing the combined PCR-confirmed and RAT probable notification rates per 100,000 population per week, of COVID-19 cases with diagnosis dates from 27 February 2023 to 14 January 2024, by age group, encompassing the fifth Omicron wave (1 March – 13 August 2023) and the sixth Omicron wave to date (14 August 2023 – 14 January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and has risen to approximately 100 cases per 100,000 population per week across each week of the current reporting period; the increase in notification rates for younger age groups has been less substantial, with those in the 50–59 and 60–69 years age groups having notification rates of approximately 40 to 50 per 100,000 population per week across the current reporting period, and generally lower notification rates for those less than 50 years of 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6738" cy="2016000"/>
                    </a:xfrm>
                    <a:prstGeom prst="rect">
                      <a:avLst/>
                    </a:prstGeom>
                  </pic:spPr>
                </pic:pic>
              </a:graphicData>
            </a:graphic>
          </wp:inline>
        </w:drawing>
      </w:r>
    </w:p>
    <w:p w14:paraId="3283E563" w14:textId="77777777" w:rsidR="00FE281D" w:rsidRDefault="00FE281D" w:rsidP="00E1378E">
      <w:pPr>
        <w:pStyle w:val="CDIFigure-Table-Footnote"/>
        <w:spacing w:before="0"/>
        <w:divId w:val="935526654"/>
      </w:pPr>
      <w:r>
        <w:t>a</w:t>
      </w:r>
      <w:r>
        <w:tab/>
        <w:t>Source: NNDSS, extracted on 18 January 2024 for cases with an illness onset from 27 February 2023 to 14 January 2024.</w:t>
      </w:r>
    </w:p>
    <w:p w14:paraId="6BBEA760" w14:textId="0903D5A5" w:rsidR="00014B0F" w:rsidRDefault="00FE281D" w:rsidP="00FE281D">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35341A67" w14:textId="77777777" w:rsidR="00B85F35" w:rsidRDefault="00B85F35" w:rsidP="00B85F35">
      <w:pPr>
        <w:pStyle w:val="Heading3"/>
        <w:divId w:val="935526654"/>
      </w:pPr>
      <w:r>
        <w:lastRenderedPageBreak/>
        <w:t xml:space="preserve">Aboriginal and Torres Strait Islander </w:t>
      </w:r>
      <w:r w:rsidRPr="00B85F35">
        <w:t>persons</w:t>
      </w:r>
      <w:r>
        <w:t xml:space="preserve"> </w:t>
      </w:r>
    </w:p>
    <w:p w14:paraId="2AE5A262" w14:textId="77777777" w:rsidR="00B85F35" w:rsidRDefault="00B85F35" w:rsidP="00B85F35">
      <w:pPr>
        <w:pStyle w:val="H3ExtraCOVIDRpts"/>
        <w:divId w:val="935526654"/>
      </w:pPr>
      <w:r>
        <w:t>(</w:t>
      </w:r>
      <w:r w:rsidRPr="00B85F35">
        <w:t>NNDSS</w:t>
      </w:r>
      <w:r>
        <w:t xml:space="preserve">) </w:t>
      </w:r>
    </w:p>
    <w:p w14:paraId="1989DA92" w14:textId="77777777" w:rsidR="00FE281D" w:rsidRPr="00FE281D" w:rsidRDefault="00FE281D" w:rsidP="00E1378E">
      <w:pPr>
        <w:spacing w:before="200"/>
        <w:divId w:val="935526654"/>
        <w:rPr>
          <w:lang w:val="en-GB"/>
        </w:rPr>
      </w:pPr>
      <w:r w:rsidRPr="00FE281D">
        <w:rPr>
          <w:lang w:val="en-GB"/>
        </w:rPr>
        <w:t xml:space="preserve">Overall, since the start of the pandemic, Aboriginal and Torres Strait Islander status is unknown for approximately 13.4% of COVID-19 notifications in NNDSS. Therefore, the number of cases classified as Aboriginal and Torres Strait Islander people is likely an under-representation. During the reporting period, there were 1,140 new cases notified among Aboriginal and Torres Strait Islander people (Table 2). In the Omicron wave to date (15 December 2021 – 14 January 2024), notifications among Aboriginal and Torres Strait Islander people comprised 3.7% (425,980/11,527,427) of all cases. </w:t>
      </w:r>
    </w:p>
    <w:p w14:paraId="231F4F66" w14:textId="77777777" w:rsidR="00BD2141" w:rsidRPr="00BD2141" w:rsidRDefault="00BD2141" w:rsidP="00E1378E">
      <w:pPr>
        <w:spacing w:before="200"/>
        <w:divId w:val="935526654"/>
        <w:rPr>
          <w:lang w:val="en-GB"/>
        </w:rPr>
      </w:pPr>
      <w:r w:rsidRPr="00BD2141">
        <w:rPr>
          <w:lang w:val="en-GB"/>
        </w:rPr>
        <w:t xml:space="preserve">Of the COVID-19 cases notified among Aboriginal and Torres Strait Islander people from 15 December 2021 to date, and where location of residence was known, 54.6% (232,604/425,980) lived in a regional or remote area (Table 3). </w:t>
      </w:r>
    </w:p>
    <w:p w14:paraId="0335C962" w14:textId="77777777" w:rsidR="00BD2141" w:rsidRPr="00BD2141" w:rsidRDefault="00BD2141" w:rsidP="00E1378E">
      <w:pPr>
        <w:spacing w:before="200"/>
        <w:divId w:val="935526654"/>
        <w:rPr>
          <w:lang w:val="en-GB"/>
        </w:rPr>
      </w:pPr>
      <w:r w:rsidRPr="00BD2141">
        <w:rPr>
          <w:lang w:val="en-GB"/>
        </w:rPr>
        <w:t xml:space="preserve">Nationally, there have been 442 COVID-19 related deaths among Aboriginal and Torres Strait Islander people notified to the NNDSS from the start of the pandemic to 14 January 2024. This comprises 144 (32.6%) from New South Wales; 131 (29.6%) from Queensland; 61 (13.8%) from Western Australia; 58 (13.1%) from the Northern Territory; 25 (5.7%) from South Australia; 19 (4.3%) from Victoria; and two (0.5%) each from the Australian Capital Territory and Tasmania. Nationally, there have been 780 COVID-19 associated intensive care admissions among Aboriginal and Torres Strait Islander people notified to the NNDSS from the start of the pandemic to 14 January 2024. In the Omicron wave to date, the rate of severe illness increased with higher age, with the highest rate observed among those aged 70 years and over (Table 4). It should be noted that ICU status in NNDSS is likely incomplete. </w:t>
      </w:r>
    </w:p>
    <w:p w14:paraId="65072BDB" w14:textId="450D6DE4" w:rsidR="00BD2141" w:rsidRPr="00014B0F" w:rsidRDefault="00BD2141" w:rsidP="00E1378E">
      <w:pPr>
        <w:pStyle w:val="CDIFigure-Table-Title"/>
        <w:spacing w:before="200"/>
        <w:divId w:val="935526654"/>
      </w:pPr>
      <w:r w:rsidRPr="00FE281D">
        <w:t>Table 2: Confirmed and probable COVID-19 cases among Aboriginal and Torres Strait Islander people notified to the NNDSS by jurisdiction and date of onset, Australia, 1 January 2020 – 14 January 2024</w:t>
      </w:r>
      <w:proofErr w:type="gramStart"/>
      <w:r w:rsidRPr="00014B0F">
        <w:rPr>
          <w:rStyle w:val="Superscript"/>
        </w:rPr>
        <w:t>a,b</w:t>
      </w:r>
      <w:proofErr w:type="gramEnd"/>
      <w:r w:rsidRPr="00014B0F">
        <w:rPr>
          <w:rStyle w:val="Superscript"/>
        </w:rPr>
        <w:t>,c</w:t>
      </w:r>
      <w:r>
        <w:rPr>
          <w:rStyle w:val="Superscript"/>
        </w:rPr>
        <w:t>,d</w:t>
      </w:r>
    </w:p>
    <w:tbl>
      <w:tblPr>
        <w:tblStyle w:val="CDI-StandardTable"/>
        <w:tblW w:w="0" w:type="auto"/>
        <w:tblLayout w:type="fixed"/>
        <w:tblLook w:val="0060" w:firstRow="1" w:lastRow="1" w:firstColumn="0" w:lastColumn="0" w:noHBand="0" w:noVBand="0"/>
        <w:tblDescription w:val="Table 2 shows the combined PCR-confirmed and RAT probable cases of COVID-19, among Aboriginal and Torres Strait Islander people, within each jurisdiction that were notified to NNDSS, by diagnosis date, for the current four-week reporting period (18 December 2023 – 14 January 2024), as well as cumulatively for the Omicron wave to date (15 December 2021 – 14 January 2024), for the Delta wave (16 June – 14 December 2021) and for the pandemic to date (1 January 2020 – 14 January 2024). Within this reporting period, there were 1,140 cases among Aboriginal and Torres Strait Islander people, with the largest number of notifications in Queensland (375 cases), followed by New South Wales (281 cases), Tasmania (149 cases) and the Northern Territory (129 cases). Throughout the Omicron wave to date, there have been 425,980 confirmed and probable cases notified among Aboriginal and Torres Strait Islander people, with 33% of these notifications reported in New South Wales (140,028 cases), 27% (114,040 cases) in Queensland, and 15% (61,781 cases) in Western Australia. During the Delta wave, far fewer cases (10,012 overall) were notified among Aboriginal and Torres Strait Islander people, with notifications principally among those in New South Wales (7,715 cases; 77%) followed by Victoria (1,939 cases; 19%). For the pandemic to date, there have been 436,206 cases notified among Aboriginal and Torres Strait Islander people in total; jurisdictional proportions for these cases largely match those of the Omicron wave to date."/>
      </w:tblPr>
      <w:tblGrid>
        <w:gridCol w:w="1644"/>
        <w:gridCol w:w="1999"/>
        <w:gridCol w:w="1998"/>
        <w:gridCol w:w="1998"/>
        <w:gridCol w:w="1999"/>
      </w:tblGrid>
      <w:tr w:rsidR="00BD2141" w:rsidRPr="00A2678D" w14:paraId="76B80347" w14:textId="77777777" w:rsidTr="00BD2141">
        <w:trPr>
          <w:cnfStyle w:val="100000000000" w:firstRow="1" w:lastRow="0" w:firstColumn="0" w:lastColumn="0" w:oddVBand="0" w:evenVBand="0" w:oddHBand="0" w:evenHBand="0" w:firstRowFirstColumn="0" w:firstRowLastColumn="0" w:lastRowFirstColumn="0" w:lastRowLastColumn="0"/>
          <w:divId w:val="935526654"/>
          <w:trHeight w:val="60"/>
        </w:trPr>
        <w:tc>
          <w:tcPr>
            <w:tcW w:w="1644" w:type="dxa"/>
          </w:tcPr>
          <w:p w14:paraId="5F2A6A77" w14:textId="77777777" w:rsidR="00BD2141" w:rsidRPr="00A2678D" w:rsidRDefault="00BD2141" w:rsidP="00420F97">
            <w:pPr>
              <w:jc w:val="left"/>
            </w:pPr>
            <w:proofErr w:type="spellStart"/>
            <w:r w:rsidRPr="00A2678D">
              <w:t>Jurisdiction</w:t>
            </w:r>
            <w:r w:rsidRPr="00A2678D">
              <w:rPr>
                <w:rStyle w:val="Superscript"/>
                <w:bCs/>
                <w:color w:val="auto"/>
              </w:rPr>
              <w:t>b,c</w:t>
            </w:r>
            <w:proofErr w:type="spellEnd"/>
          </w:p>
        </w:tc>
        <w:tc>
          <w:tcPr>
            <w:tcW w:w="1999" w:type="dxa"/>
          </w:tcPr>
          <w:p w14:paraId="7943455F" w14:textId="77777777" w:rsidR="00BD2141" w:rsidRPr="00A2678D" w:rsidRDefault="00BD2141" w:rsidP="00420F97">
            <w:r w:rsidRPr="00A2678D">
              <w:t>Reporting period</w:t>
            </w:r>
            <w:r w:rsidRPr="00A2678D">
              <w:br/>
            </w:r>
            <w:r>
              <w:t>18</w:t>
            </w:r>
            <w:r w:rsidRPr="00A2678D">
              <w:t xml:space="preserve"> </w:t>
            </w:r>
            <w:r>
              <w:t>December 2023</w:t>
            </w:r>
            <w:r w:rsidRPr="00A2678D">
              <w:t xml:space="preserve"> – </w:t>
            </w:r>
            <w:r w:rsidRPr="00A2678D">
              <w:br/>
            </w:r>
            <w:r>
              <w:t>14</w:t>
            </w:r>
            <w:r w:rsidRPr="00A2678D">
              <w:t xml:space="preserve"> </w:t>
            </w:r>
            <w:r>
              <w:t>January</w:t>
            </w:r>
            <w:r w:rsidRPr="00A2678D">
              <w:t xml:space="preserve"> 202</w:t>
            </w:r>
            <w:r>
              <w:t>4</w:t>
            </w:r>
          </w:p>
        </w:tc>
        <w:tc>
          <w:tcPr>
            <w:tcW w:w="1998" w:type="dxa"/>
          </w:tcPr>
          <w:p w14:paraId="24C94E2A" w14:textId="77777777" w:rsidR="00BD2141" w:rsidRPr="00A2678D" w:rsidRDefault="00BD2141" w:rsidP="00420F97">
            <w:r w:rsidRPr="00A2678D">
              <w:t>Omicron wave to date</w:t>
            </w:r>
            <w:r w:rsidRPr="00A2678D">
              <w:br/>
              <w:t xml:space="preserve">15 December 2021 – </w:t>
            </w:r>
            <w:r w:rsidRPr="00A2678D">
              <w:br/>
            </w:r>
            <w:r>
              <w:t>14</w:t>
            </w:r>
            <w:r w:rsidRPr="00A2678D">
              <w:t xml:space="preserve"> </w:t>
            </w:r>
            <w:r>
              <w:t>January</w:t>
            </w:r>
            <w:r w:rsidRPr="00A2678D">
              <w:t xml:space="preserve"> 202</w:t>
            </w:r>
            <w:r>
              <w:t>4</w:t>
            </w:r>
          </w:p>
        </w:tc>
        <w:tc>
          <w:tcPr>
            <w:tcW w:w="1998" w:type="dxa"/>
          </w:tcPr>
          <w:p w14:paraId="59C87673" w14:textId="77777777" w:rsidR="00BD2141" w:rsidRPr="00A2678D" w:rsidRDefault="00BD2141" w:rsidP="00420F97">
            <w:r w:rsidRPr="00A2678D">
              <w:t>Delta wave</w:t>
            </w:r>
            <w:r w:rsidRPr="00A2678D">
              <w:br/>
              <w:t>16 June –</w:t>
            </w:r>
            <w:r w:rsidRPr="00A2678D">
              <w:br/>
              <w:t>14 December 2021</w:t>
            </w:r>
          </w:p>
        </w:tc>
        <w:tc>
          <w:tcPr>
            <w:tcW w:w="1999" w:type="dxa"/>
          </w:tcPr>
          <w:p w14:paraId="7A7507C5" w14:textId="77777777" w:rsidR="00BD2141" w:rsidRPr="00A2678D" w:rsidRDefault="00BD2141" w:rsidP="00420F97">
            <w:r w:rsidRPr="00A2678D">
              <w:t>Pandemic to date</w:t>
            </w:r>
            <w:r w:rsidRPr="00A2678D">
              <w:br/>
              <w:t xml:space="preserve">1 January 2020 – </w:t>
            </w:r>
            <w:r w:rsidRPr="00A2678D">
              <w:br/>
            </w:r>
            <w:r>
              <w:t>14</w:t>
            </w:r>
            <w:r w:rsidRPr="00A2678D">
              <w:t xml:space="preserve"> </w:t>
            </w:r>
            <w:r>
              <w:t>January</w:t>
            </w:r>
            <w:r w:rsidRPr="00A2678D">
              <w:t xml:space="preserve"> 202</w:t>
            </w:r>
            <w:r>
              <w:t>4</w:t>
            </w:r>
          </w:p>
        </w:tc>
      </w:tr>
      <w:tr w:rsidR="00BD2141" w:rsidRPr="00A2678D" w14:paraId="4835B9F5" w14:textId="77777777" w:rsidTr="00BD2141">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0C62BE98" w14:textId="77777777" w:rsidR="00BD2141" w:rsidRPr="00A2678D" w:rsidRDefault="00BD2141" w:rsidP="00420F97">
            <w:pPr>
              <w:jc w:val="left"/>
            </w:pPr>
            <w:proofErr w:type="spellStart"/>
            <w:r w:rsidRPr="00A2678D">
              <w:t>ACT</w:t>
            </w:r>
            <w:r w:rsidRPr="00BD2141">
              <w:rPr>
                <w:sz w:val="22"/>
                <w:vertAlign w:val="superscript"/>
              </w:rPr>
              <w:t>d</w:t>
            </w:r>
            <w:proofErr w:type="spellEnd"/>
          </w:p>
        </w:tc>
        <w:tc>
          <w:tcPr>
            <w:tcW w:w="1999" w:type="dxa"/>
            <w:vAlign w:val="top"/>
          </w:tcPr>
          <w:p w14:paraId="4336942D" w14:textId="77777777" w:rsidR="00BD2141" w:rsidRPr="00A2678D" w:rsidRDefault="00BD2141" w:rsidP="00420F97">
            <w:r w:rsidRPr="0091130F">
              <w:t>1</w:t>
            </w:r>
          </w:p>
        </w:tc>
        <w:tc>
          <w:tcPr>
            <w:tcW w:w="1998" w:type="dxa"/>
            <w:vAlign w:val="top"/>
          </w:tcPr>
          <w:p w14:paraId="1FDF5CB7" w14:textId="77777777" w:rsidR="00BD2141" w:rsidRPr="00A2678D" w:rsidRDefault="00BD2141" w:rsidP="00420F97">
            <w:r w:rsidRPr="0091130F">
              <w:t>4,318</w:t>
            </w:r>
          </w:p>
        </w:tc>
        <w:tc>
          <w:tcPr>
            <w:tcW w:w="1998" w:type="dxa"/>
            <w:vAlign w:val="top"/>
          </w:tcPr>
          <w:p w14:paraId="56F48E34" w14:textId="77777777" w:rsidR="00BD2141" w:rsidRPr="00A2678D" w:rsidRDefault="00BD2141" w:rsidP="00420F97">
            <w:r w:rsidRPr="0091130F">
              <w:t>240</w:t>
            </w:r>
          </w:p>
        </w:tc>
        <w:tc>
          <w:tcPr>
            <w:tcW w:w="1999" w:type="dxa"/>
            <w:vAlign w:val="top"/>
          </w:tcPr>
          <w:p w14:paraId="7F0043CB" w14:textId="77777777" w:rsidR="00BD2141" w:rsidRPr="00A2678D" w:rsidRDefault="00BD2141" w:rsidP="00420F97">
            <w:r w:rsidRPr="0091130F">
              <w:t>4,562</w:t>
            </w:r>
          </w:p>
        </w:tc>
      </w:tr>
      <w:tr w:rsidR="00BD2141" w:rsidRPr="00A2678D" w14:paraId="6A63B258" w14:textId="77777777" w:rsidTr="00BD2141">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502BC58B" w14:textId="77777777" w:rsidR="00BD2141" w:rsidRPr="00A2678D" w:rsidRDefault="00BD2141" w:rsidP="00420F97">
            <w:pPr>
              <w:jc w:val="left"/>
            </w:pPr>
            <w:proofErr w:type="spellStart"/>
            <w:r w:rsidRPr="00A2678D">
              <w:t>NSW</w:t>
            </w:r>
            <w:r w:rsidRPr="00BD2141">
              <w:rPr>
                <w:sz w:val="22"/>
                <w:vertAlign w:val="superscript"/>
              </w:rPr>
              <w:t>d</w:t>
            </w:r>
            <w:proofErr w:type="spellEnd"/>
          </w:p>
        </w:tc>
        <w:tc>
          <w:tcPr>
            <w:tcW w:w="1999" w:type="dxa"/>
            <w:vAlign w:val="top"/>
          </w:tcPr>
          <w:p w14:paraId="3A4641A9" w14:textId="77777777" w:rsidR="00BD2141" w:rsidRPr="00A2678D" w:rsidRDefault="00BD2141" w:rsidP="00420F97">
            <w:r w:rsidRPr="0091130F">
              <w:t>281</w:t>
            </w:r>
          </w:p>
        </w:tc>
        <w:tc>
          <w:tcPr>
            <w:tcW w:w="1998" w:type="dxa"/>
            <w:vAlign w:val="top"/>
          </w:tcPr>
          <w:p w14:paraId="3451B3E8" w14:textId="77777777" w:rsidR="00BD2141" w:rsidRPr="00A2678D" w:rsidRDefault="00BD2141" w:rsidP="00420F97">
            <w:r w:rsidRPr="0091130F">
              <w:t>140,028</w:t>
            </w:r>
          </w:p>
        </w:tc>
        <w:tc>
          <w:tcPr>
            <w:tcW w:w="1998" w:type="dxa"/>
            <w:vAlign w:val="top"/>
          </w:tcPr>
          <w:p w14:paraId="3D6F9802" w14:textId="77777777" w:rsidR="00BD2141" w:rsidRPr="00A2678D" w:rsidRDefault="00BD2141" w:rsidP="00420F97">
            <w:r w:rsidRPr="0091130F">
              <w:t>7,715</w:t>
            </w:r>
          </w:p>
        </w:tc>
        <w:tc>
          <w:tcPr>
            <w:tcW w:w="1999" w:type="dxa"/>
            <w:vAlign w:val="top"/>
          </w:tcPr>
          <w:p w14:paraId="7D275E90" w14:textId="77777777" w:rsidR="00BD2141" w:rsidRPr="00A2678D" w:rsidRDefault="00BD2141" w:rsidP="00420F97">
            <w:r w:rsidRPr="0091130F">
              <w:t>147,814</w:t>
            </w:r>
          </w:p>
        </w:tc>
      </w:tr>
      <w:tr w:rsidR="00BD2141" w:rsidRPr="00A2678D" w14:paraId="56A6341D" w14:textId="77777777" w:rsidTr="00BD2141">
        <w:trPr>
          <w:cnfStyle w:val="000000100000" w:firstRow="0" w:lastRow="0" w:firstColumn="0" w:lastColumn="0" w:oddVBand="0" w:evenVBand="0" w:oddHBand="1" w:evenHBand="0" w:firstRowFirstColumn="0" w:firstRowLastColumn="0" w:lastRowFirstColumn="0" w:lastRowLastColumn="0"/>
          <w:divId w:val="935526654"/>
          <w:trHeight w:val="20"/>
        </w:trPr>
        <w:tc>
          <w:tcPr>
            <w:tcW w:w="1644" w:type="dxa"/>
          </w:tcPr>
          <w:p w14:paraId="0DBDD9E0" w14:textId="77777777" w:rsidR="00BD2141" w:rsidRPr="00A2678D" w:rsidRDefault="00BD2141" w:rsidP="00420F97">
            <w:pPr>
              <w:jc w:val="left"/>
            </w:pPr>
            <w:proofErr w:type="spellStart"/>
            <w:r w:rsidRPr="00A2678D">
              <w:t>NT</w:t>
            </w:r>
            <w:r w:rsidRPr="00BD2141">
              <w:rPr>
                <w:sz w:val="22"/>
                <w:vertAlign w:val="superscript"/>
              </w:rPr>
              <w:t>d</w:t>
            </w:r>
            <w:proofErr w:type="spellEnd"/>
          </w:p>
        </w:tc>
        <w:tc>
          <w:tcPr>
            <w:tcW w:w="1999" w:type="dxa"/>
            <w:vAlign w:val="top"/>
          </w:tcPr>
          <w:p w14:paraId="475C1C2C" w14:textId="77777777" w:rsidR="00BD2141" w:rsidRPr="00A2678D" w:rsidRDefault="00BD2141" w:rsidP="00420F97">
            <w:r w:rsidRPr="0091130F">
              <w:t>129</w:t>
            </w:r>
          </w:p>
        </w:tc>
        <w:tc>
          <w:tcPr>
            <w:tcW w:w="1998" w:type="dxa"/>
            <w:vAlign w:val="top"/>
          </w:tcPr>
          <w:p w14:paraId="33B1ADDC" w14:textId="77777777" w:rsidR="00BD2141" w:rsidRPr="00A2678D" w:rsidRDefault="00BD2141" w:rsidP="00420F97">
            <w:r w:rsidRPr="0091130F">
              <w:t>27,158</w:t>
            </w:r>
          </w:p>
        </w:tc>
        <w:tc>
          <w:tcPr>
            <w:tcW w:w="1998" w:type="dxa"/>
            <w:vAlign w:val="top"/>
          </w:tcPr>
          <w:p w14:paraId="42679DA6" w14:textId="77777777" w:rsidR="00BD2141" w:rsidRPr="00A2678D" w:rsidRDefault="00BD2141" w:rsidP="00420F97">
            <w:r w:rsidRPr="0091130F">
              <w:t>94</w:t>
            </w:r>
          </w:p>
        </w:tc>
        <w:tc>
          <w:tcPr>
            <w:tcW w:w="1999" w:type="dxa"/>
            <w:vAlign w:val="top"/>
          </w:tcPr>
          <w:p w14:paraId="1C17C325" w14:textId="77777777" w:rsidR="00BD2141" w:rsidRPr="00A2678D" w:rsidRDefault="00BD2141" w:rsidP="00420F97">
            <w:r w:rsidRPr="0091130F">
              <w:t>27,253</w:t>
            </w:r>
          </w:p>
        </w:tc>
      </w:tr>
      <w:tr w:rsidR="00BD2141" w:rsidRPr="00A2678D" w14:paraId="7C9B9A70" w14:textId="77777777" w:rsidTr="00BD2141">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412A15ED" w14:textId="77777777" w:rsidR="00BD2141" w:rsidRPr="00A2678D" w:rsidRDefault="00BD2141" w:rsidP="00420F97">
            <w:pPr>
              <w:jc w:val="left"/>
            </w:pPr>
            <w:proofErr w:type="spellStart"/>
            <w:r w:rsidRPr="00A2678D">
              <w:t>Qld</w:t>
            </w:r>
            <w:r w:rsidRPr="00BD2141">
              <w:rPr>
                <w:sz w:val="22"/>
                <w:vertAlign w:val="superscript"/>
              </w:rPr>
              <w:t>d</w:t>
            </w:r>
            <w:proofErr w:type="spellEnd"/>
          </w:p>
        </w:tc>
        <w:tc>
          <w:tcPr>
            <w:tcW w:w="1999" w:type="dxa"/>
            <w:vAlign w:val="top"/>
          </w:tcPr>
          <w:p w14:paraId="0697F354" w14:textId="77777777" w:rsidR="00BD2141" w:rsidRPr="00A2678D" w:rsidRDefault="00BD2141" w:rsidP="00420F97">
            <w:r w:rsidRPr="0091130F">
              <w:t>375</w:t>
            </w:r>
          </w:p>
        </w:tc>
        <w:tc>
          <w:tcPr>
            <w:tcW w:w="1998" w:type="dxa"/>
            <w:vAlign w:val="top"/>
          </w:tcPr>
          <w:p w14:paraId="0E5E82E9" w14:textId="77777777" w:rsidR="00BD2141" w:rsidRPr="00A2678D" w:rsidRDefault="00BD2141" w:rsidP="00420F97">
            <w:r w:rsidRPr="0091130F">
              <w:t>114,040</w:t>
            </w:r>
          </w:p>
        </w:tc>
        <w:tc>
          <w:tcPr>
            <w:tcW w:w="1998" w:type="dxa"/>
            <w:vAlign w:val="top"/>
          </w:tcPr>
          <w:p w14:paraId="5AD0CA42" w14:textId="77777777" w:rsidR="00BD2141" w:rsidRPr="00A2678D" w:rsidRDefault="00BD2141" w:rsidP="00420F97">
            <w:r w:rsidRPr="0091130F">
              <w:t>19</w:t>
            </w:r>
          </w:p>
        </w:tc>
        <w:tc>
          <w:tcPr>
            <w:tcW w:w="1999" w:type="dxa"/>
            <w:vAlign w:val="top"/>
          </w:tcPr>
          <w:p w14:paraId="16EC26DD" w14:textId="77777777" w:rsidR="00BD2141" w:rsidRPr="00A2678D" w:rsidRDefault="00BD2141" w:rsidP="00420F97">
            <w:r w:rsidRPr="0091130F">
              <w:t>114,082</w:t>
            </w:r>
          </w:p>
        </w:tc>
      </w:tr>
      <w:tr w:rsidR="00BD2141" w:rsidRPr="00A2678D" w14:paraId="029558CA" w14:textId="77777777" w:rsidTr="00BD2141">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7880B6B1" w14:textId="77777777" w:rsidR="00BD2141" w:rsidRPr="00A2678D" w:rsidRDefault="00BD2141" w:rsidP="00420F97">
            <w:pPr>
              <w:jc w:val="left"/>
            </w:pPr>
            <w:r w:rsidRPr="00A2678D">
              <w:t>SA</w:t>
            </w:r>
          </w:p>
        </w:tc>
        <w:tc>
          <w:tcPr>
            <w:tcW w:w="1999" w:type="dxa"/>
            <w:vAlign w:val="top"/>
          </w:tcPr>
          <w:p w14:paraId="7CED95D0" w14:textId="77777777" w:rsidR="00BD2141" w:rsidRPr="00A2678D" w:rsidRDefault="00BD2141" w:rsidP="00420F97">
            <w:r w:rsidRPr="0091130F">
              <w:t>74</w:t>
            </w:r>
          </w:p>
        </w:tc>
        <w:tc>
          <w:tcPr>
            <w:tcW w:w="1998" w:type="dxa"/>
            <w:vAlign w:val="top"/>
          </w:tcPr>
          <w:p w14:paraId="419953F5" w14:textId="77777777" w:rsidR="00BD2141" w:rsidRPr="00A2678D" w:rsidRDefault="00BD2141" w:rsidP="00420F97">
            <w:r w:rsidRPr="0091130F">
              <w:t>24,329</w:t>
            </w:r>
          </w:p>
        </w:tc>
        <w:tc>
          <w:tcPr>
            <w:tcW w:w="1998" w:type="dxa"/>
            <w:vAlign w:val="top"/>
          </w:tcPr>
          <w:p w14:paraId="3236C089" w14:textId="77777777" w:rsidR="00BD2141" w:rsidRPr="00A2678D" w:rsidRDefault="00BD2141" w:rsidP="00420F97">
            <w:r w:rsidRPr="0091130F">
              <w:t>4</w:t>
            </w:r>
          </w:p>
        </w:tc>
        <w:tc>
          <w:tcPr>
            <w:tcW w:w="1999" w:type="dxa"/>
            <w:vAlign w:val="top"/>
          </w:tcPr>
          <w:p w14:paraId="79851C23" w14:textId="77777777" w:rsidR="00BD2141" w:rsidRPr="00A2678D" w:rsidRDefault="00BD2141" w:rsidP="00420F97">
            <w:r w:rsidRPr="0091130F">
              <w:t>24,338</w:t>
            </w:r>
          </w:p>
        </w:tc>
      </w:tr>
      <w:tr w:rsidR="00BD2141" w:rsidRPr="00A2678D" w14:paraId="06AD34FA" w14:textId="77777777" w:rsidTr="00BD2141">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367BEA6A" w14:textId="77777777" w:rsidR="00BD2141" w:rsidRPr="00A2678D" w:rsidRDefault="00BD2141" w:rsidP="00420F97">
            <w:pPr>
              <w:jc w:val="left"/>
            </w:pPr>
            <w:r w:rsidRPr="00A2678D">
              <w:t>Tas.</w:t>
            </w:r>
          </w:p>
        </w:tc>
        <w:tc>
          <w:tcPr>
            <w:tcW w:w="1999" w:type="dxa"/>
            <w:vAlign w:val="top"/>
          </w:tcPr>
          <w:p w14:paraId="4ADCC4B8" w14:textId="77777777" w:rsidR="00BD2141" w:rsidRPr="00A2678D" w:rsidRDefault="00BD2141" w:rsidP="00420F97">
            <w:r w:rsidRPr="0091130F">
              <w:t>149</w:t>
            </w:r>
          </w:p>
        </w:tc>
        <w:tc>
          <w:tcPr>
            <w:tcW w:w="1998" w:type="dxa"/>
            <w:vAlign w:val="top"/>
          </w:tcPr>
          <w:p w14:paraId="12739A04" w14:textId="77777777" w:rsidR="00BD2141" w:rsidRPr="00A2678D" w:rsidRDefault="00BD2141" w:rsidP="00420F97">
            <w:r w:rsidRPr="0091130F">
              <w:t>17,841</w:t>
            </w:r>
          </w:p>
        </w:tc>
        <w:tc>
          <w:tcPr>
            <w:tcW w:w="1998" w:type="dxa"/>
            <w:vAlign w:val="top"/>
          </w:tcPr>
          <w:p w14:paraId="77E856C1" w14:textId="77777777" w:rsidR="00BD2141" w:rsidRPr="00A2678D" w:rsidRDefault="00BD2141" w:rsidP="00420F97">
            <w:r w:rsidRPr="0091130F">
              <w:t>1</w:t>
            </w:r>
          </w:p>
        </w:tc>
        <w:tc>
          <w:tcPr>
            <w:tcW w:w="1999" w:type="dxa"/>
            <w:vAlign w:val="top"/>
          </w:tcPr>
          <w:p w14:paraId="27551902" w14:textId="77777777" w:rsidR="00BD2141" w:rsidRPr="00A2678D" w:rsidRDefault="00BD2141" w:rsidP="00420F97">
            <w:r w:rsidRPr="0091130F">
              <w:t>17,854</w:t>
            </w:r>
          </w:p>
        </w:tc>
      </w:tr>
      <w:tr w:rsidR="00BD2141" w:rsidRPr="00A2678D" w14:paraId="42569BD0" w14:textId="77777777" w:rsidTr="00BD2141">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3DD606BB" w14:textId="77777777" w:rsidR="00BD2141" w:rsidRPr="00A2678D" w:rsidRDefault="00BD2141" w:rsidP="00420F97">
            <w:pPr>
              <w:jc w:val="left"/>
            </w:pPr>
            <w:proofErr w:type="spellStart"/>
            <w:r w:rsidRPr="00A2678D">
              <w:t>Vic.</w:t>
            </w:r>
            <w:r w:rsidRPr="00BD2141">
              <w:rPr>
                <w:sz w:val="22"/>
                <w:vertAlign w:val="superscript"/>
              </w:rPr>
              <w:t>d</w:t>
            </w:r>
            <w:proofErr w:type="spellEnd"/>
          </w:p>
        </w:tc>
        <w:tc>
          <w:tcPr>
            <w:tcW w:w="1999" w:type="dxa"/>
            <w:vAlign w:val="top"/>
          </w:tcPr>
          <w:p w14:paraId="56CCF858" w14:textId="77777777" w:rsidR="00BD2141" w:rsidRPr="00A2678D" w:rsidRDefault="00BD2141" w:rsidP="00420F97">
            <w:r w:rsidRPr="0091130F">
              <w:t>27</w:t>
            </w:r>
          </w:p>
        </w:tc>
        <w:tc>
          <w:tcPr>
            <w:tcW w:w="1998" w:type="dxa"/>
            <w:vAlign w:val="top"/>
          </w:tcPr>
          <w:p w14:paraId="10601B98" w14:textId="77777777" w:rsidR="00BD2141" w:rsidRPr="00A2678D" w:rsidRDefault="00BD2141" w:rsidP="00420F97">
            <w:r w:rsidRPr="0091130F">
              <w:t>36,485</w:t>
            </w:r>
          </w:p>
        </w:tc>
        <w:tc>
          <w:tcPr>
            <w:tcW w:w="1998" w:type="dxa"/>
            <w:vAlign w:val="top"/>
          </w:tcPr>
          <w:p w14:paraId="520F3E9B" w14:textId="77777777" w:rsidR="00BD2141" w:rsidRPr="00A2678D" w:rsidRDefault="00BD2141" w:rsidP="00420F97">
            <w:r w:rsidRPr="0091130F">
              <w:t>1,939</w:t>
            </w:r>
          </w:p>
        </w:tc>
        <w:tc>
          <w:tcPr>
            <w:tcW w:w="1999" w:type="dxa"/>
            <w:vAlign w:val="top"/>
          </w:tcPr>
          <w:p w14:paraId="2DE1967A" w14:textId="77777777" w:rsidR="00BD2141" w:rsidRPr="00A2678D" w:rsidRDefault="00BD2141" w:rsidP="00420F97">
            <w:r w:rsidRPr="0091130F">
              <w:t>38,520</w:t>
            </w:r>
          </w:p>
        </w:tc>
      </w:tr>
      <w:tr w:rsidR="00BD2141" w:rsidRPr="00A2678D" w14:paraId="0706532A" w14:textId="77777777" w:rsidTr="00BD2141">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0FA45E12" w14:textId="77777777" w:rsidR="00BD2141" w:rsidRPr="00A2678D" w:rsidRDefault="00BD2141" w:rsidP="00420F97">
            <w:pPr>
              <w:jc w:val="left"/>
            </w:pPr>
            <w:proofErr w:type="spellStart"/>
            <w:r w:rsidRPr="00A2678D">
              <w:t>WA</w:t>
            </w:r>
            <w:r w:rsidRPr="00BD2141">
              <w:rPr>
                <w:sz w:val="22"/>
                <w:vertAlign w:val="superscript"/>
              </w:rPr>
              <w:t>d</w:t>
            </w:r>
            <w:proofErr w:type="spellEnd"/>
          </w:p>
        </w:tc>
        <w:tc>
          <w:tcPr>
            <w:tcW w:w="1999" w:type="dxa"/>
            <w:vAlign w:val="top"/>
          </w:tcPr>
          <w:p w14:paraId="2FB99468" w14:textId="77777777" w:rsidR="00BD2141" w:rsidRPr="00A2678D" w:rsidRDefault="00BD2141" w:rsidP="00420F97">
            <w:r w:rsidRPr="0091130F">
              <w:t>104</w:t>
            </w:r>
          </w:p>
        </w:tc>
        <w:tc>
          <w:tcPr>
            <w:tcW w:w="1998" w:type="dxa"/>
            <w:vAlign w:val="top"/>
          </w:tcPr>
          <w:p w14:paraId="7D7F38A3" w14:textId="77777777" w:rsidR="00BD2141" w:rsidRPr="00A2678D" w:rsidRDefault="00BD2141" w:rsidP="00420F97">
            <w:r w:rsidRPr="0091130F">
              <w:t>61,781</w:t>
            </w:r>
          </w:p>
        </w:tc>
        <w:tc>
          <w:tcPr>
            <w:tcW w:w="1998" w:type="dxa"/>
            <w:vAlign w:val="top"/>
          </w:tcPr>
          <w:p w14:paraId="14ACC3C6" w14:textId="77777777" w:rsidR="00BD2141" w:rsidRPr="00A2678D" w:rsidRDefault="00BD2141" w:rsidP="00420F97">
            <w:r w:rsidRPr="0091130F">
              <w:t>–</w:t>
            </w:r>
          </w:p>
        </w:tc>
        <w:tc>
          <w:tcPr>
            <w:tcW w:w="1999" w:type="dxa"/>
            <w:vAlign w:val="top"/>
          </w:tcPr>
          <w:p w14:paraId="42DF2E77" w14:textId="77777777" w:rsidR="00BD2141" w:rsidRPr="00A2678D" w:rsidRDefault="00BD2141" w:rsidP="00420F97">
            <w:r w:rsidRPr="0091130F">
              <w:t>61,783</w:t>
            </w:r>
          </w:p>
        </w:tc>
      </w:tr>
      <w:tr w:rsidR="00BD2141" w:rsidRPr="00F64F80" w14:paraId="7F8C2216" w14:textId="77777777" w:rsidTr="00BD2141">
        <w:trPr>
          <w:cnfStyle w:val="010000000000" w:firstRow="0" w:lastRow="1" w:firstColumn="0" w:lastColumn="0" w:oddVBand="0" w:evenVBand="0" w:oddHBand="0" w:evenHBand="0" w:firstRowFirstColumn="0" w:firstRowLastColumn="0" w:lastRowFirstColumn="0" w:lastRowLastColumn="0"/>
          <w:divId w:val="935526654"/>
          <w:trHeight w:val="60"/>
        </w:trPr>
        <w:tc>
          <w:tcPr>
            <w:tcW w:w="1644" w:type="dxa"/>
          </w:tcPr>
          <w:p w14:paraId="18B1341F" w14:textId="77777777" w:rsidR="00BD2141" w:rsidRPr="00F64F80" w:rsidRDefault="00BD2141" w:rsidP="00420F97">
            <w:pPr>
              <w:jc w:val="left"/>
            </w:pPr>
            <w:r w:rsidRPr="00F64F80">
              <w:t>Australia</w:t>
            </w:r>
          </w:p>
        </w:tc>
        <w:tc>
          <w:tcPr>
            <w:tcW w:w="1999" w:type="dxa"/>
            <w:vAlign w:val="top"/>
          </w:tcPr>
          <w:p w14:paraId="61295623" w14:textId="77777777" w:rsidR="00BD2141" w:rsidRPr="00F64F80" w:rsidRDefault="00BD2141" w:rsidP="00420F97">
            <w:r w:rsidRPr="0091130F">
              <w:t>1,140</w:t>
            </w:r>
          </w:p>
        </w:tc>
        <w:tc>
          <w:tcPr>
            <w:tcW w:w="1998" w:type="dxa"/>
            <w:vAlign w:val="top"/>
          </w:tcPr>
          <w:p w14:paraId="09DA647F" w14:textId="77777777" w:rsidR="00BD2141" w:rsidRPr="00F64F80" w:rsidRDefault="00BD2141" w:rsidP="00420F97">
            <w:r w:rsidRPr="0091130F">
              <w:t>425,980</w:t>
            </w:r>
          </w:p>
        </w:tc>
        <w:tc>
          <w:tcPr>
            <w:tcW w:w="1998" w:type="dxa"/>
            <w:vAlign w:val="top"/>
          </w:tcPr>
          <w:p w14:paraId="1A4DFF35" w14:textId="77777777" w:rsidR="00BD2141" w:rsidRPr="00F64F80" w:rsidRDefault="00BD2141" w:rsidP="00420F97">
            <w:r w:rsidRPr="0091130F">
              <w:t>10,012</w:t>
            </w:r>
          </w:p>
        </w:tc>
        <w:tc>
          <w:tcPr>
            <w:tcW w:w="1999" w:type="dxa"/>
            <w:vAlign w:val="top"/>
          </w:tcPr>
          <w:p w14:paraId="3D444808" w14:textId="77777777" w:rsidR="00BD2141" w:rsidRPr="00F64F80" w:rsidRDefault="00BD2141" w:rsidP="00420F97">
            <w:r w:rsidRPr="0091130F">
              <w:t>436,206</w:t>
            </w:r>
          </w:p>
        </w:tc>
      </w:tr>
    </w:tbl>
    <w:p w14:paraId="5237FAF8" w14:textId="77777777" w:rsidR="00BD2141" w:rsidRDefault="00BD2141" w:rsidP="00E1378E">
      <w:pPr>
        <w:pStyle w:val="CDIFigure-Table-FirstFootnote"/>
        <w:spacing w:before="120"/>
        <w:divId w:val="935526654"/>
      </w:pPr>
      <w:r>
        <w:t>a</w:t>
      </w:r>
      <w:r>
        <w:tab/>
        <w:t>Source: NNDSS, extracted on 18 January 2024 for cases with an illness onset from 1 January 2020 to 14 January 2024.</w:t>
      </w:r>
    </w:p>
    <w:p w14:paraId="48A3E9DD" w14:textId="77777777" w:rsidR="00BD2141" w:rsidRDefault="00BD2141" w:rsidP="00E1378E">
      <w:pPr>
        <w:pStyle w:val="CDIFigure-Table-Footnote"/>
        <w:spacing w:before="10"/>
        <w:divId w:val="935526654"/>
      </w:pPr>
      <w:r>
        <w:t>b</w:t>
      </w:r>
      <w:r>
        <w:tab/>
        <w:t>ACT: Australian Capital Territory; NSW: New South Wales; NT: Northern Territory; Qld: Queensland; SA: South Australia; Tas: Tasmania; Vic: Victoria; WA: Western Australia.</w:t>
      </w:r>
    </w:p>
    <w:p w14:paraId="534FA118" w14:textId="77777777" w:rsidR="00BD2141" w:rsidRPr="00B235A8" w:rsidRDefault="00BD2141" w:rsidP="00E1378E">
      <w:pPr>
        <w:pStyle w:val="CDIFigure-Table-Footnote"/>
        <w:spacing w:before="10"/>
        <w:divId w:val="935526654"/>
        <w:rPr>
          <w:spacing w:val="-2"/>
        </w:rPr>
      </w:pPr>
      <w:r>
        <w:t>c</w:t>
      </w:r>
      <w:r>
        <w:tab/>
      </w:r>
      <w:r w:rsidRPr="00B235A8">
        <w:rPr>
          <w:spacing w:val="-2"/>
        </w:rPr>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155558B7" w14:textId="30E3FF72" w:rsidR="00BD2141" w:rsidRDefault="00BD2141" w:rsidP="00E1378E">
      <w:pPr>
        <w:pStyle w:val="CDIFigure-Table-Footnote"/>
        <w:spacing w:before="10"/>
        <w:divId w:val="935526654"/>
      </w:pPr>
      <w:r>
        <w:t>d</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684BB616" w14:textId="35F443DC" w:rsidR="00014B0F" w:rsidRPr="00014B0F" w:rsidRDefault="00BD2141" w:rsidP="00014B0F">
      <w:pPr>
        <w:pStyle w:val="CDIFigure-Table-Title"/>
        <w:divId w:val="935526654"/>
      </w:pPr>
      <w:r w:rsidRPr="00BD2141">
        <w:lastRenderedPageBreak/>
        <w:t xml:space="preserve">Table 3: Confirmed and probable cases of COVID-19 among Aboriginal and Torres Strait Islander people notified to the NNDSS by area of remoteness, Australia, 15 December 2021 – 14 January </w:t>
      </w:r>
      <w:proofErr w:type="gramStart"/>
      <w:r w:rsidRPr="00BD2141">
        <w:t>2024</w:t>
      </w:r>
      <w:r w:rsidR="00014B0F" w:rsidRPr="00014B0F">
        <w:rPr>
          <w:rStyle w:val="Superscript"/>
        </w:rPr>
        <w:t>a</w:t>
      </w:r>
      <w:proofErr w:type="gramEnd"/>
    </w:p>
    <w:tbl>
      <w:tblPr>
        <w:tblStyle w:val="CDI-StandardTable"/>
        <w:tblW w:w="0" w:type="auto"/>
        <w:tblLayout w:type="fixed"/>
        <w:tblLook w:val="0060" w:firstRow="1" w:lastRow="1" w:firstColumn="0" w:lastColumn="0" w:noHBand="0" w:noVBand="0"/>
        <w:tblDescription w:val="Table 3 shows the combined PCR-confirmed and RAT probable cases of COVID-19 for the Omicron wave to date (15 December 2021 – 14 January 2024), among Aboriginal and Torres Strait Islander people, by jurisdiction and area of remoteness. Across the Omicron wave to date, there have been 190,473 confirmed and probable cases of COVID-19 in Aboriginal and Torres Strait Islander people in ‘major city’ settings; 101,328 such cases in ‘inner regional’ settings; 78,609 such cases in ‘outer regional’ settings; and 52,667 cases in Aboriginal and Torres Strait Islander people in ‘remote’ and ‘very remote’ settings. ‘Outer regional’ and ‘remote’ settings contain a majority of notified cases in Aboriginal and Torres Strait Islander people in the Northern Territory and almost 40% of notified cases in Aboriginal and Torres Strait Islander people in Queensland; ‘inner regional’ and ‘outer regional’ settings contain the large majority of notified cases in Tasmania; in all other jurisdictions, cases in ‘major city’ settings comprise a majority of cases among Aboriginal and Torres Strait Islander people."/>
      </w:tblPr>
      <w:tblGrid>
        <w:gridCol w:w="1928"/>
        <w:gridCol w:w="1927"/>
        <w:gridCol w:w="1928"/>
        <w:gridCol w:w="1927"/>
        <w:gridCol w:w="1928"/>
      </w:tblGrid>
      <w:tr w:rsidR="00682146" w:rsidRPr="00682146" w14:paraId="17627786" w14:textId="77777777" w:rsidTr="00682146">
        <w:trPr>
          <w:cnfStyle w:val="100000000000" w:firstRow="1" w:lastRow="0" w:firstColumn="0" w:lastColumn="0" w:oddVBand="0" w:evenVBand="0" w:oddHBand="0" w:evenHBand="0" w:firstRowFirstColumn="0" w:firstRowLastColumn="0" w:lastRowFirstColumn="0" w:lastRowLastColumn="0"/>
          <w:trHeight w:val="60"/>
        </w:trPr>
        <w:tc>
          <w:tcPr>
            <w:tcW w:w="1928" w:type="dxa"/>
          </w:tcPr>
          <w:p w14:paraId="5BCE7EDD" w14:textId="68A686B9" w:rsidR="00682146" w:rsidRPr="00682146" w:rsidRDefault="00682146" w:rsidP="004E1094">
            <w:pPr>
              <w:jc w:val="left"/>
            </w:pPr>
            <w:proofErr w:type="spellStart"/>
            <w:r w:rsidRPr="00682146">
              <w:t>Jurisdiction</w:t>
            </w:r>
            <w:r w:rsidRPr="00682146">
              <w:rPr>
                <w:rStyle w:val="Superscript"/>
              </w:rPr>
              <w:t>b,c</w:t>
            </w:r>
            <w:proofErr w:type="spellEnd"/>
          </w:p>
        </w:tc>
        <w:tc>
          <w:tcPr>
            <w:tcW w:w="1927" w:type="dxa"/>
          </w:tcPr>
          <w:p w14:paraId="1BE5C698" w14:textId="77777777" w:rsidR="00682146" w:rsidRPr="00682146" w:rsidRDefault="00682146" w:rsidP="00682146">
            <w:r w:rsidRPr="00682146">
              <w:t>Major city</w:t>
            </w:r>
          </w:p>
        </w:tc>
        <w:tc>
          <w:tcPr>
            <w:tcW w:w="1928" w:type="dxa"/>
          </w:tcPr>
          <w:p w14:paraId="590074AF" w14:textId="77777777" w:rsidR="00682146" w:rsidRPr="00682146" w:rsidRDefault="00682146" w:rsidP="00682146">
            <w:r w:rsidRPr="00682146">
              <w:t>Inner regional</w:t>
            </w:r>
          </w:p>
        </w:tc>
        <w:tc>
          <w:tcPr>
            <w:tcW w:w="1927" w:type="dxa"/>
          </w:tcPr>
          <w:p w14:paraId="018931A6" w14:textId="77777777" w:rsidR="00682146" w:rsidRPr="00682146" w:rsidRDefault="00682146" w:rsidP="00682146">
            <w:r w:rsidRPr="00682146">
              <w:t>Outer regional</w:t>
            </w:r>
          </w:p>
        </w:tc>
        <w:tc>
          <w:tcPr>
            <w:tcW w:w="1928" w:type="dxa"/>
          </w:tcPr>
          <w:p w14:paraId="07425924" w14:textId="578B4D09" w:rsidR="00682146" w:rsidRPr="00682146" w:rsidRDefault="00682146" w:rsidP="00682146">
            <w:r w:rsidRPr="00682146">
              <w:t>Remote</w:t>
            </w:r>
            <w:r w:rsidRPr="00682146">
              <w:rPr>
                <w:rStyle w:val="Superscript"/>
              </w:rPr>
              <w:t>d</w:t>
            </w:r>
          </w:p>
        </w:tc>
      </w:tr>
      <w:tr w:rsidR="00F64F80" w:rsidRPr="00682146" w14:paraId="19AEC591"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37900C8F" w14:textId="2054B919" w:rsidR="00F64F80" w:rsidRPr="00682146" w:rsidRDefault="00F64F80" w:rsidP="00F64F80">
            <w:pPr>
              <w:jc w:val="left"/>
            </w:pPr>
            <w:proofErr w:type="spellStart"/>
            <w:r w:rsidRPr="00682146">
              <w:t>AC</w:t>
            </w:r>
            <w:r w:rsidR="00BD2141">
              <w:t>T</w:t>
            </w:r>
            <w:r w:rsidR="00BD2141">
              <w:rPr>
                <w:sz w:val="22"/>
                <w:vertAlign w:val="superscript"/>
              </w:rPr>
              <w:t>e</w:t>
            </w:r>
            <w:proofErr w:type="spellEnd"/>
          </w:p>
        </w:tc>
        <w:tc>
          <w:tcPr>
            <w:tcW w:w="1927" w:type="dxa"/>
          </w:tcPr>
          <w:p w14:paraId="2C3EA6F9" w14:textId="6795DE81" w:rsidR="00F64F80" w:rsidRPr="00682146" w:rsidRDefault="00F64F80" w:rsidP="00F64F80">
            <w:r>
              <w:t>4,267</w:t>
            </w:r>
          </w:p>
        </w:tc>
        <w:tc>
          <w:tcPr>
            <w:tcW w:w="1928" w:type="dxa"/>
          </w:tcPr>
          <w:p w14:paraId="7A987885" w14:textId="7B85FB83" w:rsidR="00F64F80" w:rsidRPr="00682146" w:rsidRDefault="00F64F80" w:rsidP="00F64F80">
            <w:r>
              <w:t>35</w:t>
            </w:r>
          </w:p>
        </w:tc>
        <w:tc>
          <w:tcPr>
            <w:tcW w:w="1927" w:type="dxa"/>
          </w:tcPr>
          <w:p w14:paraId="46546CE5" w14:textId="5E0ECC12" w:rsidR="00F64F80" w:rsidRPr="00682146" w:rsidRDefault="00F64F80" w:rsidP="00F64F80">
            <w:r>
              <w:t>12</w:t>
            </w:r>
          </w:p>
        </w:tc>
        <w:tc>
          <w:tcPr>
            <w:tcW w:w="1928" w:type="dxa"/>
          </w:tcPr>
          <w:p w14:paraId="2FE25A4B" w14:textId="78B7B590" w:rsidR="00F64F80" w:rsidRPr="00682146" w:rsidRDefault="00F64F80" w:rsidP="00F64F80">
            <w:r>
              <w:t>1</w:t>
            </w:r>
          </w:p>
        </w:tc>
      </w:tr>
      <w:tr w:rsidR="00F64F80" w:rsidRPr="00682146" w14:paraId="18E5443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0DE08BE" w14:textId="5395A55F" w:rsidR="00F64F80" w:rsidRPr="00682146" w:rsidRDefault="00F64F80" w:rsidP="00F64F80">
            <w:pPr>
              <w:jc w:val="left"/>
            </w:pPr>
            <w:proofErr w:type="spellStart"/>
            <w:r w:rsidRPr="00682146">
              <w:t>NS</w:t>
            </w:r>
            <w:r w:rsidR="00BD2141">
              <w:t>W</w:t>
            </w:r>
            <w:r w:rsidR="00BD2141">
              <w:rPr>
                <w:sz w:val="22"/>
                <w:vertAlign w:val="superscript"/>
              </w:rPr>
              <w:t>e</w:t>
            </w:r>
            <w:proofErr w:type="spellEnd"/>
          </w:p>
        </w:tc>
        <w:tc>
          <w:tcPr>
            <w:tcW w:w="1927" w:type="dxa"/>
          </w:tcPr>
          <w:p w14:paraId="41023C49" w14:textId="3ABD4C26" w:rsidR="00F64F80" w:rsidRPr="00682146" w:rsidRDefault="00F64F80" w:rsidP="00F64F80">
            <w:r>
              <w:t>74,970</w:t>
            </w:r>
          </w:p>
        </w:tc>
        <w:tc>
          <w:tcPr>
            <w:tcW w:w="1928" w:type="dxa"/>
          </w:tcPr>
          <w:p w14:paraId="0DCF9F81" w14:textId="0B1F2AF2" w:rsidR="00F64F80" w:rsidRPr="00682146" w:rsidRDefault="00F64F80" w:rsidP="00F64F80">
            <w:r>
              <w:t>45,199</w:t>
            </w:r>
          </w:p>
        </w:tc>
        <w:tc>
          <w:tcPr>
            <w:tcW w:w="1927" w:type="dxa"/>
          </w:tcPr>
          <w:p w14:paraId="7126C950" w14:textId="45BF30EC" w:rsidR="00F64F80" w:rsidRPr="00682146" w:rsidRDefault="00F64F80" w:rsidP="00F64F80">
            <w:r>
              <w:t>15,608</w:t>
            </w:r>
          </w:p>
        </w:tc>
        <w:tc>
          <w:tcPr>
            <w:tcW w:w="1928" w:type="dxa"/>
          </w:tcPr>
          <w:p w14:paraId="7805FDC4" w14:textId="52C4B19D" w:rsidR="00F64F80" w:rsidRPr="00682146" w:rsidRDefault="00F64F80" w:rsidP="00F64F80">
            <w:r>
              <w:t>3,170</w:t>
            </w:r>
          </w:p>
        </w:tc>
      </w:tr>
      <w:tr w:rsidR="00F64F80" w:rsidRPr="00682146" w14:paraId="3EEFD4A9"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7696C6" w14:textId="2EF60D59" w:rsidR="00F64F80" w:rsidRPr="00682146" w:rsidRDefault="00F64F80" w:rsidP="00F64F80">
            <w:pPr>
              <w:jc w:val="left"/>
            </w:pPr>
            <w:proofErr w:type="spellStart"/>
            <w:r w:rsidRPr="00682146">
              <w:t>NT</w:t>
            </w:r>
            <w:r w:rsidR="00BD2141">
              <w:rPr>
                <w:sz w:val="22"/>
                <w:vertAlign w:val="superscript"/>
              </w:rPr>
              <w:t>e</w:t>
            </w:r>
            <w:proofErr w:type="spellEnd"/>
          </w:p>
        </w:tc>
        <w:tc>
          <w:tcPr>
            <w:tcW w:w="1927" w:type="dxa"/>
          </w:tcPr>
          <w:p w14:paraId="1682E487" w14:textId="5EDEB2BE" w:rsidR="00F64F80" w:rsidRPr="00682146" w:rsidRDefault="00F64F80" w:rsidP="00F64F80">
            <w:r>
              <w:t>74</w:t>
            </w:r>
          </w:p>
        </w:tc>
        <w:tc>
          <w:tcPr>
            <w:tcW w:w="1928" w:type="dxa"/>
          </w:tcPr>
          <w:p w14:paraId="3685C42B" w14:textId="207C13A5" w:rsidR="00F64F80" w:rsidRPr="00682146" w:rsidRDefault="00F64F80" w:rsidP="00F64F80">
            <w:r>
              <w:t>21</w:t>
            </w:r>
          </w:p>
        </w:tc>
        <w:tc>
          <w:tcPr>
            <w:tcW w:w="1927" w:type="dxa"/>
          </w:tcPr>
          <w:p w14:paraId="44C37725" w14:textId="530A54A4" w:rsidR="00F64F80" w:rsidRPr="00682146" w:rsidRDefault="00F64F80" w:rsidP="00F64F80">
            <w:r>
              <w:t>8,476</w:t>
            </w:r>
          </w:p>
        </w:tc>
        <w:tc>
          <w:tcPr>
            <w:tcW w:w="1928" w:type="dxa"/>
          </w:tcPr>
          <w:p w14:paraId="19BE91E6" w14:textId="4E5DFE28" w:rsidR="00F64F80" w:rsidRPr="00682146" w:rsidRDefault="00F64F80" w:rsidP="00F64F80">
            <w:r>
              <w:t>17,530</w:t>
            </w:r>
          </w:p>
        </w:tc>
      </w:tr>
      <w:tr w:rsidR="00F64F80" w:rsidRPr="00682146" w14:paraId="2A47DA14"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11BE2267" w14:textId="306ACF06" w:rsidR="00F64F80" w:rsidRPr="00682146" w:rsidRDefault="00F64F80" w:rsidP="00F64F80">
            <w:pPr>
              <w:jc w:val="left"/>
            </w:pPr>
            <w:proofErr w:type="spellStart"/>
            <w:r w:rsidRPr="00682146">
              <w:t>Qld</w:t>
            </w:r>
            <w:r w:rsidR="00BD2141">
              <w:rPr>
                <w:sz w:val="22"/>
                <w:vertAlign w:val="superscript"/>
              </w:rPr>
              <w:t>e</w:t>
            </w:r>
            <w:proofErr w:type="spellEnd"/>
          </w:p>
        </w:tc>
        <w:tc>
          <w:tcPr>
            <w:tcW w:w="1927" w:type="dxa"/>
          </w:tcPr>
          <w:p w14:paraId="463A7613" w14:textId="06EC1190" w:rsidR="00F64F80" w:rsidRPr="00682146" w:rsidRDefault="00F64F80" w:rsidP="00F64F80">
            <w:r>
              <w:t>44,320</w:t>
            </w:r>
          </w:p>
        </w:tc>
        <w:tc>
          <w:tcPr>
            <w:tcW w:w="1928" w:type="dxa"/>
          </w:tcPr>
          <w:p w14:paraId="4BD09AA2" w14:textId="296A6A4D" w:rsidR="00F64F80" w:rsidRPr="00682146" w:rsidRDefault="00F64F80" w:rsidP="00F64F80">
            <w:r>
              <w:t>26,140</w:t>
            </w:r>
          </w:p>
        </w:tc>
        <w:tc>
          <w:tcPr>
            <w:tcW w:w="1927" w:type="dxa"/>
          </w:tcPr>
          <w:p w14:paraId="1CC909A0" w14:textId="727CCD28" w:rsidR="00F64F80" w:rsidRPr="00682146" w:rsidRDefault="00F64F80" w:rsidP="00F64F80">
            <w:r>
              <w:t>31,436</w:t>
            </w:r>
          </w:p>
        </w:tc>
        <w:tc>
          <w:tcPr>
            <w:tcW w:w="1928" w:type="dxa"/>
          </w:tcPr>
          <w:p w14:paraId="6783119E" w14:textId="38D778C9" w:rsidR="00F64F80" w:rsidRPr="00682146" w:rsidRDefault="00F64F80" w:rsidP="00F64F80">
            <w:r>
              <w:t>11,554</w:t>
            </w:r>
          </w:p>
        </w:tc>
      </w:tr>
      <w:tr w:rsidR="00F64F80" w:rsidRPr="00682146" w14:paraId="1AE54048"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185F886" w14:textId="77777777" w:rsidR="00F64F80" w:rsidRPr="00682146" w:rsidRDefault="00F64F80" w:rsidP="00F64F80">
            <w:pPr>
              <w:jc w:val="left"/>
            </w:pPr>
            <w:r w:rsidRPr="00682146">
              <w:t>SA</w:t>
            </w:r>
          </w:p>
        </w:tc>
        <w:tc>
          <w:tcPr>
            <w:tcW w:w="1927" w:type="dxa"/>
          </w:tcPr>
          <w:p w14:paraId="2B9BFC8E" w14:textId="3D41773C" w:rsidR="00F64F80" w:rsidRPr="00682146" w:rsidRDefault="00F64F80" w:rsidP="00F64F80">
            <w:r>
              <w:t>13,166</w:t>
            </w:r>
          </w:p>
        </w:tc>
        <w:tc>
          <w:tcPr>
            <w:tcW w:w="1928" w:type="dxa"/>
          </w:tcPr>
          <w:p w14:paraId="1A349F31" w14:textId="138805D4" w:rsidR="00F64F80" w:rsidRPr="00682146" w:rsidRDefault="00F64F80" w:rsidP="00F64F80">
            <w:r>
              <w:t>2,605</w:t>
            </w:r>
          </w:p>
        </w:tc>
        <w:tc>
          <w:tcPr>
            <w:tcW w:w="1927" w:type="dxa"/>
          </w:tcPr>
          <w:p w14:paraId="6FCBD8D7" w14:textId="64543F00" w:rsidR="00F64F80" w:rsidRPr="00682146" w:rsidRDefault="00F64F80" w:rsidP="00F64F80">
            <w:r>
              <w:t>5,058</w:t>
            </w:r>
          </w:p>
        </w:tc>
        <w:tc>
          <w:tcPr>
            <w:tcW w:w="1928" w:type="dxa"/>
          </w:tcPr>
          <w:p w14:paraId="7A4A993A" w14:textId="0F01CA8E" w:rsidR="00F64F80" w:rsidRPr="00682146" w:rsidRDefault="00F64F80" w:rsidP="00F64F80">
            <w:r>
              <w:t>3,264</w:t>
            </w:r>
          </w:p>
        </w:tc>
      </w:tr>
      <w:tr w:rsidR="00F64F80" w:rsidRPr="00682146" w14:paraId="3197FBA2"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7DFC785" w14:textId="77777777" w:rsidR="00F64F80" w:rsidRPr="00682146" w:rsidRDefault="00F64F80" w:rsidP="00F64F80">
            <w:pPr>
              <w:jc w:val="left"/>
            </w:pPr>
            <w:r w:rsidRPr="00682146">
              <w:t>Tas.</w:t>
            </w:r>
          </w:p>
        </w:tc>
        <w:tc>
          <w:tcPr>
            <w:tcW w:w="1927" w:type="dxa"/>
          </w:tcPr>
          <w:p w14:paraId="0EF63075" w14:textId="52C45E1C" w:rsidR="00F64F80" w:rsidRPr="00682146" w:rsidRDefault="00F64F80" w:rsidP="00F64F80">
            <w:r>
              <w:t>206</w:t>
            </w:r>
          </w:p>
        </w:tc>
        <w:tc>
          <w:tcPr>
            <w:tcW w:w="1928" w:type="dxa"/>
          </w:tcPr>
          <w:p w14:paraId="15ADA4A4" w14:textId="525B3EAC" w:rsidR="00F64F80" w:rsidRPr="00682146" w:rsidRDefault="00F64F80" w:rsidP="00F64F80">
            <w:r>
              <w:t>10,838</w:t>
            </w:r>
          </w:p>
        </w:tc>
        <w:tc>
          <w:tcPr>
            <w:tcW w:w="1927" w:type="dxa"/>
          </w:tcPr>
          <w:p w14:paraId="4191DA88" w14:textId="118038E9" w:rsidR="00F64F80" w:rsidRPr="00682146" w:rsidRDefault="00F64F80" w:rsidP="00F64F80">
            <w:r>
              <w:t>6,187</w:t>
            </w:r>
          </w:p>
        </w:tc>
        <w:tc>
          <w:tcPr>
            <w:tcW w:w="1928" w:type="dxa"/>
          </w:tcPr>
          <w:p w14:paraId="13795AAB" w14:textId="7F13EFBF" w:rsidR="00F64F80" w:rsidRPr="00682146" w:rsidRDefault="00F64F80" w:rsidP="00F64F80">
            <w:r>
              <w:t>306</w:t>
            </w:r>
          </w:p>
        </w:tc>
      </w:tr>
      <w:tr w:rsidR="00F64F80" w:rsidRPr="00682146" w14:paraId="6AED0FA4"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9D4175" w14:textId="7DA7C3D6" w:rsidR="00F64F80" w:rsidRPr="00682146" w:rsidRDefault="00F64F80" w:rsidP="00F64F80">
            <w:pPr>
              <w:jc w:val="left"/>
            </w:pPr>
            <w:proofErr w:type="spellStart"/>
            <w:r w:rsidRPr="00682146">
              <w:t>Vic.</w:t>
            </w:r>
            <w:r w:rsidR="00BD2141">
              <w:rPr>
                <w:sz w:val="22"/>
                <w:vertAlign w:val="superscript"/>
              </w:rPr>
              <w:t>e</w:t>
            </w:r>
            <w:proofErr w:type="spellEnd"/>
          </w:p>
        </w:tc>
        <w:tc>
          <w:tcPr>
            <w:tcW w:w="1927" w:type="dxa"/>
          </w:tcPr>
          <w:p w14:paraId="61E4E38B" w14:textId="3AE17FED" w:rsidR="00F64F80" w:rsidRPr="00682146" w:rsidRDefault="00F64F80" w:rsidP="00F64F80">
            <w:r>
              <w:t>20,782</w:t>
            </w:r>
          </w:p>
        </w:tc>
        <w:tc>
          <w:tcPr>
            <w:tcW w:w="1928" w:type="dxa"/>
          </w:tcPr>
          <w:p w14:paraId="24FA349F" w14:textId="77F58594" w:rsidR="00F64F80" w:rsidRPr="00682146" w:rsidRDefault="00F64F80" w:rsidP="00F64F80">
            <w:r>
              <w:t>11,748</w:t>
            </w:r>
          </w:p>
        </w:tc>
        <w:tc>
          <w:tcPr>
            <w:tcW w:w="1927" w:type="dxa"/>
          </w:tcPr>
          <w:p w14:paraId="2DC18B88" w14:textId="211280D8" w:rsidR="00F64F80" w:rsidRPr="00682146" w:rsidRDefault="00F64F80" w:rsidP="00F64F80">
            <w:r>
              <w:t>3,868</w:t>
            </w:r>
          </w:p>
        </w:tc>
        <w:tc>
          <w:tcPr>
            <w:tcW w:w="1928" w:type="dxa"/>
          </w:tcPr>
          <w:p w14:paraId="7512BD17" w14:textId="5DE59E88" w:rsidR="00F64F80" w:rsidRPr="00682146" w:rsidRDefault="00F64F80" w:rsidP="00F64F80">
            <w:r>
              <w:t>19</w:t>
            </w:r>
          </w:p>
        </w:tc>
      </w:tr>
      <w:tr w:rsidR="00F64F80" w:rsidRPr="00682146" w14:paraId="1D67680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237E0330" w14:textId="0EA8D2B3" w:rsidR="00F64F80" w:rsidRPr="00682146" w:rsidRDefault="00F64F80" w:rsidP="00F64F80">
            <w:pPr>
              <w:jc w:val="left"/>
            </w:pPr>
            <w:proofErr w:type="spellStart"/>
            <w:r w:rsidRPr="00682146">
              <w:t>WA</w:t>
            </w:r>
            <w:r w:rsidR="00BD2141">
              <w:rPr>
                <w:sz w:val="22"/>
                <w:vertAlign w:val="superscript"/>
              </w:rPr>
              <w:t>e</w:t>
            </w:r>
            <w:proofErr w:type="spellEnd"/>
          </w:p>
        </w:tc>
        <w:tc>
          <w:tcPr>
            <w:tcW w:w="1927" w:type="dxa"/>
          </w:tcPr>
          <w:p w14:paraId="344CFE9D" w14:textId="4CFFACDC" w:rsidR="00F64F80" w:rsidRPr="00682146" w:rsidRDefault="00F64F80" w:rsidP="00F64F80">
            <w:r>
              <w:t>32,249</w:t>
            </w:r>
          </w:p>
        </w:tc>
        <w:tc>
          <w:tcPr>
            <w:tcW w:w="1928" w:type="dxa"/>
          </w:tcPr>
          <w:p w14:paraId="08D08D07" w14:textId="07974B84" w:rsidR="00F64F80" w:rsidRPr="00682146" w:rsidRDefault="00F64F80" w:rsidP="00F64F80">
            <w:r>
              <w:t>4,461</w:t>
            </w:r>
          </w:p>
        </w:tc>
        <w:tc>
          <w:tcPr>
            <w:tcW w:w="1927" w:type="dxa"/>
          </w:tcPr>
          <w:p w14:paraId="43BEFDAA" w14:textId="5238C764" w:rsidR="00F64F80" w:rsidRPr="00682146" w:rsidRDefault="00F64F80" w:rsidP="00F64F80">
            <w:r>
              <w:t>7,712</w:t>
            </w:r>
          </w:p>
        </w:tc>
        <w:tc>
          <w:tcPr>
            <w:tcW w:w="1928" w:type="dxa"/>
          </w:tcPr>
          <w:p w14:paraId="11163E79" w14:textId="67462942" w:rsidR="00F64F80" w:rsidRPr="00682146" w:rsidRDefault="00F64F80" w:rsidP="00F64F80">
            <w:r>
              <w:t>16,592</w:t>
            </w:r>
          </w:p>
        </w:tc>
      </w:tr>
      <w:tr w:rsidR="00F64F80" w:rsidRPr="00682146" w14:paraId="3F7E4009" w14:textId="77777777" w:rsidTr="00682146">
        <w:trPr>
          <w:cnfStyle w:val="010000000000" w:firstRow="0" w:lastRow="1" w:firstColumn="0" w:lastColumn="0" w:oddVBand="0" w:evenVBand="0" w:oddHBand="0" w:evenHBand="0" w:firstRowFirstColumn="0" w:firstRowLastColumn="0" w:lastRowFirstColumn="0" w:lastRowLastColumn="0"/>
          <w:trHeight w:val="60"/>
        </w:trPr>
        <w:tc>
          <w:tcPr>
            <w:tcW w:w="1928" w:type="dxa"/>
          </w:tcPr>
          <w:p w14:paraId="230E6D45" w14:textId="77777777" w:rsidR="00F64F80" w:rsidRPr="00682146" w:rsidRDefault="00F64F80" w:rsidP="00F64F80">
            <w:pPr>
              <w:jc w:val="left"/>
            </w:pPr>
            <w:r w:rsidRPr="00682146">
              <w:t>Australia</w:t>
            </w:r>
          </w:p>
        </w:tc>
        <w:tc>
          <w:tcPr>
            <w:tcW w:w="1927" w:type="dxa"/>
          </w:tcPr>
          <w:p w14:paraId="7B82C7A7" w14:textId="09A9B254" w:rsidR="00F64F80" w:rsidRPr="00F64F80" w:rsidRDefault="00F64F80" w:rsidP="00F64F80">
            <w:pPr>
              <w:rPr>
                <w:b w:val="0"/>
                <w:bCs/>
              </w:rPr>
            </w:pPr>
            <w:r w:rsidRPr="00F64F80">
              <w:rPr>
                <w:rStyle w:val="Bold"/>
                <w:b/>
                <w:bCs w:val="0"/>
              </w:rPr>
              <w:t>190,034</w:t>
            </w:r>
          </w:p>
        </w:tc>
        <w:tc>
          <w:tcPr>
            <w:tcW w:w="1928" w:type="dxa"/>
          </w:tcPr>
          <w:p w14:paraId="63325ED5" w14:textId="4E2B02D4" w:rsidR="00F64F80" w:rsidRPr="00F64F80" w:rsidRDefault="00F64F80" w:rsidP="00F64F80">
            <w:pPr>
              <w:rPr>
                <w:b w:val="0"/>
                <w:bCs/>
              </w:rPr>
            </w:pPr>
            <w:r w:rsidRPr="00F64F80">
              <w:rPr>
                <w:rStyle w:val="Bold"/>
                <w:b/>
                <w:bCs w:val="0"/>
              </w:rPr>
              <w:t>101,047</w:t>
            </w:r>
          </w:p>
        </w:tc>
        <w:tc>
          <w:tcPr>
            <w:tcW w:w="1927" w:type="dxa"/>
          </w:tcPr>
          <w:p w14:paraId="1E6CF350" w14:textId="63184F56" w:rsidR="00F64F80" w:rsidRPr="00F64F80" w:rsidRDefault="00F64F80" w:rsidP="00F64F80">
            <w:pPr>
              <w:rPr>
                <w:b w:val="0"/>
                <w:bCs/>
              </w:rPr>
            </w:pPr>
            <w:r w:rsidRPr="00F64F80">
              <w:rPr>
                <w:rStyle w:val="Bold"/>
                <w:b/>
                <w:bCs w:val="0"/>
              </w:rPr>
              <w:t>78,357</w:t>
            </w:r>
          </w:p>
        </w:tc>
        <w:tc>
          <w:tcPr>
            <w:tcW w:w="1928" w:type="dxa"/>
          </w:tcPr>
          <w:p w14:paraId="54BF070C" w14:textId="36A88BA8" w:rsidR="00F64F80" w:rsidRPr="00F64F80" w:rsidRDefault="00F64F80" w:rsidP="00F64F80">
            <w:pPr>
              <w:rPr>
                <w:b w:val="0"/>
                <w:bCs/>
              </w:rPr>
            </w:pPr>
            <w:r w:rsidRPr="00F64F80">
              <w:rPr>
                <w:rStyle w:val="Bold"/>
                <w:b/>
                <w:bCs w:val="0"/>
              </w:rPr>
              <w:t>52,436</w:t>
            </w:r>
          </w:p>
        </w:tc>
      </w:tr>
    </w:tbl>
    <w:p w14:paraId="72E5FE12" w14:textId="77777777" w:rsidR="00BD2141" w:rsidRDefault="00BD2141" w:rsidP="00BD2141">
      <w:pPr>
        <w:pStyle w:val="CDIFigure-Table-FirstFootnote"/>
      </w:pPr>
      <w:r>
        <w:t>a</w:t>
      </w:r>
      <w:r>
        <w:tab/>
        <w:t>Source: NNDSS, extracted on 18 January 2024 for cases with an illness onset from 15 December 2021 to 14 January 2024. Excludes cases with an overseas place of residence, and where place of residence is unknown.</w:t>
      </w:r>
    </w:p>
    <w:p w14:paraId="7C50F165" w14:textId="77777777" w:rsidR="00BD2141" w:rsidRDefault="00BD2141" w:rsidP="00BD2141">
      <w:pPr>
        <w:pStyle w:val="CDIFigure-Table-Footnote"/>
      </w:pPr>
      <w:r>
        <w:t>b</w:t>
      </w:r>
      <w:r>
        <w:tab/>
        <w:t>ACT: Australian Capital Territory; NSW: New South Wales; NT: Northern Territory; Qld: Queensland; SA: South Australia; Tas.: Tasmania; Vic.: Victoria; WA: Western Australia.</w:t>
      </w:r>
    </w:p>
    <w:p w14:paraId="4849AF72" w14:textId="77777777" w:rsidR="00BD2141" w:rsidRDefault="00BD2141" w:rsidP="00BD2141">
      <w:pPr>
        <w:pStyle w:val="CDIFigure-Table-Footnote"/>
      </w:pPr>
      <w:r>
        <w:t>c</w:t>
      </w:r>
      <w:r>
        <w:tab/>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4DDC76B7" w14:textId="77777777" w:rsidR="00BD2141" w:rsidRDefault="00BD2141" w:rsidP="00BD2141">
      <w:pPr>
        <w:pStyle w:val="CDIFigure-Table-Footnote"/>
      </w:pPr>
      <w:r>
        <w:t>d</w:t>
      </w:r>
      <w:r>
        <w:tab/>
        <w:t>‘Remote’ here also includes areas classified as ‘very remote’.</w:t>
      </w:r>
    </w:p>
    <w:p w14:paraId="24342A57" w14:textId="1DC31D34" w:rsidR="00771313" w:rsidRDefault="00BD2141" w:rsidP="00BD2141">
      <w:pPr>
        <w:pStyle w:val="CDIFigure-Table-Footnote"/>
      </w:pPr>
      <w:r>
        <w:t>e</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023A842D" w14:textId="6C716681" w:rsidR="00F510E5" w:rsidRPr="00F510E5" w:rsidRDefault="00BD2141" w:rsidP="00F510E5">
      <w:pPr>
        <w:pStyle w:val="CDIFigure-Table-Title"/>
        <w:divId w:val="935526654"/>
      </w:pPr>
      <w:r w:rsidRPr="00BD2141">
        <w:t xml:space="preserve">Table 4: Crude notification rate of COVID-19 cases admitted to intensive care or died among Aboriginal and Torres Strait Islander people notified to the NNDSS by ten-year age groups, Australia, 1 January 2020 to 14 January </w:t>
      </w:r>
      <w:proofErr w:type="gramStart"/>
      <w:r w:rsidRPr="00BD2141">
        <w:t>2024</w:t>
      </w:r>
      <w:r w:rsidR="00F510E5" w:rsidRPr="00F510E5">
        <w:rPr>
          <w:rStyle w:val="Superscript"/>
        </w:rPr>
        <w:t>a</w:t>
      </w:r>
      <w:proofErr w:type="gramEnd"/>
    </w:p>
    <w:tbl>
      <w:tblPr>
        <w:tblStyle w:val="CDI-StandardTable"/>
        <w:tblW w:w="0" w:type="auto"/>
        <w:tblLayout w:type="fixed"/>
        <w:tblLook w:val="0060" w:firstRow="1" w:lastRow="1" w:firstColumn="0" w:lastColumn="0" w:noHBand="0" w:noVBand="0"/>
        <w:tblDescription w:val="Table 4 summarises the age-specific rates of severe illness (defined as PCR-confirmed and RAT probable cases admitted to ICU and/or died) among Aboriginal and Torres Strait Islander people during the sixth Omicron wave to date (14 August 2023 – 14 January 2024); during the fifth Omicron wave (1 March – 13 August 2023); during the fourth Omicron wave (24 October 2022 – 28 February 2023); during the overall Omicron wave to date (15 December 2021 – 14 January 2024); and for the pandemic to date (commencing 1 January 2020). For the pandemic to date, the overall rate of severe illness among Aboriginal and Torres Strait Islander people is 116.6 cases per 100,000 population; for the Omicron wave to date, the rate of severe illness is 102.6 cases per 100,000 population; for the fourth and fifth Omicron waves and the sixth Omicron wave to date, the overall severe-illness rates are respectively 14.8, 12.2 and 4.8 cases per 100,000 population. Within each wave and across the pandemic to date, the severe-illness rate has consistently been highest among Aboriginal and Torres Strait Islander people aged 70 years and over, while within the overall Omicron wave and the pandemic to date, the severe-illness rate has been lowest in those aged 0–9 and 10–19 years and has progressively increased with age in each ten-year age group."/>
      </w:tblPr>
      <w:tblGrid>
        <w:gridCol w:w="850"/>
        <w:gridCol w:w="1730"/>
        <w:gridCol w:w="1729"/>
        <w:gridCol w:w="1729"/>
        <w:gridCol w:w="1871"/>
        <w:gridCol w:w="1729"/>
      </w:tblGrid>
      <w:tr w:rsidR="00682146" w:rsidRPr="00682146" w14:paraId="57793D7F" w14:textId="77777777" w:rsidTr="00682146">
        <w:trPr>
          <w:cnfStyle w:val="100000000000" w:firstRow="1" w:lastRow="0" w:firstColumn="0" w:lastColumn="0" w:oddVBand="0" w:evenVBand="0" w:oddHBand="0" w:evenHBand="0" w:firstRowFirstColumn="0" w:firstRowLastColumn="0" w:lastRowFirstColumn="0" w:lastRowLastColumn="0"/>
          <w:trHeight w:val="662"/>
        </w:trPr>
        <w:tc>
          <w:tcPr>
            <w:tcW w:w="850" w:type="dxa"/>
            <w:vAlign w:val="bottom"/>
          </w:tcPr>
          <w:p w14:paraId="31B61124" w14:textId="77777777" w:rsidR="00682146" w:rsidRPr="00682146" w:rsidRDefault="00682146" w:rsidP="00682146">
            <w:r w:rsidRPr="00682146">
              <w:t>Age group (years)</w:t>
            </w:r>
          </w:p>
        </w:tc>
        <w:tc>
          <w:tcPr>
            <w:tcW w:w="1730" w:type="dxa"/>
          </w:tcPr>
          <w:p w14:paraId="30BC5FDB" w14:textId="07A9822C" w:rsidR="00682146" w:rsidRPr="00682146" w:rsidRDefault="00682146" w:rsidP="00682146">
            <w:r w:rsidRPr="00682146">
              <w:t>Sixth Omicron wave to date</w:t>
            </w:r>
            <w:r w:rsidRPr="00682146">
              <w:br/>
              <w:t>14 August</w:t>
            </w:r>
            <w:r w:rsidR="000D7A26">
              <w:t xml:space="preserve"> 2023</w:t>
            </w:r>
            <w:r w:rsidRPr="00682146">
              <w:t xml:space="preserve"> – </w:t>
            </w:r>
            <w:r w:rsidRPr="00682146">
              <w:br/>
            </w:r>
            <w:r w:rsidR="000D7A26">
              <w:t>14</w:t>
            </w:r>
            <w:r w:rsidRPr="00682146">
              <w:t xml:space="preserve"> </w:t>
            </w:r>
            <w:r w:rsidR="000D7A26">
              <w:t>January</w:t>
            </w:r>
            <w:r w:rsidRPr="00682146">
              <w:t xml:space="preserve"> 202</w:t>
            </w:r>
            <w:r w:rsidR="000D7A26">
              <w:t>4</w:t>
            </w:r>
          </w:p>
        </w:tc>
        <w:tc>
          <w:tcPr>
            <w:tcW w:w="1729" w:type="dxa"/>
            <w:vAlign w:val="bottom"/>
          </w:tcPr>
          <w:p w14:paraId="45B61CDD" w14:textId="77777777" w:rsidR="00682146" w:rsidRPr="00682146" w:rsidRDefault="00682146" w:rsidP="00682146">
            <w:r w:rsidRPr="00682146">
              <w:t>Fifth Omicron wave</w:t>
            </w:r>
            <w:r w:rsidRPr="00682146">
              <w:br/>
              <w:t>1 March –</w:t>
            </w:r>
            <w:r w:rsidRPr="00682146">
              <w:br/>
              <w:t>13 August 2023</w:t>
            </w:r>
          </w:p>
        </w:tc>
        <w:tc>
          <w:tcPr>
            <w:tcW w:w="1729" w:type="dxa"/>
          </w:tcPr>
          <w:p w14:paraId="767E2EFC" w14:textId="6B7E51C5" w:rsidR="00682146" w:rsidRPr="00682146" w:rsidRDefault="00682146" w:rsidP="00682146">
            <w:r w:rsidRPr="00682146">
              <w:t>Fourth Omicron wave</w:t>
            </w:r>
            <w:r w:rsidRPr="00682146">
              <w:br/>
              <w:t xml:space="preserve">24 October 2022 – </w:t>
            </w:r>
            <w:r w:rsidR="004E1094">
              <w:br/>
            </w:r>
            <w:r w:rsidRPr="00682146">
              <w:t>28 February 2023</w:t>
            </w:r>
          </w:p>
        </w:tc>
        <w:tc>
          <w:tcPr>
            <w:tcW w:w="1871" w:type="dxa"/>
          </w:tcPr>
          <w:p w14:paraId="61DD7E8B" w14:textId="41E67F9C" w:rsidR="00682146" w:rsidRPr="00682146" w:rsidRDefault="00682146" w:rsidP="00682146">
            <w:r w:rsidRPr="00682146">
              <w:t>Omicron wave</w:t>
            </w:r>
            <w:r w:rsidRPr="00682146">
              <w:br/>
              <w:t>to date</w:t>
            </w:r>
            <w:r w:rsidRPr="00682146">
              <w:br/>
              <w:t>15 December 2021</w:t>
            </w:r>
            <w:r w:rsidRPr="00682146">
              <w:br/>
              <w:t xml:space="preserve">– </w:t>
            </w:r>
            <w:r w:rsidR="000D7A26">
              <w:t>14</w:t>
            </w:r>
            <w:r w:rsidR="00F64F80" w:rsidRPr="00682146">
              <w:t xml:space="preserve"> </w:t>
            </w:r>
            <w:r w:rsidR="000D7A26">
              <w:t>January</w:t>
            </w:r>
            <w:r w:rsidR="00F64F80" w:rsidRPr="00682146">
              <w:t xml:space="preserve"> 202</w:t>
            </w:r>
            <w:r w:rsidR="000D7A26">
              <w:t>4</w:t>
            </w:r>
          </w:p>
        </w:tc>
        <w:tc>
          <w:tcPr>
            <w:tcW w:w="1729" w:type="dxa"/>
            <w:vAlign w:val="bottom"/>
          </w:tcPr>
          <w:p w14:paraId="094C8439" w14:textId="1196D20F" w:rsidR="00682146" w:rsidRPr="00682146" w:rsidRDefault="00682146" w:rsidP="00682146">
            <w:r w:rsidRPr="00682146">
              <w:t>Pandemic to date 1 January 2020</w:t>
            </w:r>
            <w:r w:rsidRPr="00682146">
              <w:br/>
              <w:t xml:space="preserve">– </w:t>
            </w:r>
            <w:r w:rsidR="000D7A26">
              <w:t>14</w:t>
            </w:r>
            <w:r w:rsidR="00F64F80" w:rsidRPr="00682146">
              <w:t xml:space="preserve"> </w:t>
            </w:r>
            <w:r w:rsidR="000D7A26">
              <w:t>January</w:t>
            </w:r>
            <w:r w:rsidR="00F64F80" w:rsidRPr="00682146">
              <w:t xml:space="preserve"> 202</w:t>
            </w:r>
            <w:r w:rsidR="000D7A26">
              <w:t>4</w:t>
            </w:r>
          </w:p>
        </w:tc>
      </w:tr>
      <w:tr w:rsidR="000D7A26" w:rsidRPr="00682146" w14:paraId="521FAB85" w14:textId="77777777" w:rsidTr="00517828">
        <w:trPr>
          <w:cnfStyle w:val="000000100000" w:firstRow="0" w:lastRow="0" w:firstColumn="0" w:lastColumn="0" w:oddVBand="0" w:evenVBand="0" w:oddHBand="1" w:evenHBand="0" w:firstRowFirstColumn="0" w:firstRowLastColumn="0" w:lastRowFirstColumn="0" w:lastRowLastColumn="0"/>
          <w:trHeight w:val="221"/>
        </w:trPr>
        <w:tc>
          <w:tcPr>
            <w:tcW w:w="850" w:type="dxa"/>
            <w:vAlign w:val="top"/>
          </w:tcPr>
          <w:p w14:paraId="61391337" w14:textId="2D1ED654" w:rsidR="000D7A26" w:rsidRPr="00682146" w:rsidRDefault="000D7A26" w:rsidP="000D7A26">
            <w:pPr>
              <w:jc w:val="left"/>
            </w:pPr>
            <w:r w:rsidRPr="0086483E">
              <w:t>0–9</w:t>
            </w:r>
          </w:p>
        </w:tc>
        <w:tc>
          <w:tcPr>
            <w:tcW w:w="1730" w:type="dxa"/>
            <w:vAlign w:val="top"/>
          </w:tcPr>
          <w:p w14:paraId="65A31C44" w14:textId="13B0BBCE" w:rsidR="000D7A26" w:rsidRPr="00682146" w:rsidRDefault="000D7A26" w:rsidP="000D7A26">
            <w:r w:rsidRPr="0086483E">
              <w:t>1.4</w:t>
            </w:r>
          </w:p>
        </w:tc>
        <w:tc>
          <w:tcPr>
            <w:tcW w:w="1729" w:type="dxa"/>
            <w:vAlign w:val="top"/>
          </w:tcPr>
          <w:p w14:paraId="3D803D23" w14:textId="6761E09C" w:rsidR="000D7A26" w:rsidRPr="00682146" w:rsidRDefault="000D7A26" w:rsidP="000D7A26">
            <w:r w:rsidRPr="0086483E">
              <w:t>0.9</w:t>
            </w:r>
          </w:p>
        </w:tc>
        <w:tc>
          <w:tcPr>
            <w:tcW w:w="1729" w:type="dxa"/>
            <w:vAlign w:val="top"/>
          </w:tcPr>
          <w:p w14:paraId="7BB638C9" w14:textId="6A6E3399" w:rsidR="000D7A26" w:rsidRPr="00682146" w:rsidRDefault="000D7A26" w:rsidP="000D7A26">
            <w:r w:rsidRPr="0086483E">
              <w:t>5.1</w:t>
            </w:r>
          </w:p>
        </w:tc>
        <w:tc>
          <w:tcPr>
            <w:tcW w:w="1871" w:type="dxa"/>
            <w:vAlign w:val="top"/>
          </w:tcPr>
          <w:p w14:paraId="18AD6564" w14:textId="4411E605" w:rsidR="000D7A26" w:rsidRPr="00682146" w:rsidRDefault="000D7A26" w:rsidP="000D7A26">
            <w:r w:rsidRPr="0086483E">
              <w:t>23.3</w:t>
            </w:r>
          </w:p>
        </w:tc>
        <w:tc>
          <w:tcPr>
            <w:tcW w:w="1729" w:type="dxa"/>
            <w:vAlign w:val="top"/>
          </w:tcPr>
          <w:p w14:paraId="4F17763C" w14:textId="38DB905B" w:rsidR="000D7A26" w:rsidRPr="00682146" w:rsidRDefault="000D7A26" w:rsidP="000D7A26">
            <w:r w:rsidRPr="0086483E">
              <w:t>24.2</w:t>
            </w:r>
          </w:p>
        </w:tc>
      </w:tr>
      <w:tr w:rsidR="000D7A26" w:rsidRPr="00682146" w14:paraId="36D33029" w14:textId="77777777" w:rsidTr="00517828">
        <w:trPr>
          <w:cnfStyle w:val="000000010000" w:firstRow="0" w:lastRow="0" w:firstColumn="0" w:lastColumn="0" w:oddVBand="0" w:evenVBand="0" w:oddHBand="0" w:evenHBand="1" w:firstRowFirstColumn="0" w:firstRowLastColumn="0" w:lastRowFirstColumn="0" w:lastRowLastColumn="0"/>
          <w:trHeight w:val="221"/>
        </w:trPr>
        <w:tc>
          <w:tcPr>
            <w:tcW w:w="850" w:type="dxa"/>
            <w:vAlign w:val="top"/>
          </w:tcPr>
          <w:p w14:paraId="2403F159" w14:textId="0F8E695E" w:rsidR="000D7A26" w:rsidRPr="00682146" w:rsidRDefault="000D7A26" w:rsidP="000D7A26">
            <w:pPr>
              <w:jc w:val="left"/>
            </w:pPr>
            <w:r w:rsidRPr="0086483E">
              <w:t>10–19</w:t>
            </w:r>
          </w:p>
        </w:tc>
        <w:tc>
          <w:tcPr>
            <w:tcW w:w="1730" w:type="dxa"/>
            <w:vAlign w:val="top"/>
          </w:tcPr>
          <w:p w14:paraId="464EA99D" w14:textId="217DE59B" w:rsidR="000D7A26" w:rsidRPr="00682146" w:rsidRDefault="000D7A26" w:rsidP="000D7A26">
            <w:r w:rsidRPr="0086483E">
              <w:t>0.5</w:t>
            </w:r>
          </w:p>
        </w:tc>
        <w:tc>
          <w:tcPr>
            <w:tcW w:w="1729" w:type="dxa"/>
            <w:vAlign w:val="top"/>
          </w:tcPr>
          <w:p w14:paraId="52CDD469" w14:textId="689730ED" w:rsidR="000D7A26" w:rsidRPr="00682146" w:rsidRDefault="000D7A26" w:rsidP="000D7A26">
            <w:r w:rsidRPr="0086483E">
              <w:t>3.4</w:t>
            </w:r>
          </w:p>
        </w:tc>
        <w:tc>
          <w:tcPr>
            <w:tcW w:w="1729" w:type="dxa"/>
            <w:vAlign w:val="top"/>
          </w:tcPr>
          <w:p w14:paraId="3D5A9AF5" w14:textId="3A4D187A" w:rsidR="000D7A26" w:rsidRPr="00682146" w:rsidRDefault="000D7A26" w:rsidP="000D7A26">
            <w:r w:rsidRPr="0086483E">
              <w:t>1.9</w:t>
            </w:r>
          </w:p>
        </w:tc>
        <w:tc>
          <w:tcPr>
            <w:tcW w:w="1871" w:type="dxa"/>
            <w:vAlign w:val="top"/>
          </w:tcPr>
          <w:p w14:paraId="57F78889" w14:textId="2B75022D" w:rsidR="000D7A26" w:rsidRPr="00682146" w:rsidRDefault="000D7A26" w:rsidP="000D7A26">
            <w:r w:rsidRPr="0086483E">
              <w:t>21.3</w:t>
            </w:r>
          </w:p>
        </w:tc>
        <w:tc>
          <w:tcPr>
            <w:tcW w:w="1729" w:type="dxa"/>
            <w:vAlign w:val="top"/>
          </w:tcPr>
          <w:p w14:paraId="4E3DE050" w14:textId="54D67E41" w:rsidR="000D7A26" w:rsidRPr="00682146" w:rsidRDefault="000D7A26" w:rsidP="000D7A26">
            <w:r w:rsidRPr="0086483E">
              <w:t>26.1</w:t>
            </w:r>
          </w:p>
        </w:tc>
      </w:tr>
      <w:tr w:rsidR="000D7A26" w:rsidRPr="00682146" w14:paraId="16324348" w14:textId="77777777" w:rsidTr="00517828">
        <w:trPr>
          <w:cnfStyle w:val="000000100000" w:firstRow="0" w:lastRow="0" w:firstColumn="0" w:lastColumn="0" w:oddVBand="0" w:evenVBand="0" w:oddHBand="1" w:evenHBand="0" w:firstRowFirstColumn="0" w:firstRowLastColumn="0" w:lastRowFirstColumn="0" w:lastRowLastColumn="0"/>
          <w:trHeight w:val="221"/>
        </w:trPr>
        <w:tc>
          <w:tcPr>
            <w:tcW w:w="850" w:type="dxa"/>
            <w:vAlign w:val="top"/>
          </w:tcPr>
          <w:p w14:paraId="5EEB593A" w14:textId="4512497D" w:rsidR="000D7A26" w:rsidRPr="00682146" w:rsidRDefault="000D7A26" w:rsidP="000D7A26">
            <w:pPr>
              <w:jc w:val="left"/>
            </w:pPr>
            <w:r w:rsidRPr="0086483E">
              <w:t>20–29</w:t>
            </w:r>
          </w:p>
        </w:tc>
        <w:tc>
          <w:tcPr>
            <w:tcW w:w="1730" w:type="dxa"/>
            <w:vAlign w:val="top"/>
          </w:tcPr>
          <w:p w14:paraId="05CAF917" w14:textId="5524FAFE" w:rsidR="000D7A26" w:rsidRPr="00682146" w:rsidRDefault="000D7A26" w:rsidP="000D7A26">
            <w:r w:rsidRPr="0086483E">
              <w:t>1.8</w:t>
            </w:r>
          </w:p>
        </w:tc>
        <w:tc>
          <w:tcPr>
            <w:tcW w:w="1729" w:type="dxa"/>
            <w:vAlign w:val="top"/>
          </w:tcPr>
          <w:p w14:paraId="56C293DD" w14:textId="3B840C91" w:rsidR="000D7A26" w:rsidRPr="00682146" w:rsidRDefault="000D7A26" w:rsidP="000D7A26">
            <w:r w:rsidRPr="0086483E">
              <w:t>3.0</w:t>
            </w:r>
          </w:p>
        </w:tc>
        <w:tc>
          <w:tcPr>
            <w:tcW w:w="1729" w:type="dxa"/>
            <w:vAlign w:val="top"/>
          </w:tcPr>
          <w:p w14:paraId="01AF5B15" w14:textId="40BC7175" w:rsidR="000D7A26" w:rsidRPr="00682146" w:rsidRDefault="000D7A26" w:rsidP="000D7A26">
            <w:r w:rsidRPr="0086483E">
              <w:t>3.0</w:t>
            </w:r>
          </w:p>
        </w:tc>
        <w:tc>
          <w:tcPr>
            <w:tcW w:w="1871" w:type="dxa"/>
            <w:vAlign w:val="top"/>
          </w:tcPr>
          <w:p w14:paraId="3F45E748" w14:textId="3A7E8FBA" w:rsidR="000D7A26" w:rsidRPr="00682146" w:rsidRDefault="000D7A26" w:rsidP="000D7A26">
            <w:r w:rsidRPr="0086483E">
              <w:t>45.4</w:t>
            </w:r>
          </w:p>
        </w:tc>
        <w:tc>
          <w:tcPr>
            <w:tcW w:w="1729" w:type="dxa"/>
            <w:vAlign w:val="top"/>
          </w:tcPr>
          <w:p w14:paraId="77C686E7" w14:textId="11C51007" w:rsidR="000D7A26" w:rsidRPr="00682146" w:rsidRDefault="000D7A26" w:rsidP="000D7A26">
            <w:r w:rsidRPr="0086483E">
              <w:t>54.4</w:t>
            </w:r>
          </w:p>
        </w:tc>
      </w:tr>
      <w:tr w:rsidR="000D7A26" w:rsidRPr="00682146" w14:paraId="1D3B1820" w14:textId="77777777" w:rsidTr="00517828">
        <w:trPr>
          <w:cnfStyle w:val="000000010000" w:firstRow="0" w:lastRow="0" w:firstColumn="0" w:lastColumn="0" w:oddVBand="0" w:evenVBand="0" w:oddHBand="0" w:evenHBand="1" w:firstRowFirstColumn="0" w:firstRowLastColumn="0" w:lastRowFirstColumn="0" w:lastRowLastColumn="0"/>
          <w:trHeight w:val="221"/>
        </w:trPr>
        <w:tc>
          <w:tcPr>
            <w:tcW w:w="850" w:type="dxa"/>
            <w:vAlign w:val="top"/>
          </w:tcPr>
          <w:p w14:paraId="214BE245" w14:textId="5AEA97EB" w:rsidR="000D7A26" w:rsidRPr="00682146" w:rsidRDefault="000D7A26" w:rsidP="000D7A26">
            <w:pPr>
              <w:jc w:val="left"/>
            </w:pPr>
            <w:r w:rsidRPr="0086483E">
              <w:t>30–39</w:t>
            </w:r>
          </w:p>
        </w:tc>
        <w:tc>
          <w:tcPr>
            <w:tcW w:w="1730" w:type="dxa"/>
            <w:vAlign w:val="top"/>
          </w:tcPr>
          <w:p w14:paraId="773444FC" w14:textId="5AF622B4" w:rsidR="000D7A26" w:rsidRPr="00682146" w:rsidRDefault="000D7A26" w:rsidP="000D7A26">
            <w:r w:rsidRPr="0086483E">
              <w:t>&lt; 0.1</w:t>
            </w:r>
          </w:p>
        </w:tc>
        <w:tc>
          <w:tcPr>
            <w:tcW w:w="1729" w:type="dxa"/>
            <w:vAlign w:val="top"/>
          </w:tcPr>
          <w:p w14:paraId="2B47622C" w14:textId="61540C73" w:rsidR="000D7A26" w:rsidRPr="00682146" w:rsidRDefault="000D7A26" w:rsidP="000D7A26">
            <w:r w:rsidRPr="0086483E">
              <w:t>3.2</w:t>
            </w:r>
          </w:p>
        </w:tc>
        <w:tc>
          <w:tcPr>
            <w:tcW w:w="1729" w:type="dxa"/>
            <w:vAlign w:val="top"/>
          </w:tcPr>
          <w:p w14:paraId="6C8DF7BD" w14:textId="5B622588" w:rsidR="000D7A26" w:rsidRPr="00682146" w:rsidRDefault="000D7A26" w:rsidP="000D7A26">
            <w:r w:rsidRPr="0086483E">
              <w:t>11.3</w:t>
            </w:r>
          </w:p>
        </w:tc>
        <w:tc>
          <w:tcPr>
            <w:tcW w:w="1871" w:type="dxa"/>
            <w:vAlign w:val="top"/>
          </w:tcPr>
          <w:p w14:paraId="1D6611FC" w14:textId="3528401D" w:rsidR="000D7A26" w:rsidRPr="00682146" w:rsidRDefault="000D7A26" w:rsidP="000D7A26">
            <w:r w:rsidRPr="0086483E">
              <w:t>53.2</w:t>
            </w:r>
          </w:p>
        </w:tc>
        <w:tc>
          <w:tcPr>
            <w:tcW w:w="1729" w:type="dxa"/>
            <w:vAlign w:val="top"/>
          </w:tcPr>
          <w:p w14:paraId="6FCCC1FE" w14:textId="2D790E66" w:rsidR="000D7A26" w:rsidRPr="00682146" w:rsidRDefault="000D7A26" w:rsidP="000D7A26">
            <w:r w:rsidRPr="0086483E">
              <w:t>68.5</w:t>
            </w:r>
          </w:p>
        </w:tc>
      </w:tr>
      <w:tr w:rsidR="000D7A26" w:rsidRPr="00682146" w14:paraId="3CCB3A60" w14:textId="77777777" w:rsidTr="00517828">
        <w:trPr>
          <w:cnfStyle w:val="000000100000" w:firstRow="0" w:lastRow="0" w:firstColumn="0" w:lastColumn="0" w:oddVBand="0" w:evenVBand="0" w:oddHBand="1" w:evenHBand="0" w:firstRowFirstColumn="0" w:firstRowLastColumn="0" w:lastRowFirstColumn="0" w:lastRowLastColumn="0"/>
          <w:trHeight w:val="221"/>
        </w:trPr>
        <w:tc>
          <w:tcPr>
            <w:tcW w:w="850" w:type="dxa"/>
            <w:vAlign w:val="top"/>
          </w:tcPr>
          <w:p w14:paraId="7F1937FF" w14:textId="254E8C74" w:rsidR="000D7A26" w:rsidRPr="00682146" w:rsidRDefault="000D7A26" w:rsidP="000D7A26">
            <w:pPr>
              <w:jc w:val="left"/>
            </w:pPr>
            <w:r w:rsidRPr="0086483E">
              <w:t>40–49</w:t>
            </w:r>
          </w:p>
        </w:tc>
        <w:tc>
          <w:tcPr>
            <w:tcW w:w="1730" w:type="dxa"/>
            <w:vAlign w:val="top"/>
          </w:tcPr>
          <w:p w14:paraId="05863092" w14:textId="2BA7A480" w:rsidR="000D7A26" w:rsidRPr="00682146" w:rsidRDefault="000D7A26" w:rsidP="000D7A26">
            <w:r w:rsidRPr="0086483E">
              <w:t>6.1</w:t>
            </w:r>
          </w:p>
        </w:tc>
        <w:tc>
          <w:tcPr>
            <w:tcW w:w="1729" w:type="dxa"/>
            <w:vAlign w:val="top"/>
          </w:tcPr>
          <w:p w14:paraId="0801F921" w14:textId="188D41BC" w:rsidR="000D7A26" w:rsidRPr="00682146" w:rsidRDefault="000D7A26" w:rsidP="000D7A26">
            <w:r w:rsidRPr="0086483E">
              <w:t>7.1</w:t>
            </w:r>
          </w:p>
        </w:tc>
        <w:tc>
          <w:tcPr>
            <w:tcW w:w="1729" w:type="dxa"/>
            <w:vAlign w:val="top"/>
          </w:tcPr>
          <w:p w14:paraId="4EBF2148" w14:textId="1C21A5A7" w:rsidR="000D7A26" w:rsidRPr="00682146" w:rsidRDefault="000D7A26" w:rsidP="000D7A26">
            <w:r w:rsidRPr="0086483E">
              <w:t>10.1</w:t>
            </w:r>
          </w:p>
        </w:tc>
        <w:tc>
          <w:tcPr>
            <w:tcW w:w="1871" w:type="dxa"/>
            <w:vAlign w:val="top"/>
          </w:tcPr>
          <w:p w14:paraId="156CAD23" w14:textId="1A5673D7" w:rsidR="000D7A26" w:rsidRPr="00682146" w:rsidRDefault="000D7A26" w:rsidP="000D7A26">
            <w:r w:rsidRPr="0086483E">
              <w:t>107.9</w:t>
            </w:r>
          </w:p>
        </w:tc>
        <w:tc>
          <w:tcPr>
            <w:tcW w:w="1729" w:type="dxa"/>
            <w:vAlign w:val="top"/>
          </w:tcPr>
          <w:p w14:paraId="053AD35D" w14:textId="73C4884C" w:rsidR="000D7A26" w:rsidRPr="00682146" w:rsidRDefault="000D7A26" w:rsidP="000D7A26">
            <w:r w:rsidRPr="0086483E">
              <w:t>130.1</w:t>
            </w:r>
          </w:p>
        </w:tc>
      </w:tr>
      <w:tr w:rsidR="000D7A26" w:rsidRPr="00682146" w14:paraId="3453283F" w14:textId="77777777" w:rsidTr="00517828">
        <w:trPr>
          <w:cnfStyle w:val="000000010000" w:firstRow="0" w:lastRow="0" w:firstColumn="0" w:lastColumn="0" w:oddVBand="0" w:evenVBand="0" w:oddHBand="0" w:evenHBand="1" w:firstRowFirstColumn="0" w:firstRowLastColumn="0" w:lastRowFirstColumn="0" w:lastRowLastColumn="0"/>
          <w:trHeight w:val="221"/>
        </w:trPr>
        <w:tc>
          <w:tcPr>
            <w:tcW w:w="850" w:type="dxa"/>
            <w:vAlign w:val="top"/>
          </w:tcPr>
          <w:p w14:paraId="5B8B596D" w14:textId="060C57E3" w:rsidR="000D7A26" w:rsidRPr="00682146" w:rsidRDefault="000D7A26" w:rsidP="000D7A26">
            <w:pPr>
              <w:jc w:val="left"/>
            </w:pPr>
            <w:r w:rsidRPr="0086483E">
              <w:t>50–59</w:t>
            </w:r>
          </w:p>
        </w:tc>
        <w:tc>
          <w:tcPr>
            <w:tcW w:w="1730" w:type="dxa"/>
            <w:vAlign w:val="top"/>
          </w:tcPr>
          <w:p w14:paraId="0BF2A1AA" w14:textId="31E7FA93" w:rsidR="000D7A26" w:rsidRPr="00682146" w:rsidRDefault="000D7A26" w:rsidP="000D7A26">
            <w:r w:rsidRPr="0086483E">
              <w:t>12.5</w:t>
            </w:r>
          </w:p>
        </w:tc>
        <w:tc>
          <w:tcPr>
            <w:tcW w:w="1729" w:type="dxa"/>
            <w:vAlign w:val="top"/>
          </w:tcPr>
          <w:p w14:paraId="76309BEB" w14:textId="1A28625E" w:rsidR="000D7A26" w:rsidRPr="00682146" w:rsidRDefault="000D7A26" w:rsidP="000D7A26">
            <w:r w:rsidRPr="0086483E">
              <w:t>29.6</w:t>
            </w:r>
          </w:p>
        </w:tc>
        <w:tc>
          <w:tcPr>
            <w:tcW w:w="1729" w:type="dxa"/>
            <w:vAlign w:val="top"/>
          </w:tcPr>
          <w:p w14:paraId="41DA8A2C" w14:textId="650FAAF1" w:rsidR="000D7A26" w:rsidRPr="00682146" w:rsidRDefault="000D7A26" w:rsidP="000D7A26">
            <w:r w:rsidRPr="0086483E">
              <w:t>30.8</w:t>
            </w:r>
          </w:p>
        </w:tc>
        <w:tc>
          <w:tcPr>
            <w:tcW w:w="1871" w:type="dxa"/>
            <w:vAlign w:val="top"/>
          </w:tcPr>
          <w:p w14:paraId="77F380F0" w14:textId="04B670F4" w:rsidR="000D7A26" w:rsidRPr="00682146" w:rsidRDefault="000D7A26" w:rsidP="000D7A26">
            <w:r w:rsidRPr="0086483E">
              <w:t>217.6</w:t>
            </w:r>
          </w:p>
        </w:tc>
        <w:tc>
          <w:tcPr>
            <w:tcW w:w="1729" w:type="dxa"/>
            <w:vAlign w:val="top"/>
          </w:tcPr>
          <w:p w14:paraId="53A677EA" w14:textId="42613906" w:rsidR="000D7A26" w:rsidRPr="00682146" w:rsidRDefault="000D7A26" w:rsidP="000D7A26">
            <w:r w:rsidRPr="0086483E">
              <w:t>252.9</w:t>
            </w:r>
          </w:p>
        </w:tc>
      </w:tr>
      <w:tr w:rsidR="000D7A26" w:rsidRPr="00682146" w14:paraId="6386B41D" w14:textId="77777777" w:rsidTr="00517828">
        <w:trPr>
          <w:cnfStyle w:val="000000100000" w:firstRow="0" w:lastRow="0" w:firstColumn="0" w:lastColumn="0" w:oddVBand="0" w:evenVBand="0" w:oddHBand="1" w:evenHBand="0" w:firstRowFirstColumn="0" w:firstRowLastColumn="0" w:lastRowFirstColumn="0" w:lastRowLastColumn="0"/>
          <w:trHeight w:val="221"/>
        </w:trPr>
        <w:tc>
          <w:tcPr>
            <w:tcW w:w="850" w:type="dxa"/>
            <w:vAlign w:val="top"/>
          </w:tcPr>
          <w:p w14:paraId="753BC35D" w14:textId="66952B60" w:rsidR="000D7A26" w:rsidRPr="00682146" w:rsidRDefault="000D7A26" w:rsidP="000D7A26">
            <w:pPr>
              <w:jc w:val="left"/>
            </w:pPr>
            <w:r w:rsidRPr="0086483E">
              <w:t>60–69</w:t>
            </w:r>
          </w:p>
        </w:tc>
        <w:tc>
          <w:tcPr>
            <w:tcW w:w="1730" w:type="dxa"/>
            <w:vAlign w:val="top"/>
          </w:tcPr>
          <w:p w14:paraId="10C2B5C2" w14:textId="4048A7DA" w:rsidR="000D7A26" w:rsidRPr="00682146" w:rsidRDefault="000D7A26" w:rsidP="000D7A26">
            <w:r w:rsidRPr="0086483E">
              <w:t>23.5</w:t>
            </w:r>
          </w:p>
        </w:tc>
        <w:tc>
          <w:tcPr>
            <w:tcW w:w="1729" w:type="dxa"/>
            <w:vAlign w:val="top"/>
          </w:tcPr>
          <w:p w14:paraId="18C38768" w14:textId="6F47567C" w:rsidR="000D7A26" w:rsidRPr="00682146" w:rsidRDefault="000D7A26" w:rsidP="000D7A26">
            <w:r w:rsidRPr="0086483E">
              <w:t>54.2</w:t>
            </w:r>
          </w:p>
        </w:tc>
        <w:tc>
          <w:tcPr>
            <w:tcW w:w="1729" w:type="dxa"/>
            <w:vAlign w:val="top"/>
          </w:tcPr>
          <w:p w14:paraId="202E4F8A" w14:textId="586D7896" w:rsidR="000D7A26" w:rsidRPr="00682146" w:rsidRDefault="000D7A26" w:rsidP="000D7A26">
            <w:r w:rsidRPr="0086483E">
              <w:t>41.6</w:t>
            </w:r>
          </w:p>
        </w:tc>
        <w:tc>
          <w:tcPr>
            <w:tcW w:w="1871" w:type="dxa"/>
            <w:vAlign w:val="top"/>
          </w:tcPr>
          <w:p w14:paraId="2BAE21CC" w14:textId="7E035E43" w:rsidR="000D7A26" w:rsidRPr="00682146" w:rsidRDefault="000D7A26" w:rsidP="000D7A26">
            <w:r w:rsidRPr="0086483E">
              <w:t>383.1</w:t>
            </w:r>
          </w:p>
        </w:tc>
        <w:tc>
          <w:tcPr>
            <w:tcW w:w="1729" w:type="dxa"/>
            <w:vAlign w:val="top"/>
          </w:tcPr>
          <w:p w14:paraId="52535F95" w14:textId="6BCAE477" w:rsidR="000D7A26" w:rsidRPr="00682146" w:rsidRDefault="000D7A26" w:rsidP="000D7A26">
            <w:r w:rsidRPr="0086483E">
              <w:t>419.3</w:t>
            </w:r>
          </w:p>
        </w:tc>
      </w:tr>
      <w:tr w:rsidR="000D7A26" w:rsidRPr="00682146" w14:paraId="59E87003" w14:textId="77777777" w:rsidTr="00517828">
        <w:trPr>
          <w:cnfStyle w:val="000000010000" w:firstRow="0" w:lastRow="0" w:firstColumn="0" w:lastColumn="0" w:oddVBand="0" w:evenVBand="0" w:oddHBand="0" w:evenHBand="1" w:firstRowFirstColumn="0" w:firstRowLastColumn="0" w:lastRowFirstColumn="0" w:lastRowLastColumn="0"/>
          <w:trHeight w:val="221"/>
        </w:trPr>
        <w:tc>
          <w:tcPr>
            <w:tcW w:w="850" w:type="dxa"/>
            <w:vAlign w:val="top"/>
          </w:tcPr>
          <w:p w14:paraId="499DEDCE" w14:textId="61ABA8E8" w:rsidR="000D7A26" w:rsidRPr="00682146" w:rsidRDefault="000D7A26" w:rsidP="000D7A26">
            <w:pPr>
              <w:jc w:val="left"/>
            </w:pPr>
            <w:r w:rsidRPr="0086483E">
              <w:t>70 +</w:t>
            </w:r>
          </w:p>
        </w:tc>
        <w:tc>
          <w:tcPr>
            <w:tcW w:w="1730" w:type="dxa"/>
            <w:vAlign w:val="top"/>
          </w:tcPr>
          <w:p w14:paraId="4AB8C696" w14:textId="117BB9E8" w:rsidR="000D7A26" w:rsidRDefault="000D7A26" w:rsidP="000D7A26">
            <w:r w:rsidRPr="0086483E">
              <w:t>32.8</w:t>
            </w:r>
          </w:p>
        </w:tc>
        <w:tc>
          <w:tcPr>
            <w:tcW w:w="1729" w:type="dxa"/>
            <w:vAlign w:val="top"/>
          </w:tcPr>
          <w:p w14:paraId="2DA73EA9" w14:textId="5297A2CA" w:rsidR="000D7A26" w:rsidRDefault="000D7A26" w:rsidP="000D7A26">
            <w:r w:rsidRPr="0086483E">
              <w:t>128.0</w:t>
            </w:r>
          </w:p>
        </w:tc>
        <w:tc>
          <w:tcPr>
            <w:tcW w:w="1729" w:type="dxa"/>
            <w:vAlign w:val="top"/>
          </w:tcPr>
          <w:p w14:paraId="041BAEE4" w14:textId="1E4D115A" w:rsidR="000D7A26" w:rsidRDefault="000D7A26" w:rsidP="000D7A26">
            <w:r w:rsidRPr="0086483E">
              <w:t>170.7</w:t>
            </w:r>
          </w:p>
        </w:tc>
        <w:tc>
          <w:tcPr>
            <w:tcW w:w="1871" w:type="dxa"/>
            <w:vAlign w:val="top"/>
          </w:tcPr>
          <w:p w14:paraId="35111DF8" w14:textId="0D9F67BD" w:rsidR="000D7A26" w:rsidRDefault="000D7A26" w:rsidP="000D7A26">
            <w:r w:rsidRPr="0086483E">
              <w:t>870.0</w:t>
            </w:r>
          </w:p>
        </w:tc>
        <w:tc>
          <w:tcPr>
            <w:tcW w:w="1729" w:type="dxa"/>
            <w:vAlign w:val="top"/>
          </w:tcPr>
          <w:p w14:paraId="6CB79553" w14:textId="375B806C" w:rsidR="000D7A26" w:rsidRDefault="000D7A26" w:rsidP="000D7A26">
            <w:r w:rsidRPr="0086483E">
              <w:t>929.1</w:t>
            </w:r>
          </w:p>
        </w:tc>
      </w:tr>
      <w:tr w:rsidR="00462338" w:rsidRPr="00682146" w14:paraId="192B9886" w14:textId="77777777" w:rsidTr="00682146">
        <w:trPr>
          <w:cnfStyle w:val="010000000000" w:firstRow="0" w:lastRow="1" w:firstColumn="0" w:lastColumn="0" w:oddVBand="0" w:evenVBand="0" w:oddHBand="0" w:evenHBand="0" w:firstRowFirstColumn="0" w:firstRowLastColumn="0" w:lastRowFirstColumn="0" w:lastRowLastColumn="0"/>
          <w:trHeight w:val="221"/>
        </w:trPr>
        <w:tc>
          <w:tcPr>
            <w:tcW w:w="850" w:type="dxa"/>
          </w:tcPr>
          <w:p w14:paraId="41B8A656" w14:textId="77777777" w:rsidR="00462338" w:rsidRPr="00682146" w:rsidRDefault="00462338" w:rsidP="00462338">
            <w:pPr>
              <w:jc w:val="left"/>
            </w:pPr>
            <w:r w:rsidRPr="00682146">
              <w:t>All</w:t>
            </w:r>
          </w:p>
        </w:tc>
        <w:tc>
          <w:tcPr>
            <w:tcW w:w="1730" w:type="dxa"/>
          </w:tcPr>
          <w:p w14:paraId="63D1F700" w14:textId="630783FF" w:rsidR="00462338" w:rsidRPr="00462338" w:rsidRDefault="00462338" w:rsidP="00462338">
            <w:pPr>
              <w:rPr>
                <w:b w:val="0"/>
                <w:bCs/>
              </w:rPr>
            </w:pPr>
            <w:r w:rsidRPr="00462338">
              <w:rPr>
                <w:rStyle w:val="Bold"/>
                <w:b/>
                <w:bCs w:val="0"/>
              </w:rPr>
              <w:t>4.8</w:t>
            </w:r>
          </w:p>
        </w:tc>
        <w:tc>
          <w:tcPr>
            <w:tcW w:w="1729" w:type="dxa"/>
          </w:tcPr>
          <w:p w14:paraId="08FD98F7" w14:textId="1FB64ACC" w:rsidR="00462338" w:rsidRPr="00462338" w:rsidRDefault="00462338" w:rsidP="00462338">
            <w:pPr>
              <w:rPr>
                <w:b w:val="0"/>
                <w:bCs/>
              </w:rPr>
            </w:pPr>
            <w:r w:rsidRPr="00462338">
              <w:rPr>
                <w:rStyle w:val="Bold"/>
                <w:b/>
                <w:bCs w:val="0"/>
              </w:rPr>
              <w:t>12.2</w:t>
            </w:r>
          </w:p>
        </w:tc>
        <w:tc>
          <w:tcPr>
            <w:tcW w:w="1729" w:type="dxa"/>
          </w:tcPr>
          <w:p w14:paraId="03E1E6AB" w14:textId="1A95CC3B" w:rsidR="00462338" w:rsidRPr="00462338" w:rsidRDefault="00462338" w:rsidP="00462338">
            <w:pPr>
              <w:rPr>
                <w:b w:val="0"/>
                <w:bCs/>
              </w:rPr>
            </w:pPr>
            <w:r w:rsidRPr="00462338">
              <w:rPr>
                <w:rStyle w:val="Bold"/>
                <w:b/>
                <w:bCs w:val="0"/>
              </w:rPr>
              <w:t>14.8</w:t>
            </w:r>
          </w:p>
        </w:tc>
        <w:tc>
          <w:tcPr>
            <w:tcW w:w="1871" w:type="dxa"/>
          </w:tcPr>
          <w:p w14:paraId="0C5AE4AC" w14:textId="519534D9" w:rsidR="00462338" w:rsidRPr="00462338" w:rsidRDefault="00462338" w:rsidP="00462338">
            <w:pPr>
              <w:rPr>
                <w:b w:val="0"/>
                <w:bCs/>
              </w:rPr>
            </w:pPr>
            <w:r w:rsidRPr="00462338">
              <w:rPr>
                <w:rStyle w:val="Bold"/>
                <w:b/>
                <w:bCs w:val="0"/>
              </w:rPr>
              <w:t>102.6</w:t>
            </w:r>
          </w:p>
        </w:tc>
        <w:tc>
          <w:tcPr>
            <w:tcW w:w="1729" w:type="dxa"/>
          </w:tcPr>
          <w:p w14:paraId="160356F4" w14:textId="390587D0" w:rsidR="00462338" w:rsidRPr="00462338" w:rsidRDefault="00462338" w:rsidP="00462338">
            <w:pPr>
              <w:rPr>
                <w:b w:val="0"/>
                <w:bCs/>
              </w:rPr>
            </w:pPr>
            <w:r w:rsidRPr="00462338">
              <w:rPr>
                <w:rStyle w:val="Bold"/>
                <w:b/>
                <w:bCs w:val="0"/>
              </w:rPr>
              <w:t>116.6</w:t>
            </w:r>
          </w:p>
        </w:tc>
      </w:tr>
    </w:tbl>
    <w:p w14:paraId="2E48E03F" w14:textId="7581BFB2" w:rsidR="00254E56" w:rsidRDefault="00682146" w:rsidP="00F510E5">
      <w:pPr>
        <w:pStyle w:val="CDIFigure-Table-FirstFootnote"/>
        <w:divId w:val="935526654"/>
      </w:pPr>
      <w:r>
        <w:t>a</w:t>
      </w:r>
      <w:r>
        <w:tab/>
      </w:r>
      <w:r w:rsidR="00F510E5">
        <w:t xml:space="preserve">Rate per 100,000 population for the given </w:t>
      </w:r>
      <w:proofErr w:type="gramStart"/>
      <w:r w:rsidR="00F510E5">
        <w:t>time period</w:t>
      </w:r>
      <w:proofErr w:type="gramEnd"/>
      <w:r w:rsidR="00F510E5">
        <w:t xml:space="preserve">. Aboriginal and Torres Strait Islander population data is based on the Australian Bureau of Statistics (ABS) Estimated Resident Population (ERP) as </w:t>
      </w:r>
      <w:proofErr w:type="gramStart"/>
      <w:r w:rsidR="00F510E5">
        <w:t>at</w:t>
      </w:r>
      <w:proofErr w:type="gramEnd"/>
      <w:r w:rsidR="00F510E5">
        <w:t xml:space="preserve"> 2021.</w:t>
      </w:r>
    </w:p>
    <w:p w14:paraId="171C5441" w14:textId="77777777" w:rsidR="00F510E5" w:rsidRDefault="00F510E5" w:rsidP="00F510E5">
      <w:pPr>
        <w:pStyle w:val="Heading2"/>
        <w:divId w:val="935526654"/>
      </w:pPr>
      <w:r>
        <w:lastRenderedPageBreak/>
        <w:t xml:space="preserve">Severity </w:t>
      </w:r>
    </w:p>
    <w:p w14:paraId="34D8F8B0" w14:textId="77777777" w:rsidR="00F510E5" w:rsidRDefault="00F510E5" w:rsidP="00F510E5">
      <w:pPr>
        <w:pStyle w:val="H2ExtraCOVIDRpts"/>
        <w:divId w:val="935526654"/>
      </w:pPr>
      <w:r>
        <w:t xml:space="preserve">(NNDSS, FluCAN, SPRINT-SARI) </w:t>
      </w:r>
    </w:p>
    <w:p w14:paraId="0E80FC3C" w14:textId="77777777" w:rsidR="000D7A26" w:rsidRPr="000D7A26" w:rsidRDefault="000D7A26" w:rsidP="000D7A26">
      <w:pPr>
        <w:divId w:val="935526654"/>
        <w:rPr>
          <w:lang w:val="en-GB"/>
        </w:rPr>
      </w:pPr>
      <w:r w:rsidRPr="000D7A26">
        <w:rPr>
          <w:lang w:val="en-GB"/>
        </w:rPr>
        <w:t>To provide a more accurate assessment of severity (defined as those admitted to ICU and/or died), cases with an illness onset in the last two weeks of the reporting period have been excluded from the analyses, given the delay between illness onset and development of severe illness.</w:t>
      </w:r>
    </w:p>
    <w:p w14:paraId="7D7BD1AE" w14:textId="5649006F" w:rsidR="00F510E5" w:rsidRPr="000D7A26" w:rsidRDefault="000D7A26" w:rsidP="000D7A26">
      <w:pPr>
        <w:divId w:val="935526654"/>
        <w:rPr>
          <w:lang w:val="en-GB"/>
        </w:rPr>
      </w:pPr>
      <w:r w:rsidRPr="000D7A26">
        <w:rPr>
          <w:lang w:val="en-GB"/>
        </w:rPr>
        <w:t>Since the emergence of the Omicron variant, the number of cases with severe illness peaked in mid-January 2022, at over 1,270 severe cases per week (data not shown). Since this time there has been a consistent decrease in the incidence of severe illness, with a smaller peak observed with each subsequent Omicron wave. This is likely due to a combination of factors such as high COVID-19 vaccination coverage, hybrid immunity and access to oral antiviral treatments. Since the start of the sixth Omicron wave, the incidence of severe illness gradually increased and reached an apparent peak at approximately 190 severe cases in the week ending 12 November 2023 (Figure 3). Since mid-November 2023, there has been an overall decreasing trend in the number of cases developing severe illness; however, week-on-week increases have been observed.</w:t>
      </w:r>
    </w:p>
    <w:p w14:paraId="1C590E19" w14:textId="10EB3D69" w:rsidR="00F510E5" w:rsidRDefault="000D7A26" w:rsidP="00F510E5">
      <w:pPr>
        <w:pStyle w:val="CDIFigure-Table-Title"/>
        <w:divId w:val="935526654"/>
        <w:rPr>
          <w:rStyle w:val="Superscript"/>
        </w:rPr>
      </w:pPr>
      <w:r w:rsidRPr="000D7A26">
        <w:t>Figure 3: Confirmed and probable COVID-19 cases, intensive care admissions and deaths notified to the NNDSS by date of onset, Australia, 27 February 2023 – 14 January 2024</w:t>
      </w:r>
      <w:proofErr w:type="gramStart"/>
      <w:r w:rsidR="00F510E5" w:rsidRPr="00F510E5">
        <w:rPr>
          <w:rStyle w:val="Superscript"/>
        </w:rPr>
        <w:t>a,b</w:t>
      </w:r>
      <w:proofErr w:type="gramEnd"/>
    </w:p>
    <w:p w14:paraId="1CB0C3BB" w14:textId="22828FB5" w:rsidR="00F510E5" w:rsidRPr="00F510E5" w:rsidRDefault="00F510E5" w:rsidP="00F510E5">
      <w:pPr>
        <w:pStyle w:val="CDIFigure-Table-ImagePlaceholder"/>
        <w:divId w:val="935526654"/>
      </w:pPr>
      <w:r>
        <w:rPr>
          <w:noProof/>
          <w14:ligatures w14:val="none"/>
        </w:rPr>
        <w:drawing>
          <wp:inline distT="0" distB="0" distL="0" distR="0" wp14:anchorId="05CFC736" wp14:editId="0EE3D915">
            <wp:extent cx="6085344" cy="2274236"/>
            <wp:effectExtent l="0" t="0" r="0" b="0"/>
            <wp:docPr id="13" name="Picture 13"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5344" cy="2274236"/>
                    </a:xfrm>
                    <a:prstGeom prst="rect">
                      <a:avLst/>
                    </a:prstGeom>
                  </pic:spPr>
                </pic:pic>
              </a:graphicData>
            </a:graphic>
          </wp:inline>
        </w:drawing>
      </w:r>
    </w:p>
    <w:p w14:paraId="69EFC42A" w14:textId="77777777" w:rsidR="000D7A26" w:rsidRDefault="000D7A26" w:rsidP="000D7A26">
      <w:pPr>
        <w:pStyle w:val="CDIFigure-Table-Footnote"/>
        <w:divId w:val="935526654"/>
      </w:pPr>
      <w:r>
        <w:t>a</w:t>
      </w:r>
      <w:r>
        <w:tab/>
        <w:t>Source: NNDSS, extracted on 18 January 2024 for cases with an illness onset from 27 February 2023 to 14 January 2024.</w:t>
      </w:r>
    </w:p>
    <w:p w14:paraId="5740857A" w14:textId="2E456C21" w:rsidR="00F510E5" w:rsidRDefault="000D7A26" w:rsidP="000D7A26">
      <w:pPr>
        <w:pStyle w:val="CDIFigure-Table-Footnote"/>
        <w:divId w:val="935526654"/>
      </w:pPr>
      <w:r>
        <w:t>b</w:t>
      </w:r>
      <w:r>
        <w:tab/>
        <w:t>Shaded bars at the right represent the most recent two reporting weeks and should be interpreted with caution, as cases with an illness onset in these weeks may not have yet developed severe disease.</w:t>
      </w:r>
    </w:p>
    <w:p w14:paraId="122806CA" w14:textId="61E38875" w:rsidR="00F510E5" w:rsidRDefault="000D7A26" w:rsidP="00F510E5">
      <w:pPr>
        <w:divId w:val="935526654"/>
      </w:pPr>
      <w:proofErr w:type="gramStart"/>
      <w:r w:rsidRPr="000D7A26">
        <w:t>Similar to</w:t>
      </w:r>
      <w:proofErr w:type="gramEnd"/>
      <w:r w:rsidRPr="000D7A26">
        <w:t xml:space="preserve"> previous transmission waves, rates of severe illness during the Omicron waves remain highest in older age groups, particularly those aged 70 years and older (Figure 4). The rate of severe illness in this age group has increased gradually since the start of the sixth Omicron wave and subsequently reached an apparent peak in mid-November 2023 at just above 4 cases per 100,000 population. In comparison, rates of severe illness in younger age groups have remained relatively low and stable throughout earlier Omicron waves, not surpassing 1.3 cases per 100,000 population per week since the start of the fifth Omicron wave (Figure 4).</w:t>
      </w:r>
    </w:p>
    <w:p w14:paraId="755BB42E" w14:textId="15817FFB" w:rsidR="00FE3F9E" w:rsidRPr="00FE3F9E" w:rsidRDefault="000D7A26" w:rsidP="005955B0">
      <w:pPr>
        <w:pStyle w:val="CDIFigure-Table-Title"/>
        <w:spacing w:after="0"/>
        <w:divId w:val="935526654"/>
      </w:pPr>
      <w:r w:rsidRPr="000D7A26">
        <w:lastRenderedPageBreak/>
        <w:t>Figure 4: Crude notification rates of COVID-19 cases admitted to intensive care or died for ten-year age groups by date of onset, Australia, 27 February 2023 to 31 December 2023</w:t>
      </w:r>
      <w:proofErr w:type="gramStart"/>
      <w:r w:rsidR="00FE3F9E" w:rsidRPr="00FE3F9E">
        <w:rPr>
          <w:rStyle w:val="Superscript"/>
        </w:rPr>
        <w:t>a,b</w:t>
      </w:r>
      <w:proofErr w:type="gramEnd"/>
    </w:p>
    <w:p w14:paraId="285E71A7" w14:textId="7712301C" w:rsidR="00FE3F9E" w:rsidRPr="000D7A26" w:rsidRDefault="00FE3F9E" w:rsidP="000D7A26">
      <w:pPr>
        <w:pStyle w:val="CDIFigure-Table-ImagePlaceholder"/>
        <w:divId w:val="935526654"/>
      </w:pPr>
      <w:r>
        <w:rPr>
          <w:noProof/>
        </w:rPr>
        <w:drawing>
          <wp:inline distT="0" distB="0" distL="0" distR="0" wp14:anchorId="0FCCA167" wp14:editId="369E7554">
            <wp:extent cx="6108204" cy="2209085"/>
            <wp:effectExtent l="0" t="0" r="6985" b="1270"/>
            <wp:docPr id="14" name="Picture 14"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below 2 severe-illness cases per 100,000 population per week in the most recent fortnight. &#10;&#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below 2 severe-illness cases per 100,000 population per week in the most recent fortnight. &#10;&#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pic:cNvPicPr/>
                  </pic:nvPicPr>
                  <pic:blipFill>
                    <a:blip r:embed="rId12">
                      <a:extLst>
                        <a:ext uri="{28A0092B-C50C-407E-A947-70E740481C1C}">
                          <a14:useLocalDpi xmlns:a14="http://schemas.microsoft.com/office/drawing/2010/main" val="0"/>
                        </a:ext>
                      </a:extLst>
                    </a:blip>
                    <a:stretch>
                      <a:fillRect/>
                    </a:stretch>
                  </pic:blipFill>
                  <pic:spPr>
                    <a:xfrm>
                      <a:off x="0" y="0"/>
                      <a:ext cx="6108204" cy="2209085"/>
                    </a:xfrm>
                    <a:prstGeom prst="rect">
                      <a:avLst/>
                    </a:prstGeom>
                  </pic:spPr>
                </pic:pic>
              </a:graphicData>
            </a:graphic>
          </wp:inline>
        </w:drawing>
      </w:r>
    </w:p>
    <w:p w14:paraId="73D9B800" w14:textId="054CD00D" w:rsidR="000D7A26" w:rsidRDefault="00FE3F9E" w:rsidP="000D7A26">
      <w:pPr>
        <w:pStyle w:val="CDIFigure-Table-FirstFootnote"/>
        <w:divId w:val="935526654"/>
      </w:pPr>
      <w:r>
        <w:t>a</w:t>
      </w:r>
      <w:r>
        <w:tab/>
      </w:r>
      <w:r w:rsidR="000D7A26">
        <w:t>Source: NNDSS, extracted on 18 January 2024 for cases with an illness onset from 27 February 2023 to 31 December 2023; cases with an illness onset in the last two weeks (1–14 January 2024) were excluded to account for the delay between onset and development of severe illness.</w:t>
      </w:r>
    </w:p>
    <w:p w14:paraId="782BFCEE" w14:textId="0274D582" w:rsidR="00FE3F9E" w:rsidRDefault="000D7A26" w:rsidP="00E1378E">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24992044" w14:textId="77777777" w:rsidR="00F510E5" w:rsidRDefault="00F510E5" w:rsidP="00F510E5">
      <w:pPr>
        <w:pStyle w:val="Heading3"/>
        <w:divId w:val="935526654"/>
      </w:pPr>
      <w:r>
        <w:t xml:space="preserve">Hospitalisation and ICU admissions </w:t>
      </w:r>
    </w:p>
    <w:p w14:paraId="2177A2FA" w14:textId="77777777" w:rsidR="00F510E5" w:rsidRDefault="00F510E5" w:rsidP="00F510E5">
      <w:pPr>
        <w:pStyle w:val="H3ExtraCOVIDRpts"/>
        <w:divId w:val="935526654"/>
      </w:pPr>
      <w:r>
        <w:t xml:space="preserve">Influenza Complications Alert Network—FluCAN </w:t>
      </w:r>
    </w:p>
    <w:p w14:paraId="4CDB7ABC" w14:textId="61F1A9F3" w:rsidR="000D7A26" w:rsidRPr="000D7A26" w:rsidRDefault="000D7A26" w:rsidP="000D7A26">
      <w:pPr>
        <w:divId w:val="935526654"/>
        <w:rPr>
          <w:lang w:val="en-GB"/>
        </w:rPr>
      </w:pPr>
      <w:r w:rsidRPr="000D7A26">
        <w:rPr>
          <w:lang w:val="en-GB"/>
        </w:rPr>
        <w:t>Between 15 December 2021 and 14 January 2024, there were 19,803 hospital admissions with confirmed COVID-19 reported at Influenza Complications Alert Network (FluCAN) sentinel sites, including 5.7% (1,122/19,803) admitted directly to ICU. Since the start of the fifth Omicron wave, there were 5,014 hospital admissions with confirmed COVID-19 reported at FluCAN sentinel sites, including 5.9% (296/5,014) admitted directly to ICU (Figure 5). During the latest four-week reporting period (18 December 2023 – 14</w:t>
      </w:r>
      <w:r w:rsidR="004D77E0">
        <w:rPr>
          <w:lang w:val="en-GB"/>
        </w:rPr>
        <w:t> </w:t>
      </w:r>
      <w:r w:rsidRPr="000D7A26">
        <w:rPr>
          <w:lang w:val="en-GB"/>
        </w:rPr>
        <w:t>January 2024), there were 364 hospital admissions with COVID-19 reported at FluCAN sentinel sites, with 3.8% (14/364) admitted directly to ICU. The proportion of COVID-19 ICU admissions in the year to date (1 January to</w:t>
      </w:r>
      <w:r>
        <w:rPr>
          <w:lang w:val="en-GB"/>
        </w:rPr>
        <w:t xml:space="preserve"> </w:t>
      </w:r>
      <w:r w:rsidRPr="000D7A26">
        <w:rPr>
          <w:lang w:val="en-GB"/>
        </w:rPr>
        <w:t xml:space="preserve">14 January 2024) was 4.0% (5/126), slightly lower than the proportion for the same period in 2023 (5.9%). </w:t>
      </w:r>
    </w:p>
    <w:p w14:paraId="7CDC6477" w14:textId="32764133" w:rsidR="00FE3F9E" w:rsidRPr="00FE3F9E" w:rsidRDefault="000D7A26" w:rsidP="005955B0">
      <w:pPr>
        <w:pStyle w:val="CDIFigure-Table-Title"/>
        <w:spacing w:after="0"/>
        <w:divId w:val="935526654"/>
      </w:pPr>
      <w:r w:rsidRPr="000D7A26">
        <w:t xml:space="preserve">Figure 5: Weekly trends for patients admitted with confirmed COVID-19 to FluCAN sentinel hospitals, Australia, 27 February 2023 – 14 January </w:t>
      </w:r>
      <w:proofErr w:type="gramStart"/>
      <w:r w:rsidRPr="000D7A26">
        <w:t>2024</w:t>
      </w:r>
      <w:r w:rsidR="00FE3F9E" w:rsidRPr="00FE3F9E">
        <w:rPr>
          <w:rStyle w:val="Superscript"/>
        </w:rPr>
        <w:t>a</w:t>
      </w:r>
      <w:proofErr w:type="gramEnd"/>
    </w:p>
    <w:p w14:paraId="2B1E7495" w14:textId="464C0800" w:rsidR="00682146" w:rsidRDefault="00FE3F9E" w:rsidP="00462338">
      <w:pPr>
        <w:pStyle w:val="CDIFigure-Table-ImagePlaceholder"/>
        <w:spacing w:before="120" w:after="0"/>
        <w:divId w:val="935526654"/>
      </w:pPr>
      <w:r>
        <w:rPr>
          <w:noProof/>
          <w14:ligatures w14:val="none"/>
        </w:rPr>
        <w:drawing>
          <wp:inline distT="0" distB="0" distL="0" distR="0" wp14:anchorId="6DDBD23F" wp14:editId="511437DB">
            <wp:extent cx="5868000" cy="2230480"/>
            <wp:effectExtent l="0" t="0" r="0" b="0"/>
            <wp:docPr id="15" name="Picture 15"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i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70 admissions in the week ending 26 November 2023. COVID-19-related FluCAN hospital admissions in the latter two weeks (1–14 January 2024) of the current four-week reporting period have totalled 50–60 admissions each week, noticeably reduced from the admission numbers of previous weeks (which since mid-October 2023 have consistently exceeded 100 each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i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70 admissions in the week ending 26 November 2023. COVID-19-related FluCAN hospital admissions in the latter two weeks (1–14 January 2024) of the current four-week reporting period have totalled 50–60 admissions each week, noticeably reduced from the admission numbers of previous weeks (which since mid-October 2023 have consistently exceeded 100 each wee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8000" cy="2230480"/>
                    </a:xfrm>
                    <a:prstGeom prst="rect">
                      <a:avLst/>
                    </a:prstGeom>
                  </pic:spPr>
                </pic:pic>
              </a:graphicData>
            </a:graphic>
          </wp:inline>
        </w:drawing>
      </w:r>
    </w:p>
    <w:p w14:paraId="5D1EAE6C" w14:textId="77777777" w:rsidR="00FE3F9E" w:rsidRDefault="00FE3F9E" w:rsidP="00462338">
      <w:pPr>
        <w:pStyle w:val="CDIFigure-Table-FirstFootnote"/>
        <w:spacing w:before="0"/>
        <w:divId w:val="935526654"/>
        <w:rPr>
          <w:rStyle w:val="Superscript"/>
        </w:rPr>
      </w:pPr>
      <w:r>
        <w:t>a</w:t>
      </w:r>
      <w:r>
        <w:tab/>
        <w:t>Source: FluCAN.</w:t>
      </w:r>
      <w:r>
        <w:rPr>
          <w:rStyle w:val="Superscript"/>
        </w:rPr>
        <w:t>4</w:t>
      </w:r>
    </w:p>
    <w:p w14:paraId="7A687961" w14:textId="77777777" w:rsidR="00FE3F9E" w:rsidRDefault="00FE3F9E" w:rsidP="00FE3F9E">
      <w:pPr>
        <w:pStyle w:val="H3ExtraCOVIDRpts"/>
        <w:spacing w:before="360"/>
        <w:divId w:val="935526654"/>
      </w:pPr>
      <w:r>
        <w:lastRenderedPageBreak/>
        <w:t xml:space="preserve">Short Period Incidence Study of Severe Acute Respiratory Infection—SPRINT-SARI </w:t>
      </w:r>
    </w:p>
    <w:p w14:paraId="49626D36" w14:textId="77777777" w:rsidR="00462338" w:rsidRPr="00462338" w:rsidRDefault="00462338" w:rsidP="00462338">
      <w:pPr>
        <w:divId w:val="935526654"/>
        <w:rPr>
          <w:lang w:val="en-GB"/>
        </w:rPr>
      </w:pPr>
      <w:r w:rsidRPr="00462338">
        <w:rPr>
          <w:lang w:val="en-GB"/>
        </w:rPr>
        <w:t>Between 15 December 2021 and 14 January 2024, there were 6,772 COVID-19 cases admitted to ICUs participating in the sentinel surveillance system, Short Period Incidence Study of Severe Acute Respiratory Infection (SPRINT-SARI)</w:t>
      </w:r>
      <w:r w:rsidRPr="00462338">
        <w:rPr>
          <w:vertAlign w:val="superscript"/>
          <w:lang w:val="en-GB"/>
        </w:rPr>
        <w:t>5</w:t>
      </w:r>
      <w:r w:rsidRPr="00462338">
        <w:rPr>
          <w:lang w:val="en-GB"/>
        </w:rPr>
        <w:t xml:space="preserve"> (Table 5). Most patients (62.1%; 4,205/6,772) were discharged home. Thirteen percent (864/6,772) died in ICU and 5.2% (351/6,772) died within the general hospital ward, with an overall in-hospital mortality rate of 17.9% (1,215/6,772). </w:t>
      </w:r>
    </w:p>
    <w:p w14:paraId="60049446" w14:textId="77777777" w:rsidR="00462338" w:rsidRPr="00462338" w:rsidRDefault="00462338" w:rsidP="00462338">
      <w:pPr>
        <w:divId w:val="935526654"/>
        <w:rPr>
          <w:lang w:val="en-GB"/>
        </w:rPr>
      </w:pPr>
      <w:r w:rsidRPr="00462338">
        <w:rPr>
          <w:lang w:val="en-GB"/>
        </w:rPr>
        <w:t xml:space="preserve">Since the start of the Omicron wave (15 December 2021) to 14 January 2024, for patients admitted to SPRINT-SARI sentinel sites with COVID-19 (n = 6,772), the median duration of mechanical ventilation was 4.1 days (interquartile range [IQR]: 1.6–9.1 days); the median length of stay in ICU was 3.4 days (IQR: 1.7–7.2 days); and the median length of stay in hospital was 11.0 days (IQR: 6.0–20.0 days). </w:t>
      </w:r>
    </w:p>
    <w:p w14:paraId="2AB9223D" w14:textId="351B83DB" w:rsidR="00462338" w:rsidRPr="00462338" w:rsidRDefault="00462338" w:rsidP="00462338">
      <w:pPr>
        <w:divId w:val="935526654"/>
        <w:rPr>
          <w:lang w:val="en-GB"/>
        </w:rPr>
      </w:pPr>
      <w:r w:rsidRPr="00462338">
        <w:rPr>
          <w:lang w:val="en-GB"/>
        </w:rPr>
        <w:t>In the four-week reporting period (18 December 2023 – 14 January 2024), there were 69 adult patients with COVID-19 (36 males, 33 females; median age: 67 years; IQR: 61.0–76.0 years) admitted to ICU reported at contributing SPRINT-SARI sentinel sites (Table 5). During the four-week reporting period (18</w:t>
      </w:r>
      <w:r w:rsidR="004D77E0">
        <w:rPr>
          <w:lang w:val="en-GB"/>
        </w:rPr>
        <w:t> </w:t>
      </w:r>
      <w:r w:rsidRPr="00462338">
        <w:rPr>
          <w:lang w:val="en-GB"/>
        </w:rPr>
        <w:t>December 2023 – 14 January 2024), for adult patients admitted to contributing SPRINT-SARI sentinel sites with COVID-19 (n = 69), the median duration of mechanical ventilation was 2.3 days (IQR: 1.4–4.9 days). ; the median length of stay in ICU was 3.4 days (IQR: 1.8–5.0 days); and the median length of stay in hospital was 6.7 days (IQR: 3.8–8.9 days).</w:t>
      </w:r>
    </w:p>
    <w:p w14:paraId="6070036C" w14:textId="50728F4D" w:rsidR="00FE3F9E" w:rsidRPr="00FE3F9E" w:rsidRDefault="00462338" w:rsidP="00FE3F9E">
      <w:pPr>
        <w:pStyle w:val="CDIFigure-Table-Title"/>
        <w:divId w:val="935526654"/>
      </w:pPr>
      <w:r w:rsidRPr="00462338">
        <w:t>Table 5: Patient outcomes for adult COVID-19 cases (aged greater than or equal to 18 years), Australia, 15</w:t>
      </w:r>
      <w:r>
        <w:t> </w:t>
      </w:r>
      <w:r w:rsidRPr="00462338">
        <w:t>December 2021 – 14 January 2024</w:t>
      </w:r>
      <w:r w:rsidR="00FE3F9E" w:rsidRPr="00FE3F9E">
        <w:rPr>
          <w:rStyle w:val="Superscript"/>
        </w:rPr>
        <w:t>a</w:t>
      </w:r>
    </w:p>
    <w:tbl>
      <w:tblPr>
        <w:tblStyle w:val="CDI-StandardTable"/>
        <w:tblW w:w="0" w:type="auto"/>
        <w:tblLayout w:type="fixed"/>
        <w:tblLook w:val="0020" w:firstRow="1" w:lastRow="0" w:firstColumn="0" w:lastColumn="0" w:noHBand="0" w:noVBand="0"/>
        <w:tblDescription w:val="A table summarising patient outcomes among adult COVID-19 cases admitted to ICU (and captured by the SPRINT-SARI surveillance system) during the current reporting period (18 December 2023 – 14 January 2024) and for the Omicron wave to date, from 15 December 2021 to 14 January 2024. For the current reporting period, of the 69 adult COVID-19 cases with severe illness admitted to ICU during this time, a majority (41/69; 59%) remained in ongoing care in ICU or in a hospital ward; 18 (26%) were discharged home; and eight deaths in hospital were recorded (12%), with seven of these deaths occurring in ICU. One further case was transferred to another hospital or facility, and one additional case was marked as having ‘missing data’. For the Omicron wave to date, there have been 6,772 adult COVID-19 cases with severe illness admitted to ICU, with a majority (4,205/6,772; 62%) discharged home; of 1,215 hospital deaths (18%) among adult COVID-19 cases admitted to ICU during this time, 864 were recorded in the ICU and 351 among cases transferred back to a hospital ward. Approximately 20% of adult COVID-19 cases with severe illness admitted to ICU during the Omicron wave to date were classified as receiving ongoing care, either in a hospital ward or in ICU; were transferred to another hospital or facility, or to rehabilitation; or were classified with an ‘unknown’ or ‘incomplete’ outcome."/>
      </w:tblPr>
      <w:tblGrid>
        <w:gridCol w:w="2835"/>
        <w:gridCol w:w="3401"/>
        <w:gridCol w:w="3402"/>
      </w:tblGrid>
      <w:tr w:rsidR="00FE3F9E" w:rsidRPr="006B337D" w14:paraId="12407545" w14:textId="77777777" w:rsidTr="00FE3F9E">
        <w:trPr>
          <w:cnfStyle w:val="100000000000" w:firstRow="1" w:lastRow="0" w:firstColumn="0" w:lastColumn="0" w:oddVBand="0" w:evenVBand="0" w:oddHBand="0" w:evenHBand="0" w:firstRowFirstColumn="0" w:firstRowLastColumn="0" w:lastRowFirstColumn="0" w:lastRowLastColumn="0"/>
          <w:divId w:val="935526654"/>
          <w:trHeight w:val="60"/>
        </w:trPr>
        <w:tc>
          <w:tcPr>
            <w:tcW w:w="2835" w:type="dxa"/>
            <w:vAlign w:val="bottom"/>
          </w:tcPr>
          <w:p w14:paraId="0FCEFD3D" w14:textId="45096F68" w:rsidR="00FE3F9E" w:rsidRPr="006B337D" w:rsidRDefault="00FE3F9E" w:rsidP="005B607C">
            <w:pPr>
              <w:jc w:val="left"/>
            </w:pPr>
            <w:r w:rsidRPr="006B337D">
              <w:t>Outcomes</w:t>
            </w:r>
          </w:p>
        </w:tc>
        <w:tc>
          <w:tcPr>
            <w:tcW w:w="3401" w:type="dxa"/>
            <w:vAlign w:val="bottom"/>
          </w:tcPr>
          <w:p w14:paraId="12D5CD60" w14:textId="3ACED566" w:rsidR="00FE3F9E" w:rsidRPr="006B337D" w:rsidRDefault="00FE3F9E" w:rsidP="005B607C">
            <w:r w:rsidRPr="006B337D">
              <w:t>Reporting period</w:t>
            </w:r>
            <w:r w:rsidRPr="006B337D">
              <w:br/>
            </w:r>
            <w:r w:rsidR="00462338">
              <w:t>18</w:t>
            </w:r>
            <w:r w:rsidRPr="006B337D">
              <w:t xml:space="preserve"> </w:t>
            </w:r>
            <w:r w:rsidR="00462338">
              <w:t>December 2023</w:t>
            </w:r>
            <w:r w:rsidRPr="006B337D">
              <w:t xml:space="preserve"> – 1</w:t>
            </w:r>
            <w:r w:rsidR="00462338">
              <w:t>4</w:t>
            </w:r>
            <w:r w:rsidRPr="006B337D">
              <w:t xml:space="preserve"> </w:t>
            </w:r>
            <w:r w:rsidR="00462338">
              <w:t>January</w:t>
            </w:r>
            <w:r w:rsidRPr="006B337D">
              <w:t xml:space="preserve"> 202</w:t>
            </w:r>
            <w:r w:rsidR="00462338">
              <w:t>4</w:t>
            </w:r>
            <w:r w:rsidRPr="006B337D">
              <w:br/>
              <w:t xml:space="preserve">(n = </w:t>
            </w:r>
            <w:r w:rsidR="00462338">
              <w:t>69</w:t>
            </w:r>
            <w:r w:rsidRPr="006B337D">
              <w:t>)</w:t>
            </w:r>
          </w:p>
        </w:tc>
        <w:tc>
          <w:tcPr>
            <w:tcW w:w="3402" w:type="dxa"/>
            <w:vAlign w:val="bottom"/>
          </w:tcPr>
          <w:p w14:paraId="2F34A8E7" w14:textId="59DE7994" w:rsidR="00FE3F9E" w:rsidRPr="006B337D" w:rsidRDefault="00FE3F9E" w:rsidP="005B607C">
            <w:r w:rsidRPr="006B337D">
              <w:t>Omicron wave to date</w:t>
            </w:r>
            <w:r w:rsidRPr="006B337D">
              <w:br/>
              <w:t xml:space="preserve">15 December 2021 – </w:t>
            </w:r>
            <w:r w:rsidR="00462338">
              <w:t>14</w:t>
            </w:r>
            <w:r w:rsidR="00F64F80" w:rsidRPr="006B337D">
              <w:t xml:space="preserve"> </w:t>
            </w:r>
            <w:r w:rsidR="00462338">
              <w:t>January</w:t>
            </w:r>
            <w:r w:rsidR="00F64F80" w:rsidRPr="006B337D">
              <w:t xml:space="preserve"> </w:t>
            </w:r>
            <w:r w:rsidRPr="006B337D">
              <w:t>202</w:t>
            </w:r>
            <w:r w:rsidR="00462338">
              <w:t>4</w:t>
            </w:r>
            <w:r w:rsidRPr="006B337D">
              <w:br/>
              <w:t>(n = 6,</w:t>
            </w:r>
            <w:r w:rsidR="00462338">
              <w:t>77</w:t>
            </w:r>
            <w:r w:rsidR="00F64F80">
              <w:t>2</w:t>
            </w:r>
            <w:r w:rsidRPr="006B337D">
              <w:t>)</w:t>
            </w:r>
          </w:p>
        </w:tc>
      </w:tr>
      <w:tr w:rsidR="00462338" w:rsidRPr="006B337D" w14:paraId="63ADE26B" w14:textId="77777777" w:rsidTr="0031177A">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shd w:val="clear" w:color="auto" w:fill="C5FFEF" w:themeFill="background2" w:themeFillTint="33"/>
          </w:tcPr>
          <w:p w14:paraId="4DDF9941" w14:textId="77777777" w:rsidR="00462338" w:rsidRPr="006B337D" w:rsidRDefault="00462338" w:rsidP="00462338">
            <w:pPr>
              <w:jc w:val="left"/>
              <w:rPr>
                <w:b/>
                <w:bCs/>
              </w:rPr>
            </w:pPr>
            <w:r w:rsidRPr="006B337D">
              <w:rPr>
                <w:b/>
                <w:bCs/>
              </w:rPr>
              <w:t>Patient status</w:t>
            </w:r>
          </w:p>
        </w:tc>
        <w:tc>
          <w:tcPr>
            <w:tcW w:w="3401" w:type="dxa"/>
            <w:shd w:val="clear" w:color="auto" w:fill="C5FFEF" w:themeFill="background2" w:themeFillTint="33"/>
            <w:vAlign w:val="top"/>
          </w:tcPr>
          <w:p w14:paraId="16072D81" w14:textId="76C0F005" w:rsidR="00462338" w:rsidRPr="006B337D" w:rsidRDefault="00462338" w:rsidP="00462338">
            <w:pPr>
              <w:rPr>
                <w:b/>
                <w:bCs/>
              </w:rPr>
            </w:pPr>
          </w:p>
        </w:tc>
        <w:tc>
          <w:tcPr>
            <w:tcW w:w="3402" w:type="dxa"/>
            <w:shd w:val="clear" w:color="auto" w:fill="C5FFEF" w:themeFill="background2" w:themeFillTint="33"/>
            <w:vAlign w:val="top"/>
          </w:tcPr>
          <w:p w14:paraId="2C696E01" w14:textId="1A277505" w:rsidR="00462338" w:rsidRPr="006B337D" w:rsidRDefault="00462338" w:rsidP="00462338">
            <w:pPr>
              <w:rPr>
                <w:b/>
                <w:bCs/>
              </w:rPr>
            </w:pPr>
          </w:p>
        </w:tc>
      </w:tr>
      <w:tr w:rsidR="00462338" w:rsidRPr="006B337D" w14:paraId="6A0B21BC" w14:textId="77777777" w:rsidTr="00433CAC">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20D41CB5" w14:textId="77777777" w:rsidR="00462338" w:rsidRPr="006B337D" w:rsidRDefault="00462338" w:rsidP="00462338">
            <w:pPr>
              <w:jc w:val="left"/>
            </w:pPr>
            <w:r w:rsidRPr="006B337D">
              <w:t>Ongoing care in ICU</w:t>
            </w:r>
          </w:p>
        </w:tc>
        <w:tc>
          <w:tcPr>
            <w:tcW w:w="3401" w:type="dxa"/>
          </w:tcPr>
          <w:p w14:paraId="045E0C92" w14:textId="1CF5A65D" w:rsidR="00462338" w:rsidRPr="006B337D" w:rsidRDefault="00462338" w:rsidP="00462338">
            <w:r>
              <w:t>26 (37.7%)</w:t>
            </w:r>
          </w:p>
        </w:tc>
        <w:tc>
          <w:tcPr>
            <w:tcW w:w="3402" w:type="dxa"/>
          </w:tcPr>
          <w:p w14:paraId="2714F516" w14:textId="5AB9A521" w:rsidR="00462338" w:rsidRPr="006B337D" w:rsidRDefault="00462338" w:rsidP="00462338">
            <w:r>
              <w:t>43 (0.6%)</w:t>
            </w:r>
          </w:p>
        </w:tc>
      </w:tr>
      <w:tr w:rsidR="00462338" w:rsidRPr="006B337D" w14:paraId="2A758081" w14:textId="77777777" w:rsidTr="00433CAC">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481A13D8" w14:textId="5030A654" w:rsidR="00462338" w:rsidRPr="006B337D" w:rsidRDefault="00462338" w:rsidP="00462338">
            <w:pPr>
              <w:jc w:val="left"/>
            </w:pPr>
            <w:r w:rsidRPr="006B337D">
              <w:t xml:space="preserve">Ongoing care in hospital </w:t>
            </w:r>
            <w:proofErr w:type="spellStart"/>
            <w:r w:rsidRPr="006B337D">
              <w:t>ward</w:t>
            </w:r>
            <w:r w:rsidRPr="006B337D">
              <w:rPr>
                <w:rStyle w:val="Superscript"/>
              </w:rPr>
              <w:t>b</w:t>
            </w:r>
            <w:proofErr w:type="spellEnd"/>
          </w:p>
        </w:tc>
        <w:tc>
          <w:tcPr>
            <w:tcW w:w="3401" w:type="dxa"/>
          </w:tcPr>
          <w:p w14:paraId="2B782A8C" w14:textId="7EBFAFFD" w:rsidR="00462338" w:rsidRPr="006B337D" w:rsidRDefault="00462338" w:rsidP="00462338">
            <w:r>
              <w:t>15 (21.7%)</w:t>
            </w:r>
          </w:p>
        </w:tc>
        <w:tc>
          <w:tcPr>
            <w:tcW w:w="3402" w:type="dxa"/>
          </w:tcPr>
          <w:p w14:paraId="3C0517F9" w14:textId="244D5B4D" w:rsidR="00462338" w:rsidRPr="006B337D" w:rsidRDefault="00462338" w:rsidP="00462338">
            <w:r>
              <w:t>37 (0.5%)</w:t>
            </w:r>
          </w:p>
        </w:tc>
      </w:tr>
      <w:tr w:rsidR="00462338" w:rsidRPr="006B337D" w14:paraId="5A34BE00" w14:textId="77777777" w:rsidTr="00433CAC">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78CF8E8E" w14:textId="77777777" w:rsidR="00462338" w:rsidRPr="006B337D" w:rsidRDefault="00462338" w:rsidP="00462338">
            <w:pPr>
              <w:jc w:val="left"/>
            </w:pPr>
            <w:r w:rsidRPr="006B337D">
              <w:t>Transfer to other hospital/facility</w:t>
            </w:r>
          </w:p>
        </w:tc>
        <w:tc>
          <w:tcPr>
            <w:tcW w:w="3401" w:type="dxa"/>
          </w:tcPr>
          <w:p w14:paraId="4D9CD88B" w14:textId="12AB527D" w:rsidR="00462338" w:rsidRPr="006B337D" w:rsidRDefault="00462338" w:rsidP="00462338">
            <w:r>
              <w:t>1 (1.4%)</w:t>
            </w:r>
          </w:p>
        </w:tc>
        <w:tc>
          <w:tcPr>
            <w:tcW w:w="3402" w:type="dxa"/>
          </w:tcPr>
          <w:p w14:paraId="152C292F" w14:textId="73E6B805" w:rsidR="00462338" w:rsidRPr="006B337D" w:rsidRDefault="00462338" w:rsidP="00462338">
            <w:r>
              <w:t>501 (7.4%)</w:t>
            </w:r>
          </w:p>
        </w:tc>
      </w:tr>
      <w:tr w:rsidR="00462338" w:rsidRPr="006B337D" w14:paraId="07048912" w14:textId="77777777" w:rsidTr="00433CAC">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3469DC3E" w14:textId="77777777" w:rsidR="00462338" w:rsidRPr="006B337D" w:rsidRDefault="00462338" w:rsidP="00462338">
            <w:pPr>
              <w:jc w:val="left"/>
            </w:pPr>
            <w:r w:rsidRPr="006B337D">
              <w:t>Transfer to rehabilitation</w:t>
            </w:r>
          </w:p>
        </w:tc>
        <w:tc>
          <w:tcPr>
            <w:tcW w:w="3401" w:type="dxa"/>
          </w:tcPr>
          <w:p w14:paraId="5C3312FC" w14:textId="155A42B6" w:rsidR="00462338" w:rsidRPr="006B337D" w:rsidRDefault="00462338" w:rsidP="00462338">
            <w:r>
              <w:t>0 (0%)</w:t>
            </w:r>
          </w:p>
        </w:tc>
        <w:tc>
          <w:tcPr>
            <w:tcW w:w="3402" w:type="dxa"/>
          </w:tcPr>
          <w:p w14:paraId="2E6C2CEF" w14:textId="0BDAE408" w:rsidR="00462338" w:rsidRPr="006B337D" w:rsidRDefault="00462338" w:rsidP="00462338">
            <w:r>
              <w:t>663 (9.8%)</w:t>
            </w:r>
          </w:p>
        </w:tc>
      </w:tr>
      <w:tr w:rsidR="00462338" w:rsidRPr="006B337D" w14:paraId="1A4276BC" w14:textId="77777777" w:rsidTr="00433CAC">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540B2C83" w14:textId="77777777" w:rsidR="00462338" w:rsidRPr="006B337D" w:rsidRDefault="00462338" w:rsidP="00462338">
            <w:pPr>
              <w:jc w:val="left"/>
            </w:pPr>
            <w:r w:rsidRPr="006B337D">
              <w:t>Discharged home</w:t>
            </w:r>
          </w:p>
        </w:tc>
        <w:tc>
          <w:tcPr>
            <w:tcW w:w="3401" w:type="dxa"/>
          </w:tcPr>
          <w:p w14:paraId="4BB7878A" w14:textId="06EFB716" w:rsidR="00462338" w:rsidRPr="006B337D" w:rsidRDefault="00462338" w:rsidP="00462338">
            <w:r>
              <w:t>18 (26.1%)</w:t>
            </w:r>
          </w:p>
        </w:tc>
        <w:tc>
          <w:tcPr>
            <w:tcW w:w="3402" w:type="dxa"/>
          </w:tcPr>
          <w:p w14:paraId="5AD78CD4" w14:textId="42A1BBB8" w:rsidR="00462338" w:rsidRPr="006B337D" w:rsidRDefault="00462338" w:rsidP="00462338">
            <w:r>
              <w:t>4,205 (62.1%)</w:t>
            </w:r>
          </w:p>
        </w:tc>
      </w:tr>
      <w:tr w:rsidR="00462338" w:rsidRPr="006B337D" w14:paraId="345A8A33" w14:textId="77777777" w:rsidTr="00433CAC">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02D1DC59" w14:textId="77777777" w:rsidR="00462338" w:rsidRPr="006B337D" w:rsidRDefault="00462338" w:rsidP="00462338">
            <w:pPr>
              <w:jc w:val="left"/>
            </w:pPr>
            <w:r w:rsidRPr="006B337D">
              <w:t>Mortality – ICU</w:t>
            </w:r>
          </w:p>
        </w:tc>
        <w:tc>
          <w:tcPr>
            <w:tcW w:w="3401" w:type="dxa"/>
          </w:tcPr>
          <w:p w14:paraId="47FEF1D6" w14:textId="33BB7356" w:rsidR="00462338" w:rsidRPr="006B337D" w:rsidRDefault="00462338" w:rsidP="00462338">
            <w:r>
              <w:t>7 (10.1%)</w:t>
            </w:r>
          </w:p>
        </w:tc>
        <w:tc>
          <w:tcPr>
            <w:tcW w:w="3402" w:type="dxa"/>
          </w:tcPr>
          <w:p w14:paraId="1A907EBB" w14:textId="138EF6AF" w:rsidR="00462338" w:rsidRPr="006B337D" w:rsidRDefault="00462338" w:rsidP="00462338">
            <w:r>
              <w:t>864 (12.8%)</w:t>
            </w:r>
          </w:p>
        </w:tc>
      </w:tr>
      <w:tr w:rsidR="00462338" w:rsidRPr="006B337D" w14:paraId="7B92B78D" w14:textId="77777777" w:rsidTr="00433CAC">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10749E32" w14:textId="77777777" w:rsidR="00462338" w:rsidRPr="006B337D" w:rsidRDefault="00462338" w:rsidP="00462338">
            <w:pPr>
              <w:jc w:val="left"/>
            </w:pPr>
            <w:r w:rsidRPr="006B337D">
              <w:t>Mortality – hospital ward</w:t>
            </w:r>
          </w:p>
        </w:tc>
        <w:tc>
          <w:tcPr>
            <w:tcW w:w="3401" w:type="dxa"/>
          </w:tcPr>
          <w:p w14:paraId="64E5AB92" w14:textId="32C7A62B" w:rsidR="00462338" w:rsidRPr="006B337D" w:rsidRDefault="00462338" w:rsidP="00462338">
            <w:r>
              <w:t>1 (1.4%)</w:t>
            </w:r>
          </w:p>
        </w:tc>
        <w:tc>
          <w:tcPr>
            <w:tcW w:w="3402" w:type="dxa"/>
          </w:tcPr>
          <w:p w14:paraId="59F3DDD9" w14:textId="6AE8A8AD" w:rsidR="00462338" w:rsidRPr="006B337D" w:rsidRDefault="00462338" w:rsidP="00462338">
            <w:r>
              <w:t>351 (5.2%)</w:t>
            </w:r>
          </w:p>
        </w:tc>
      </w:tr>
      <w:tr w:rsidR="00462338" w:rsidRPr="006B337D" w14:paraId="49C49421" w14:textId="77777777" w:rsidTr="00433CAC">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Borders>
              <w:bottom w:val="none" w:sz="0" w:space="0" w:color="auto"/>
            </w:tcBorders>
          </w:tcPr>
          <w:p w14:paraId="4698A7BD" w14:textId="77777777" w:rsidR="00462338" w:rsidRPr="006B337D" w:rsidRDefault="00462338" w:rsidP="00462338">
            <w:pPr>
              <w:jc w:val="left"/>
            </w:pPr>
            <w:r w:rsidRPr="006B337D">
              <w:t>Unknown</w:t>
            </w:r>
          </w:p>
        </w:tc>
        <w:tc>
          <w:tcPr>
            <w:tcW w:w="3401" w:type="dxa"/>
            <w:tcBorders>
              <w:bottom w:val="none" w:sz="0" w:space="0" w:color="auto"/>
            </w:tcBorders>
          </w:tcPr>
          <w:p w14:paraId="6967DFE4" w14:textId="4B6E0CF8" w:rsidR="00462338" w:rsidRPr="006B337D" w:rsidRDefault="00462338" w:rsidP="00462338">
            <w:r>
              <w:t>0 (0%)</w:t>
            </w:r>
          </w:p>
        </w:tc>
        <w:tc>
          <w:tcPr>
            <w:tcW w:w="3402" w:type="dxa"/>
            <w:tcBorders>
              <w:bottom w:val="none" w:sz="0" w:space="0" w:color="auto"/>
            </w:tcBorders>
          </w:tcPr>
          <w:p w14:paraId="51050CB0" w14:textId="57614ADB" w:rsidR="00462338" w:rsidRPr="006B337D" w:rsidRDefault="00462338" w:rsidP="00462338">
            <w:r>
              <w:t>78 (1.2%)</w:t>
            </w:r>
          </w:p>
        </w:tc>
      </w:tr>
      <w:tr w:rsidR="00462338" w:rsidRPr="006B337D" w14:paraId="24A3250C" w14:textId="77777777" w:rsidTr="00433CAC">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Borders>
              <w:bottom w:val="single" w:sz="4" w:space="0" w:color="033636" w:themeColor="text2"/>
            </w:tcBorders>
          </w:tcPr>
          <w:p w14:paraId="157387D0" w14:textId="7569B463" w:rsidR="00462338" w:rsidRPr="006B337D" w:rsidRDefault="00462338" w:rsidP="00462338">
            <w:pPr>
              <w:jc w:val="left"/>
            </w:pPr>
            <w:proofErr w:type="spellStart"/>
            <w:r w:rsidRPr="006B337D">
              <w:t>Missing</w:t>
            </w:r>
            <w:r w:rsidRPr="006B337D">
              <w:rPr>
                <w:rStyle w:val="Superscript"/>
              </w:rPr>
              <w:t>c</w:t>
            </w:r>
            <w:proofErr w:type="spellEnd"/>
          </w:p>
        </w:tc>
        <w:tc>
          <w:tcPr>
            <w:tcW w:w="3401" w:type="dxa"/>
            <w:tcBorders>
              <w:bottom w:val="single" w:sz="4" w:space="0" w:color="033636" w:themeColor="text2"/>
            </w:tcBorders>
          </w:tcPr>
          <w:p w14:paraId="0C2DF787" w14:textId="664B5D09" w:rsidR="00462338" w:rsidRPr="006B337D" w:rsidRDefault="00462338" w:rsidP="00462338">
            <w:r>
              <w:t>1 (1.4%)</w:t>
            </w:r>
          </w:p>
        </w:tc>
        <w:tc>
          <w:tcPr>
            <w:tcW w:w="3402" w:type="dxa"/>
            <w:tcBorders>
              <w:bottom w:val="single" w:sz="4" w:space="0" w:color="033636" w:themeColor="text2"/>
            </w:tcBorders>
          </w:tcPr>
          <w:p w14:paraId="5A7DBC06" w14:textId="66C81FFE" w:rsidR="00462338" w:rsidRPr="006B337D" w:rsidRDefault="00462338" w:rsidP="00462338">
            <w:r>
              <w:t>30 (0.4%)</w:t>
            </w:r>
          </w:p>
        </w:tc>
      </w:tr>
    </w:tbl>
    <w:p w14:paraId="502FE0A2" w14:textId="77777777" w:rsidR="00FE3F9E" w:rsidRDefault="00FE3F9E" w:rsidP="00FE3F9E">
      <w:pPr>
        <w:pStyle w:val="CDIFigure-Table-FirstFootnote"/>
        <w:divId w:val="935526654"/>
        <w:rPr>
          <w:rStyle w:val="Superscript"/>
        </w:rPr>
      </w:pPr>
      <w:r>
        <w:t>a</w:t>
      </w:r>
      <w:r>
        <w:tab/>
        <w:t>Source: SPRINT-SARI.</w:t>
      </w:r>
      <w:r>
        <w:rPr>
          <w:rStyle w:val="Superscript"/>
        </w:rPr>
        <w:t>5</w:t>
      </w:r>
    </w:p>
    <w:p w14:paraId="57C98DBA" w14:textId="77777777" w:rsidR="00FE3F9E" w:rsidRDefault="00FE3F9E" w:rsidP="00FE3F9E">
      <w:pPr>
        <w:pStyle w:val="CDIFigure-Table-Footnote"/>
        <w:divId w:val="935526654"/>
      </w:pPr>
      <w:r>
        <w:t>b</w:t>
      </w:r>
      <w:r>
        <w:tab/>
        <w:t>Patients who were admitted in ICU/hospital wards with no discharge information for less than 90 days were assumed to have ongoing care in the hospital.</w:t>
      </w:r>
    </w:p>
    <w:p w14:paraId="21D1024C" w14:textId="6A4F0178" w:rsidR="00FE3F9E" w:rsidRPr="00FE3F9E" w:rsidRDefault="00FE3F9E" w:rsidP="00FE3F9E">
      <w:pPr>
        <w:pStyle w:val="CDIFigure-Table-Footnote"/>
        <w:divId w:val="935526654"/>
      </w:pPr>
      <w:r w:rsidRPr="00FE3F9E">
        <w:t>c</w:t>
      </w:r>
      <w:r w:rsidRPr="00FE3F9E">
        <w:tab/>
        <w:t xml:space="preserve">Patients who were admitted to ICU/hospital wards for more than 90 days with no discharge information were treated as </w:t>
      </w:r>
      <w:r w:rsidRPr="00FE3F9E">
        <w:rPr>
          <w:rStyle w:val="NoBreak"/>
        </w:rPr>
        <w:t>‘missing data’.</w:t>
      </w:r>
    </w:p>
    <w:p w14:paraId="254B8CBC" w14:textId="77777777" w:rsidR="00FE3F9E" w:rsidRDefault="00FE3F9E" w:rsidP="00FE3F9E">
      <w:pPr>
        <w:pStyle w:val="Heading3"/>
        <w:divId w:val="935526654"/>
      </w:pPr>
      <w:r>
        <w:lastRenderedPageBreak/>
        <w:t xml:space="preserve">Risk factors for severe </w:t>
      </w:r>
      <w:r w:rsidRPr="00FE3F9E">
        <w:t>disease</w:t>
      </w:r>
      <w:r>
        <w:t xml:space="preserve"> </w:t>
      </w:r>
    </w:p>
    <w:p w14:paraId="5584AC16" w14:textId="77777777" w:rsidR="00462338" w:rsidRPr="00462338" w:rsidRDefault="00462338" w:rsidP="00462338">
      <w:pPr>
        <w:divId w:val="935526654"/>
        <w:rPr>
          <w:lang w:val="en-GB"/>
        </w:rPr>
      </w:pPr>
      <w:r w:rsidRPr="00462338">
        <w:rPr>
          <w:lang w:val="en-GB"/>
        </w:rPr>
        <w:t xml:space="preserve">Comorbidity data extracted from SPRINT-SARI reflect the sickest patients with COVID-19 who are managed in ICU; data are therefore not generalisable to all cases. Figure 6 shows the most prevalent comorbidities among adult patients admitted to ICU with COVID-19 during the four-week period 18 December 2023 – 14 January 2024, where comorbidity information was available. Of those adult patients admitted to ICU during the four-week reporting period, for whom comorbidity data was known, 39.1% (27/69) had three or more comorbidities (data not shown). </w:t>
      </w:r>
    </w:p>
    <w:p w14:paraId="4824CFE6" w14:textId="76C4EAC1" w:rsidR="00FE3F9E" w:rsidRPr="00FE3F9E" w:rsidRDefault="00462338" w:rsidP="00FE3F9E">
      <w:pPr>
        <w:pStyle w:val="CDIFigure-Table-Title"/>
        <w:divId w:val="935526654"/>
      </w:pPr>
      <w:r w:rsidRPr="00462338">
        <w:t>Figure 6: Prevalence of comorbidities for COVID-19 cases among admitted adult ICU patients (aged</w:t>
      </w:r>
      <w:r>
        <w:t> </w:t>
      </w:r>
      <w:r w:rsidRPr="00462338">
        <w:t>greater than or equal to 18 years), Australia, 18 December 2023 – 14 January 2024</w:t>
      </w:r>
      <w:proofErr w:type="gramStart"/>
      <w:r w:rsidR="00FE3F9E" w:rsidRPr="00FE3F9E">
        <w:rPr>
          <w:rStyle w:val="Superscript"/>
        </w:rPr>
        <w:t>a,b</w:t>
      </w:r>
      <w:proofErr w:type="gramEnd"/>
    </w:p>
    <w:p w14:paraId="2F6E4843" w14:textId="6057ADA4" w:rsidR="00FE3F9E" w:rsidRDefault="00FE3F9E" w:rsidP="00FE3F9E">
      <w:pPr>
        <w:pStyle w:val="CDIFigure-Table-ImagePlaceholder"/>
        <w:divId w:val="935526654"/>
      </w:pPr>
      <w:r>
        <w:rPr>
          <w:noProof/>
          <w14:ligatures w14:val="none"/>
        </w:rPr>
        <w:drawing>
          <wp:inline distT="0" distB="0" distL="0" distR="0" wp14:anchorId="1EAD66A3" wp14:editId="21B5A8AA">
            <wp:extent cx="4362997" cy="2884938"/>
            <wp:effectExtent l="0" t="0" r="0" b="0"/>
            <wp:docPr id="16" name="Picture 16" descr="A bar chart showing the prevalence of various comorbidities among 69 adult COVID-19 cases admitted to ICU during the current reporting period (18 December 2023 – 14 January 2024). For the reporting period, the three most prevalent comorbidities were diabetes (25/69 cases; 36%), cardiac disease (18/69 cases; 26%), and past use of angiotensin-converting enzyme (ACE) inhibitor or alpha-2 (A2) blocker (15/69 cas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r chart showing the prevalence of various comorbidities among 69 adult COVID-19 cases admitted to ICU during the current reporting period (18 December 2023 – 14 January 2024). For the reporting period, the three most prevalent comorbidities were diabetes (25/69 cases; 36%), cardiac disease (18/69 cases; 26%), and past use of angiotensin-converting enzyme (ACE) inhibitor or alpha-2 (A2) blocker (15/69 cases; 22%)."/>
                    <pic:cNvPicPr/>
                  </pic:nvPicPr>
                  <pic:blipFill>
                    <a:blip r:embed="rId14">
                      <a:extLst>
                        <a:ext uri="{28A0092B-C50C-407E-A947-70E740481C1C}">
                          <a14:useLocalDpi xmlns:a14="http://schemas.microsoft.com/office/drawing/2010/main" val="0"/>
                        </a:ext>
                      </a:extLst>
                    </a:blip>
                    <a:stretch>
                      <a:fillRect/>
                    </a:stretch>
                  </pic:blipFill>
                  <pic:spPr>
                    <a:xfrm>
                      <a:off x="0" y="0"/>
                      <a:ext cx="4362997" cy="2884938"/>
                    </a:xfrm>
                    <a:prstGeom prst="rect">
                      <a:avLst/>
                    </a:prstGeom>
                  </pic:spPr>
                </pic:pic>
              </a:graphicData>
            </a:graphic>
          </wp:inline>
        </w:drawing>
      </w:r>
    </w:p>
    <w:p w14:paraId="4748801F" w14:textId="77777777" w:rsidR="00FE3F9E" w:rsidRDefault="00FE3F9E" w:rsidP="00FE3F9E">
      <w:pPr>
        <w:pStyle w:val="CDIFigure-Table-FirstFootnote"/>
        <w:divId w:val="935526654"/>
      </w:pPr>
      <w:r>
        <w:t>a</w:t>
      </w:r>
      <w:r>
        <w:tab/>
        <w:t>Source: SPRINT-SARI. Only includes adult cases (≥ 18 years old) and excludes those with missing data on comorbidities or where comorbidity is unknown.</w:t>
      </w:r>
    </w:p>
    <w:p w14:paraId="04A75816" w14:textId="43680FBC" w:rsidR="00F510E5" w:rsidRDefault="00FE3F9E" w:rsidP="00FE3F9E">
      <w:pPr>
        <w:pStyle w:val="CDIFigure-Table-Footnote"/>
        <w:divId w:val="935526654"/>
      </w:pPr>
      <w:r>
        <w:t>b</w:t>
      </w:r>
      <w:r>
        <w:tab/>
        <w:t>Abbreviated comorbidities defined as: Cardiac: chronic cardiac disease; ACEi/ARB: past use of ACE inhibitor or A2 Blocker; CKD: chronic kidney disease; Immune: chronic immunosuppression; Pulmonary: chronic pulmonary disease (not including asthma); and Rheumato: rheumatologic disorder.</w:t>
      </w:r>
    </w:p>
    <w:p w14:paraId="3F7C85BF" w14:textId="77777777" w:rsidR="008D4B44" w:rsidRDefault="008D4B44" w:rsidP="008D4B44">
      <w:pPr>
        <w:pStyle w:val="Heading3"/>
        <w:divId w:val="935526654"/>
      </w:pPr>
      <w:r>
        <w:t xml:space="preserve">Paediatric Inflammatory Multisystem Syndrome – Temporally Associated with SARS-CoV-2 </w:t>
      </w:r>
    </w:p>
    <w:p w14:paraId="2723BF23" w14:textId="77777777" w:rsidR="008D4B44" w:rsidRDefault="008D4B44" w:rsidP="008D4B44">
      <w:pPr>
        <w:pStyle w:val="H3ExtraCOVIDRpts"/>
        <w:divId w:val="935526654"/>
      </w:pPr>
      <w:r>
        <w:t xml:space="preserve">Paediatric Active Enhanced Disease Surveillance </w:t>
      </w:r>
    </w:p>
    <w:p w14:paraId="3E38E79D" w14:textId="77777777" w:rsidR="00EC4E0E" w:rsidRPr="00EC4E0E" w:rsidRDefault="00EC4E0E" w:rsidP="00EC4E0E">
      <w:pPr>
        <w:divId w:val="935526654"/>
        <w:rPr>
          <w:lang w:val="en-GB"/>
        </w:rPr>
      </w:pPr>
      <w:r w:rsidRPr="00EC4E0E">
        <w:rPr>
          <w:lang w:val="en-GB"/>
        </w:rPr>
        <w:t xml:space="preserve">Since the start of the pandemic to 14 January 2024, there have been 187 cases of paediatric inflammatory multisystem syndrome – temporally associated with SARS-CoV-2 (PIMS-TS) reported to the Paediatric Active Enhanced Disease Surveillance network (PAEDS), including 21 PIMS-TS cases reported in 2023. There were no new PIMS-TS cases during the current reporting period (Figure 7). </w:t>
      </w:r>
      <w:proofErr w:type="gramStart"/>
      <w:r w:rsidRPr="00EC4E0E">
        <w:rPr>
          <w:lang w:val="en-GB"/>
        </w:rPr>
        <w:t>The majority of</w:t>
      </w:r>
      <w:proofErr w:type="gramEnd"/>
      <w:r w:rsidRPr="00EC4E0E">
        <w:rPr>
          <w:lang w:val="en-GB"/>
        </w:rPr>
        <w:t xml:space="preserve"> PIMS-TS cases to date have occurred in those aged 5 to &lt; 12 years (53%; 99/187), followed by those aged 6 months to &lt; 5 years (27%; 51/187). To date, there have been no PIMS-TS associated deaths. </w:t>
      </w:r>
    </w:p>
    <w:p w14:paraId="622FF83D" w14:textId="7D35E4F6" w:rsidR="008D4B44" w:rsidRPr="008D4B44" w:rsidRDefault="00EC4E0E" w:rsidP="005955B0">
      <w:pPr>
        <w:pStyle w:val="CDIFigure-Table-Title"/>
        <w:spacing w:after="0"/>
        <w:divId w:val="935526654"/>
      </w:pPr>
      <w:r w:rsidRPr="00EC4E0E">
        <w:lastRenderedPageBreak/>
        <w:t>Figure 7: PIMS-TS cases reported to PAEDS, by admission month and level of care required, Australia, 1</w:t>
      </w:r>
      <w:r w:rsidR="004D77E0">
        <w:t> </w:t>
      </w:r>
      <w:r w:rsidRPr="00EC4E0E">
        <w:t xml:space="preserve">June 2021 – 14 January </w:t>
      </w:r>
      <w:proofErr w:type="gramStart"/>
      <w:r w:rsidRPr="00EC4E0E">
        <w:t>2024</w:t>
      </w:r>
      <w:r w:rsidR="008D4B44" w:rsidRPr="008D4B44">
        <w:rPr>
          <w:rStyle w:val="Superscript"/>
        </w:rPr>
        <w:t>a</w:t>
      </w:r>
      <w:proofErr w:type="gramEnd"/>
    </w:p>
    <w:p w14:paraId="190392CE" w14:textId="59C13D2E" w:rsidR="008D4B44" w:rsidRDefault="008D4B44" w:rsidP="005955B0">
      <w:pPr>
        <w:pStyle w:val="CDIFigure-Table-ImagePlaceholder"/>
        <w:spacing w:before="120" w:after="0"/>
        <w:divId w:val="935526654"/>
      </w:pPr>
      <w:r>
        <w:rPr>
          <w:noProof/>
          <w14:ligatures w14:val="none"/>
        </w:rPr>
        <w:drawing>
          <wp:inline distT="0" distB="0" distL="0" distR="0" wp14:anchorId="6554E18E" wp14:editId="023383DA">
            <wp:extent cx="6120000" cy="3056400"/>
            <wp:effectExtent l="0" t="0" r="0" b="0"/>
            <wp:docPr id="17" name="Picture 1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and one case each month in July, August, and October 2023. No PIMS-TS deaths have yet been reporte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and one case each month in July, August, and October 2023. No PIMS-TS deaths have yet been reported in Australia."/>
                    <pic:cNvPicPr/>
                  </pic:nvPicPr>
                  <pic:blipFill>
                    <a:blip r:embed="rId15">
                      <a:extLst>
                        <a:ext uri="{28A0092B-C50C-407E-A947-70E740481C1C}">
                          <a14:useLocalDpi xmlns:a14="http://schemas.microsoft.com/office/drawing/2010/main" val="0"/>
                        </a:ext>
                      </a:extLst>
                    </a:blip>
                    <a:stretch>
                      <a:fillRect/>
                    </a:stretch>
                  </pic:blipFill>
                  <pic:spPr>
                    <a:xfrm>
                      <a:off x="0" y="0"/>
                      <a:ext cx="6120000" cy="3056400"/>
                    </a:xfrm>
                    <a:prstGeom prst="rect">
                      <a:avLst/>
                    </a:prstGeom>
                  </pic:spPr>
                </pic:pic>
              </a:graphicData>
            </a:graphic>
          </wp:inline>
        </w:drawing>
      </w:r>
    </w:p>
    <w:p w14:paraId="56EBE213" w14:textId="77777777" w:rsidR="008D4B44" w:rsidRDefault="008D4B44" w:rsidP="005955B0">
      <w:pPr>
        <w:pStyle w:val="CDIFigure-Table-FirstFootnote"/>
        <w:spacing w:before="0"/>
        <w:divId w:val="935526654"/>
      </w:pPr>
      <w:r>
        <w:t>a</w:t>
      </w:r>
      <w:r>
        <w:tab/>
        <w:t>Source: PAEDS.</w:t>
      </w:r>
    </w:p>
    <w:p w14:paraId="3FCBEE98" w14:textId="0D55E4F8" w:rsidR="008D4B44" w:rsidRDefault="008D4B44" w:rsidP="008D4B44">
      <w:pPr>
        <w:pStyle w:val="Heading3"/>
        <w:divId w:val="935526654"/>
      </w:pPr>
      <w:r>
        <w:t>COVID-19 deaths</w:t>
      </w:r>
    </w:p>
    <w:p w14:paraId="43F6FB53" w14:textId="77777777" w:rsidR="00EC4E0E" w:rsidRPr="00EC4E0E" w:rsidRDefault="00EC4E0E" w:rsidP="00EC4E0E">
      <w:pPr>
        <w:divId w:val="935526654"/>
        <w:rPr>
          <w:lang w:val="en-GB"/>
        </w:rPr>
      </w:pPr>
      <w:r w:rsidRPr="00EC4E0E">
        <w:rPr>
          <w:lang w:val="en-GB"/>
        </w:rPr>
        <w:t xml:space="preserve">Since the beginning of the pandemic to 14 January 2024, there have been 24,357 COVID-19 related deaths reported to the NNDSS, with 1,338 COVID-19 related deaths notified in the sixth Omicron wave to date (Table 6). The crude case fatality rate from the start of the overall Omicron wave to date is 0.19%, which is lower than the crude case fatality rate for the Delta wave (0.71%) (Table 7). </w:t>
      </w:r>
    </w:p>
    <w:p w14:paraId="15E2F607" w14:textId="6614D418" w:rsidR="008D4B44" w:rsidRPr="007F425D" w:rsidRDefault="00EC4E0E" w:rsidP="007F425D">
      <w:pPr>
        <w:pStyle w:val="CDIFigure-Table-Title"/>
        <w:divId w:val="935526654"/>
      </w:pPr>
      <w:r w:rsidRPr="00EC4E0E">
        <w:t>Table 6: COVID-19 related deaths in cases notified to NNDSS, by jurisdiction and date of death, Australia, 1 January 2020 – 14 January 2024</w:t>
      </w:r>
      <w:proofErr w:type="gramStart"/>
      <w:r w:rsidR="008D4B44" w:rsidRPr="007F425D">
        <w:rPr>
          <w:rStyle w:val="Superscript"/>
        </w:rPr>
        <w:t>a,b</w:t>
      </w:r>
      <w:proofErr w:type="gramEnd"/>
      <w:r w:rsidR="008D4B44" w:rsidRPr="007F425D">
        <w:rPr>
          <w:rStyle w:val="Superscript"/>
        </w:rPr>
        <w:t>,c</w:t>
      </w:r>
    </w:p>
    <w:tbl>
      <w:tblPr>
        <w:tblStyle w:val="CDI-StandardTable"/>
        <w:tblW w:w="0" w:type="auto"/>
        <w:tblLayout w:type="fixed"/>
        <w:tblLook w:val="0060" w:firstRow="1" w:lastRow="1" w:firstColumn="0" w:lastColumn="0" w:noHBand="0" w:noVBand="0"/>
        <w:tblDescription w:val="A table comparing deaths associated with COVID-19 for the sixth Omicron wave to date (14 August 2023 – 14 January 2024), for the fifth Omicron wave (1 March – 13 August 2023), for the fourth Omicron wave (24 October 2022 – 28 February 2023), for the overall Omicron wave to date (15 December 2021 – 14 January 2024), as well as cumulatively for the pandemic to date. There have been 1,338 deaths occurring in the sixth Omicron wave to date; there were 3,163 deaths occurring across the fifth Omicron wave; 3,672 deaths have been reported across the fourth Omicron wave; and 22,084 deaths have been reported since 15 December 2021, across the overall Omicron wave to date. Across the pandemic to date, there have been 24,357 deaths associated with COVID-19. In each of the identified time intervals and across the pandemic to date, the largest numbers of deaths have been reported in Victoria (9,082 COVID-19-associated deaths in total; 37.3%) and New South Wales (7,925 COVID-19-associated deaths in total; 32.5%)."/>
      </w:tblPr>
      <w:tblGrid>
        <w:gridCol w:w="1304"/>
        <w:gridCol w:w="1644"/>
        <w:gridCol w:w="1644"/>
        <w:gridCol w:w="1701"/>
        <w:gridCol w:w="1701"/>
        <w:gridCol w:w="1644"/>
      </w:tblGrid>
      <w:tr w:rsidR="00B4377A" w14:paraId="4DA8AD7A"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304" w:type="dxa"/>
            <w:vAlign w:val="bottom"/>
          </w:tcPr>
          <w:p w14:paraId="46D30873" w14:textId="77777777" w:rsidR="00B4377A" w:rsidRDefault="00B4377A" w:rsidP="004E1094">
            <w:pPr>
              <w:jc w:val="left"/>
            </w:pPr>
            <w:r w:rsidRPr="004E1094">
              <w:t>Jurisdiction</w:t>
            </w:r>
            <w:r>
              <w:t xml:space="preserve"> </w:t>
            </w:r>
            <w:r>
              <w:rPr>
                <w:rStyle w:val="Superscript"/>
              </w:rPr>
              <w:t>c</w:t>
            </w:r>
          </w:p>
        </w:tc>
        <w:tc>
          <w:tcPr>
            <w:tcW w:w="1644" w:type="dxa"/>
            <w:vAlign w:val="bottom"/>
          </w:tcPr>
          <w:p w14:paraId="28F80F14" w14:textId="23380E8E" w:rsidR="00B4377A" w:rsidRDefault="00B4377A" w:rsidP="00B4377A">
            <w:r>
              <w:t>Sixth Omicron wave to date</w:t>
            </w:r>
            <w:r>
              <w:br/>
              <w:t>14 August</w:t>
            </w:r>
            <w:r w:rsidR="00EC4E0E">
              <w:t xml:space="preserve"> 2023</w:t>
            </w:r>
            <w:r>
              <w:t xml:space="preserve"> – </w:t>
            </w:r>
            <w:r>
              <w:br/>
            </w:r>
            <w:r w:rsidR="00EC4E0E">
              <w:t>14</w:t>
            </w:r>
            <w:r w:rsidR="00F64F80">
              <w:t xml:space="preserve"> </w:t>
            </w:r>
            <w:r w:rsidR="00EC4E0E">
              <w:t>January</w:t>
            </w:r>
            <w:r>
              <w:t xml:space="preserve"> 202</w:t>
            </w:r>
            <w:r w:rsidR="00EC4E0E">
              <w:t>4</w:t>
            </w:r>
          </w:p>
        </w:tc>
        <w:tc>
          <w:tcPr>
            <w:tcW w:w="1644" w:type="dxa"/>
            <w:vAlign w:val="bottom"/>
          </w:tcPr>
          <w:p w14:paraId="4F6729F0" w14:textId="1C2BAB87" w:rsidR="00B4377A" w:rsidRDefault="00B4377A" w:rsidP="00B4377A">
            <w:r>
              <w:t xml:space="preserve">Fifth Omicron wave </w:t>
            </w:r>
            <w:r>
              <w:br/>
              <w:t xml:space="preserve">1 March – </w:t>
            </w:r>
            <w:r>
              <w:br/>
              <w:t>13 August 2023</w:t>
            </w:r>
          </w:p>
        </w:tc>
        <w:tc>
          <w:tcPr>
            <w:tcW w:w="1701" w:type="dxa"/>
            <w:vAlign w:val="bottom"/>
          </w:tcPr>
          <w:p w14:paraId="43C0B474" w14:textId="77777777" w:rsidR="00B4377A" w:rsidRDefault="00B4377A" w:rsidP="00B4377A">
            <w:r>
              <w:t>Fourth Omicron wave</w:t>
            </w:r>
            <w:r>
              <w:br/>
              <w:t>24 October 2022 – 28 February 2023</w:t>
            </w:r>
          </w:p>
        </w:tc>
        <w:tc>
          <w:tcPr>
            <w:tcW w:w="1701" w:type="dxa"/>
            <w:vAlign w:val="bottom"/>
          </w:tcPr>
          <w:p w14:paraId="52D79EEE" w14:textId="49C95663" w:rsidR="00B4377A" w:rsidRDefault="00B4377A" w:rsidP="00B4377A">
            <w:r>
              <w:t>Omicron wave to date</w:t>
            </w:r>
            <w:r>
              <w:br/>
              <w:t xml:space="preserve">15 December 2021 – </w:t>
            </w:r>
            <w:r w:rsidR="00EC4E0E">
              <w:t>14</w:t>
            </w:r>
            <w:r w:rsidR="00F64F80">
              <w:t xml:space="preserve"> </w:t>
            </w:r>
            <w:r w:rsidR="00EC4E0E">
              <w:t>January</w:t>
            </w:r>
            <w:r w:rsidR="00F64F80">
              <w:t xml:space="preserve"> </w:t>
            </w:r>
            <w:r>
              <w:t>202</w:t>
            </w:r>
            <w:r w:rsidR="00EC4E0E">
              <w:t>4</w:t>
            </w:r>
          </w:p>
        </w:tc>
        <w:tc>
          <w:tcPr>
            <w:tcW w:w="1644" w:type="dxa"/>
            <w:vAlign w:val="bottom"/>
          </w:tcPr>
          <w:p w14:paraId="34F8F3AB" w14:textId="57DD1A62" w:rsidR="00B4377A" w:rsidRDefault="00B4377A" w:rsidP="00B4377A">
            <w:r>
              <w:t>Pandemic to date</w:t>
            </w:r>
            <w:r>
              <w:br/>
              <w:t xml:space="preserve">1 January 2020 – </w:t>
            </w:r>
            <w:r>
              <w:br/>
            </w:r>
            <w:r w:rsidR="00EC4E0E">
              <w:t>14</w:t>
            </w:r>
            <w:r w:rsidR="00F64F80">
              <w:t xml:space="preserve"> </w:t>
            </w:r>
            <w:r w:rsidR="00EC4E0E">
              <w:t>January</w:t>
            </w:r>
            <w:r w:rsidR="00F64F80">
              <w:t xml:space="preserve"> </w:t>
            </w:r>
            <w:r>
              <w:t>202</w:t>
            </w:r>
            <w:r w:rsidR="00EC4E0E">
              <w:t>4</w:t>
            </w:r>
          </w:p>
        </w:tc>
      </w:tr>
      <w:tr w:rsidR="00EC4E0E" w14:paraId="71684B93" w14:textId="77777777" w:rsidTr="00C84681">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B1410AA" w14:textId="584A0781" w:rsidR="00EC4E0E" w:rsidRDefault="00EC4E0E" w:rsidP="00EC4E0E">
            <w:pPr>
              <w:jc w:val="left"/>
            </w:pPr>
            <w:proofErr w:type="spellStart"/>
            <w:r>
              <w:t>ACT</w:t>
            </w:r>
            <w:r w:rsidRPr="00EC4E0E">
              <w:rPr>
                <w:sz w:val="22"/>
                <w:vertAlign w:val="superscript"/>
              </w:rPr>
              <w:t>d</w:t>
            </w:r>
            <w:proofErr w:type="spellEnd"/>
          </w:p>
        </w:tc>
        <w:tc>
          <w:tcPr>
            <w:tcW w:w="1644" w:type="dxa"/>
            <w:vAlign w:val="top"/>
          </w:tcPr>
          <w:p w14:paraId="2BD02074" w14:textId="3AAE0FB3" w:rsidR="00EC4E0E" w:rsidRDefault="00EC4E0E" w:rsidP="00EC4E0E">
            <w:r w:rsidRPr="00906357">
              <w:t>18 (1.3%)</w:t>
            </w:r>
          </w:p>
        </w:tc>
        <w:tc>
          <w:tcPr>
            <w:tcW w:w="1644" w:type="dxa"/>
            <w:vAlign w:val="top"/>
          </w:tcPr>
          <w:p w14:paraId="6A79BBAF" w14:textId="1E725521" w:rsidR="00EC4E0E" w:rsidRDefault="00EC4E0E" w:rsidP="00EC4E0E">
            <w:r w:rsidRPr="00906357">
              <w:t>46 (1.5%)</w:t>
            </w:r>
          </w:p>
        </w:tc>
        <w:tc>
          <w:tcPr>
            <w:tcW w:w="1701" w:type="dxa"/>
            <w:vAlign w:val="top"/>
          </w:tcPr>
          <w:p w14:paraId="5B221598" w14:textId="4B06EF57" w:rsidR="00EC4E0E" w:rsidRDefault="00EC4E0E" w:rsidP="00EC4E0E">
            <w:r w:rsidRPr="00906357">
              <w:t>38 (1.0%)</w:t>
            </w:r>
          </w:p>
        </w:tc>
        <w:tc>
          <w:tcPr>
            <w:tcW w:w="1701" w:type="dxa"/>
            <w:vAlign w:val="top"/>
          </w:tcPr>
          <w:p w14:paraId="45A34D12" w14:textId="253B4CA5" w:rsidR="00EC4E0E" w:rsidRDefault="00EC4E0E" w:rsidP="00EC4E0E">
            <w:r w:rsidRPr="00906357">
              <w:t>278 (1.3%)</w:t>
            </w:r>
          </w:p>
        </w:tc>
        <w:tc>
          <w:tcPr>
            <w:tcW w:w="1644" w:type="dxa"/>
            <w:vAlign w:val="top"/>
          </w:tcPr>
          <w:p w14:paraId="24D0981D" w14:textId="407F1226" w:rsidR="00EC4E0E" w:rsidRDefault="00EC4E0E" w:rsidP="00EC4E0E">
            <w:r w:rsidRPr="00906357">
              <w:t>293 (1.2%)</w:t>
            </w:r>
          </w:p>
        </w:tc>
      </w:tr>
      <w:tr w:rsidR="00EC4E0E" w14:paraId="3A058309" w14:textId="77777777" w:rsidTr="00C84681">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9284BB3" w14:textId="62AC7F6F" w:rsidR="00EC4E0E" w:rsidRDefault="00EC4E0E" w:rsidP="00EC4E0E">
            <w:pPr>
              <w:jc w:val="left"/>
            </w:pPr>
            <w:proofErr w:type="spellStart"/>
            <w:r>
              <w:t>NSW</w:t>
            </w:r>
            <w:r w:rsidRPr="00EC4E0E">
              <w:rPr>
                <w:sz w:val="22"/>
                <w:vertAlign w:val="superscript"/>
              </w:rPr>
              <w:t>d</w:t>
            </w:r>
            <w:proofErr w:type="spellEnd"/>
          </w:p>
        </w:tc>
        <w:tc>
          <w:tcPr>
            <w:tcW w:w="1644" w:type="dxa"/>
            <w:vAlign w:val="top"/>
          </w:tcPr>
          <w:p w14:paraId="29ECF143" w14:textId="1536D9BC" w:rsidR="00EC4E0E" w:rsidRDefault="00EC4E0E" w:rsidP="00EC4E0E">
            <w:r w:rsidRPr="00906357">
              <w:t>279 (20.9%)</w:t>
            </w:r>
          </w:p>
        </w:tc>
        <w:tc>
          <w:tcPr>
            <w:tcW w:w="1644" w:type="dxa"/>
            <w:vAlign w:val="top"/>
          </w:tcPr>
          <w:p w14:paraId="01F06C03" w14:textId="19234D6E" w:rsidR="00EC4E0E" w:rsidRDefault="00EC4E0E" w:rsidP="00EC4E0E">
            <w:r w:rsidRPr="00906357">
              <w:t>1,078 (34.1%)</w:t>
            </w:r>
          </w:p>
        </w:tc>
        <w:tc>
          <w:tcPr>
            <w:tcW w:w="1701" w:type="dxa"/>
            <w:vAlign w:val="top"/>
          </w:tcPr>
          <w:p w14:paraId="7F6C6C4D" w14:textId="0A9B12D8" w:rsidR="00EC4E0E" w:rsidRDefault="00EC4E0E" w:rsidP="00EC4E0E">
            <w:r w:rsidRPr="00906357">
              <w:t>1,065 (29.0%)</w:t>
            </w:r>
          </w:p>
        </w:tc>
        <w:tc>
          <w:tcPr>
            <w:tcW w:w="1701" w:type="dxa"/>
            <w:vAlign w:val="top"/>
          </w:tcPr>
          <w:p w14:paraId="7D83D589" w14:textId="69B6DDDC" w:rsidR="00EC4E0E" w:rsidRDefault="00EC4E0E" w:rsidP="00EC4E0E">
            <w:r w:rsidRPr="00906357">
              <w:t>7,224 (32.7%)</w:t>
            </w:r>
          </w:p>
        </w:tc>
        <w:tc>
          <w:tcPr>
            <w:tcW w:w="1644" w:type="dxa"/>
            <w:vAlign w:val="top"/>
          </w:tcPr>
          <w:p w14:paraId="45A3DA96" w14:textId="2EE7619D" w:rsidR="00EC4E0E" w:rsidRDefault="00EC4E0E" w:rsidP="00EC4E0E">
            <w:r w:rsidRPr="00906357">
              <w:t>7,925 (32.5%)</w:t>
            </w:r>
          </w:p>
        </w:tc>
      </w:tr>
      <w:tr w:rsidR="00EC4E0E" w14:paraId="2A42AF4A" w14:textId="77777777" w:rsidTr="00C84681">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0080C23F" w14:textId="0EA1AC81" w:rsidR="00EC4E0E" w:rsidRDefault="00EC4E0E" w:rsidP="00EC4E0E">
            <w:pPr>
              <w:jc w:val="left"/>
            </w:pPr>
            <w:proofErr w:type="spellStart"/>
            <w:r>
              <w:t>NT</w:t>
            </w:r>
            <w:r w:rsidRPr="00EC4E0E">
              <w:rPr>
                <w:sz w:val="22"/>
                <w:vertAlign w:val="superscript"/>
              </w:rPr>
              <w:t>d</w:t>
            </w:r>
            <w:proofErr w:type="spellEnd"/>
          </w:p>
        </w:tc>
        <w:tc>
          <w:tcPr>
            <w:tcW w:w="1644" w:type="dxa"/>
            <w:vAlign w:val="top"/>
          </w:tcPr>
          <w:p w14:paraId="66A8936C" w14:textId="60E24395" w:rsidR="00EC4E0E" w:rsidRDefault="00EC4E0E" w:rsidP="00EC4E0E">
            <w:r w:rsidRPr="00906357">
              <w:t>8 (0.6%)</w:t>
            </w:r>
          </w:p>
        </w:tc>
        <w:tc>
          <w:tcPr>
            <w:tcW w:w="1644" w:type="dxa"/>
            <w:vAlign w:val="top"/>
          </w:tcPr>
          <w:p w14:paraId="6C2C7A56" w14:textId="4CDE4C12" w:rsidR="00EC4E0E" w:rsidRDefault="00EC4E0E" w:rsidP="00EC4E0E">
            <w:r w:rsidRPr="00906357">
              <w:t>14 (0.4%)</w:t>
            </w:r>
          </w:p>
        </w:tc>
        <w:tc>
          <w:tcPr>
            <w:tcW w:w="1701" w:type="dxa"/>
            <w:vAlign w:val="top"/>
          </w:tcPr>
          <w:p w14:paraId="015E3453" w14:textId="6D230C68" w:rsidR="00EC4E0E" w:rsidRDefault="00EC4E0E" w:rsidP="00EC4E0E">
            <w:r w:rsidRPr="00906357">
              <w:t>18 (0.5%)</w:t>
            </w:r>
          </w:p>
        </w:tc>
        <w:tc>
          <w:tcPr>
            <w:tcW w:w="1701" w:type="dxa"/>
            <w:vAlign w:val="top"/>
          </w:tcPr>
          <w:p w14:paraId="160A0A07" w14:textId="330850DA" w:rsidR="00EC4E0E" w:rsidRDefault="00EC4E0E" w:rsidP="00EC4E0E">
            <w:r w:rsidRPr="00906357">
              <w:t>118 (0.5%)</w:t>
            </w:r>
          </w:p>
        </w:tc>
        <w:tc>
          <w:tcPr>
            <w:tcW w:w="1644" w:type="dxa"/>
            <w:vAlign w:val="top"/>
          </w:tcPr>
          <w:p w14:paraId="1A2F7907" w14:textId="2006564A" w:rsidR="00EC4E0E" w:rsidRDefault="00EC4E0E" w:rsidP="00EC4E0E">
            <w:r w:rsidRPr="00906357">
              <w:t>119 (0.5%)</w:t>
            </w:r>
          </w:p>
        </w:tc>
      </w:tr>
      <w:tr w:rsidR="00EC4E0E" w14:paraId="00C5DB2F" w14:textId="77777777" w:rsidTr="00C84681">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5B4B6C61" w14:textId="6B6388E8" w:rsidR="00EC4E0E" w:rsidRDefault="00EC4E0E" w:rsidP="00EC4E0E">
            <w:pPr>
              <w:jc w:val="left"/>
            </w:pPr>
            <w:proofErr w:type="spellStart"/>
            <w:r>
              <w:t>Qld</w:t>
            </w:r>
            <w:r w:rsidRPr="00EC4E0E">
              <w:rPr>
                <w:sz w:val="22"/>
                <w:vertAlign w:val="superscript"/>
              </w:rPr>
              <w:t>d</w:t>
            </w:r>
            <w:proofErr w:type="spellEnd"/>
          </w:p>
        </w:tc>
        <w:tc>
          <w:tcPr>
            <w:tcW w:w="1644" w:type="dxa"/>
            <w:vAlign w:val="top"/>
          </w:tcPr>
          <w:p w14:paraId="7789BA29" w14:textId="7A8B1C8D" w:rsidR="00EC4E0E" w:rsidRDefault="00EC4E0E" w:rsidP="00EC4E0E">
            <w:r w:rsidRPr="00906357">
              <w:t>167 (12.5%)</w:t>
            </w:r>
          </w:p>
        </w:tc>
        <w:tc>
          <w:tcPr>
            <w:tcW w:w="1644" w:type="dxa"/>
            <w:vAlign w:val="top"/>
          </w:tcPr>
          <w:p w14:paraId="79B7B538" w14:textId="562BA1E5" w:rsidR="00EC4E0E" w:rsidRDefault="00EC4E0E" w:rsidP="00EC4E0E">
            <w:r w:rsidRPr="00906357">
              <w:t>521 (16.5%)</w:t>
            </w:r>
          </w:p>
        </w:tc>
        <w:tc>
          <w:tcPr>
            <w:tcW w:w="1701" w:type="dxa"/>
            <w:vAlign w:val="top"/>
          </w:tcPr>
          <w:p w14:paraId="17B02F24" w14:textId="7B548E2F" w:rsidR="00EC4E0E" w:rsidRDefault="00EC4E0E" w:rsidP="00EC4E0E">
            <w:r w:rsidRPr="00906357">
              <w:t>510 (13.9%)</w:t>
            </w:r>
          </w:p>
        </w:tc>
        <w:tc>
          <w:tcPr>
            <w:tcW w:w="1701" w:type="dxa"/>
            <w:vAlign w:val="top"/>
          </w:tcPr>
          <w:p w14:paraId="5D0D2D0D" w14:textId="1DC26369" w:rsidR="00EC4E0E" w:rsidRDefault="00EC4E0E" w:rsidP="00EC4E0E">
            <w:r w:rsidRPr="00906357">
              <w:t>3,508 (15.9%)</w:t>
            </w:r>
          </w:p>
        </w:tc>
        <w:tc>
          <w:tcPr>
            <w:tcW w:w="1644" w:type="dxa"/>
            <w:vAlign w:val="top"/>
          </w:tcPr>
          <w:p w14:paraId="5D8635AB" w14:textId="6B05AF4B" w:rsidR="00EC4E0E" w:rsidRDefault="00EC4E0E" w:rsidP="00EC4E0E">
            <w:r w:rsidRPr="00906357">
              <w:t>3,515 (14.4%)</w:t>
            </w:r>
          </w:p>
        </w:tc>
      </w:tr>
      <w:tr w:rsidR="00EC4E0E" w14:paraId="4BE25412" w14:textId="77777777" w:rsidTr="00C84681">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4176496E" w14:textId="77777777" w:rsidR="00EC4E0E" w:rsidRDefault="00EC4E0E" w:rsidP="00EC4E0E">
            <w:pPr>
              <w:jc w:val="left"/>
            </w:pPr>
            <w:r>
              <w:t>SA</w:t>
            </w:r>
          </w:p>
        </w:tc>
        <w:tc>
          <w:tcPr>
            <w:tcW w:w="1644" w:type="dxa"/>
            <w:vAlign w:val="top"/>
          </w:tcPr>
          <w:p w14:paraId="71EBD302" w14:textId="540E7B45" w:rsidR="00EC4E0E" w:rsidRDefault="00EC4E0E" w:rsidP="00EC4E0E">
            <w:r w:rsidRPr="00906357">
              <w:t>31 (2.3%)</w:t>
            </w:r>
          </w:p>
        </w:tc>
        <w:tc>
          <w:tcPr>
            <w:tcW w:w="1644" w:type="dxa"/>
            <w:vAlign w:val="top"/>
          </w:tcPr>
          <w:p w14:paraId="7F0AD50E" w14:textId="58348119" w:rsidR="00EC4E0E" w:rsidRDefault="00EC4E0E" w:rsidP="00EC4E0E">
            <w:r w:rsidRPr="00906357">
              <w:t>247 (7.8%)</w:t>
            </w:r>
          </w:p>
        </w:tc>
        <w:tc>
          <w:tcPr>
            <w:tcW w:w="1701" w:type="dxa"/>
            <w:vAlign w:val="top"/>
          </w:tcPr>
          <w:p w14:paraId="5D9C787D" w14:textId="2E961E5C" w:rsidR="00EC4E0E" w:rsidRDefault="00EC4E0E" w:rsidP="00EC4E0E">
            <w:r w:rsidRPr="00906357">
              <w:t>323 (8.8%)</w:t>
            </w:r>
          </w:p>
        </w:tc>
        <w:tc>
          <w:tcPr>
            <w:tcW w:w="1701" w:type="dxa"/>
            <w:vAlign w:val="top"/>
          </w:tcPr>
          <w:p w14:paraId="56C73DBB" w14:textId="2EA1078D" w:rsidR="00EC4E0E" w:rsidRDefault="00EC4E0E" w:rsidP="00EC4E0E">
            <w:r w:rsidRPr="00906357">
              <w:t>1,709 (7.7%)</w:t>
            </w:r>
          </w:p>
        </w:tc>
        <w:tc>
          <w:tcPr>
            <w:tcW w:w="1644" w:type="dxa"/>
            <w:vAlign w:val="top"/>
          </w:tcPr>
          <w:p w14:paraId="34982579" w14:textId="3942E57C" w:rsidR="00EC4E0E" w:rsidRDefault="00EC4E0E" w:rsidP="00EC4E0E">
            <w:r w:rsidRPr="00906357">
              <w:t>1,714 (7.0%)</w:t>
            </w:r>
          </w:p>
        </w:tc>
      </w:tr>
      <w:tr w:rsidR="00EC4E0E" w14:paraId="42E12584" w14:textId="77777777" w:rsidTr="00C84681">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4C00A75" w14:textId="77777777" w:rsidR="00EC4E0E" w:rsidRDefault="00EC4E0E" w:rsidP="00EC4E0E">
            <w:pPr>
              <w:jc w:val="left"/>
            </w:pPr>
            <w:r>
              <w:t>Tas.</w:t>
            </w:r>
          </w:p>
        </w:tc>
        <w:tc>
          <w:tcPr>
            <w:tcW w:w="1644" w:type="dxa"/>
            <w:vAlign w:val="top"/>
          </w:tcPr>
          <w:p w14:paraId="165E1521" w14:textId="537919A7" w:rsidR="00EC4E0E" w:rsidRDefault="00EC4E0E" w:rsidP="00EC4E0E">
            <w:r w:rsidRPr="00906357">
              <w:t>35 (2.6%)</w:t>
            </w:r>
          </w:p>
        </w:tc>
        <w:tc>
          <w:tcPr>
            <w:tcW w:w="1644" w:type="dxa"/>
            <w:vAlign w:val="top"/>
          </w:tcPr>
          <w:p w14:paraId="325D58AC" w14:textId="32137239" w:rsidR="00EC4E0E" w:rsidRDefault="00EC4E0E" w:rsidP="00EC4E0E">
            <w:r w:rsidRPr="00906357">
              <w:t>54 (1.7%)</w:t>
            </w:r>
          </w:p>
        </w:tc>
        <w:tc>
          <w:tcPr>
            <w:tcW w:w="1701" w:type="dxa"/>
            <w:vAlign w:val="top"/>
          </w:tcPr>
          <w:p w14:paraId="421F957A" w14:textId="592DA288" w:rsidR="00EC4E0E" w:rsidRDefault="00EC4E0E" w:rsidP="00EC4E0E">
            <w:r w:rsidRPr="00906357">
              <w:t>63 (1.7%)</w:t>
            </w:r>
          </w:p>
        </w:tc>
        <w:tc>
          <w:tcPr>
            <w:tcW w:w="1701" w:type="dxa"/>
            <w:vAlign w:val="top"/>
          </w:tcPr>
          <w:p w14:paraId="50B63EBD" w14:textId="7847A455" w:rsidR="00EC4E0E" w:rsidRDefault="00EC4E0E" w:rsidP="00EC4E0E">
            <w:r w:rsidRPr="00906357">
              <w:t>326 (1.5%)</w:t>
            </w:r>
          </w:p>
        </w:tc>
        <w:tc>
          <w:tcPr>
            <w:tcW w:w="1644" w:type="dxa"/>
            <w:vAlign w:val="top"/>
          </w:tcPr>
          <w:p w14:paraId="7A91B531" w14:textId="73AEFCB0" w:rsidR="00EC4E0E" w:rsidRDefault="00EC4E0E" w:rsidP="00EC4E0E">
            <w:r w:rsidRPr="00906357">
              <w:t>339 (1.4%)</w:t>
            </w:r>
          </w:p>
        </w:tc>
      </w:tr>
      <w:tr w:rsidR="00EC4E0E" w14:paraId="6401D7F4" w14:textId="77777777" w:rsidTr="00C84681">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2691796" w14:textId="2B799F0B" w:rsidR="00EC4E0E" w:rsidRDefault="00EC4E0E" w:rsidP="00EC4E0E">
            <w:pPr>
              <w:jc w:val="left"/>
            </w:pPr>
            <w:proofErr w:type="spellStart"/>
            <w:r>
              <w:t>Vic.</w:t>
            </w:r>
            <w:r w:rsidRPr="00EC4E0E">
              <w:rPr>
                <w:sz w:val="22"/>
                <w:vertAlign w:val="superscript"/>
              </w:rPr>
              <w:t>d</w:t>
            </w:r>
            <w:proofErr w:type="spellEnd"/>
          </w:p>
        </w:tc>
        <w:tc>
          <w:tcPr>
            <w:tcW w:w="1644" w:type="dxa"/>
            <w:vAlign w:val="top"/>
          </w:tcPr>
          <w:p w14:paraId="24BABF25" w14:textId="556C9CBA" w:rsidR="00EC4E0E" w:rsidRDefault="00EC4E0E" w:rsidP="00EC4E0E">
            <w:r w:rsidRPr="00906357">
              <w:t>723 (54.0%)</w:t>
            </w:r>
          </w:p>
        </w:tc>
        <w:tc>
          <w:tcPr>
            <w:tcW w:w="1644" w:type="dxa"/>
            <w:vAlign w:val="top"/>
          </w:tcPr>
          <w:p w14:paraId="2B43A644" w14:textId="29AAE080" w:rsidR="00EC4E0E" w:rsidRDefault="00EC4E0E" w:rsidP="00EC4E0E">
            <w:r w:rsidRPr="00906357">
              <w:t>973 (30.8%)</w:t>
            </w:r>
          </w:p>
        </w:tc>
        <w:tc>
          <w:tcPr>
            <w:tcW w:w="1701" w:type="dxa"/>
            <w:vAlign w:val="top"/>
          </w:tcPr>
          <w:p w14:paraId="5D4E3E8A" w14:textId="31ED2C04" w:rsidR="00EC4E0E" w:rsidRDefault="00EC4E0E" w:rsidP="00EC4E0E">
            <w:r w:rsidRPr="00906357">
              <w:t>1,355 (36.9%)</w:t>
            </w:r>
          </w:p>
        </w:tc>
        <w:tc>
          <w:tcPr>
            <w:tcW w:w="1701" w:type="dxa"/>
            <w:vAlign w:val="top"/>
          </w:tcPr>
          <w:p w14:paraId="1DC22B0C" w14:textId="0DC08D6E" w:rsidR="00EC4E0E" w:rsidRDefault="00EC4E0E" w:rsidP="00EC4E0E">
            <w:r w:rsidRPr="00906357">
              <w:t>7,560 (34.2%)</w:t>
            </w:r>
          </w:p>
        </w:tc>
        <w:tc>
          <w:tcPr>
            <w:tcW w:w="1644" w:type="dxa"/>
            <w:vAlign w:val="top"/>
          </w:tcPr>
          <w:p w14:paraId="3CFA28F3" w14:textId="7423FDE3" w:rsidR="00EC4E0E" w:rsidRDefault="00EC4E0E" w:rsidP="00EC4E0E">
            <w:r w:rsidRPr="00906357">
              <w:t>9,082 (37.3%)</w:t>
            </w:r>
          </w:p>
        </w:tc>
      </w:tr>
      <w:tr w:rsidR="00EC4E0E" w14:paraId="4CBFE7B7" w14:textId="77777777" w:rsidTr="00C84681">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35C69823" w14:textId="73D74588" w:rsidR="00EC4E0E" w:rsidRDefault="00EC4E0E" w:rsidP="00EC4E0E">
            <w:pPr>
              <w:jc w:val="left"/>
            </w:pPr>
            <w:proofErr w:type="spellStart"/>
            <w:r>
              <w:t>WA</w:t>
            </w:r>
            <w:r w:rsidRPr="00EC4E0E">
              <w:rPr>
                <w:sz w:val="22"/>
                <w:vertAlign w:val="superscript"/>
              </w:rPr>
              <w:t>d</w:t>
            </w:r>
            <w:proofErr w:type="spellEnd"/>
          </w:p>
        </w:tc>
        <w:tc>
          <w:tcPr>
            <w:tcW w:w="1644" w:type="dxa"/>
            <w:vAlign w:val="top"/>
          </w:tcPr>
          <w:p w14:paraId="1EC75128" w14:textId="791D1F0A" w:rsidR="00EC4E0E" w:rsidRDefault="00EC4E0E" w:rsidP="00EC4E0E">
            <w:r w:rsidRPr="00906357">
              <w:t>77 (5.8%)</w:t>
            </w:r>
          </w:p>
        </w:tc>
        <w:tc>
          <w:tcPr>
            <w:tcW w:w="1644" w:type="dxa"/>
            <w:vAlign w:val="top"/>
          </w:tcPr>
          <w:p w14:paraId="5F812839" w14:textId="4EA10259" w:rsidR="00EC4E0E" w:rsidRDefault="00EC4E0E" w:rsidP="00EC4E0E">
            <w:r w:rsidRPr="00906357">
              <w:t>230 (7.3%)</w:t>
            </w:r>
          </w:p>
        </w:tc>
        <w:tc>
          <w:tcPr>
            <w:tcW w:w="1701" w:type="dxa"/>
            <w:vAlign w:val="top"/>
          </w:tcPr>
          <w:p w14:paraId="78F0F17D" w14:textId="717E55ED" w:rsidR="00EC4E0E" w:rsidRDefault="00EC4E0E" w:rsidP="00EC4E0E">
            <w:r w:rsidRPr="00906357">
              <w:t>300 (8.2%)</w:t>
            </w:r>
          </w:p>
        </w:tc>
        <w:tc>
          <w:tcPr>
            <w:tcW w:w="1701" w:type="dxa"/>
            <w:vAlign w:val="top"/>
          </w:tcPr>
          <w:p w14:paraId="4E6D3FFF" w14:textId="7AEBD099" w:rsidR="00EC4E0E" w:rsidRDefault="00EC4E0E" w:rsidP="00EC4E0E">
            <w:r w:rsidRPr="00906357">
              <w:t>1,361 (6.2%)</w:t>
            </w:r>
          </w:p>
        </w:tc>
        <w:tc>
          <w:tcPr>
            <w:tcW w:w="1644" w:type="dxa"/>
            <w:vAlign w:val="top"/>
          </w:tcPr>
          <w:p w14:paraId="503CEF94" w14:textId="149E61EA" w:rsidR="00EC4E0E" w:rsidRDefault="00EC4E0E" w:rsidP="00EC4E0E">
            <w:r w:rsidRPr="00906357">
              <w:t>1,370 (5.6%)</w:t>
            </w:r>
          </w:p>
        </w:tc>
      </w:tr>
      <w:tr w:rsidR="00EC4E0E" w:rsidRPr="00B4377A" w14:paraId="26E6FA72" w14:textId="77777777" w:rsidTr="00C84681">
        <w:trPr>
          <w:cnfStyle w:val="010000000000" w:firstRow="0" w:lastRow="1" w:firstColumn="0" w:lastColumn="0" w:oddVBand="0" w:evenVBand="0" w:oddHBand="0" w:evenHBand="0" w:firstRowFirstColumn="0" w:firstRowLastColumn="0" w:lastRowFirstColumn="0" w:lastRowLastColumn="0"/>
          <w:trHeight w:val="60"/>
        </w:trPr>
        <w:tc>
          <w:tcPr>
            <w:tcW w:w="1304" w:type="dxa"/>
          </w:tcPr>
          <w:p w14:paraId="79294758" w14:textId="77777777" w:rsidR="00EC4E0E" w:rsidRPr="00B4377A" w:rsidRDefault="00EC4E0E" w:rsidP="00EC4E0E">
            <w:pPr>
              <w:jc w:val="left"/>
              <w:rPr>
                <w:rStyle w:val="Bold"/>
                <w:b/>
                <w:bCs w:val="0"/>
              </w:rPr>
            </w:pPr>
            <w:r w:rsidRPr="00B4377A">
              <w:rPr>
                <w:rStyle w:val="Bold"/>
                <w:b/>
                <w:bCs w:val="0"/>
              </w:rPr>
              <w:t>Australia</w:t>
            </w:r>
          </w:p>
        </w:tc>
        <w:tc>
          <w:tcPr>
            <w:tcW w:w="1644" w:type="dxa"/>
            <w:vAlign w:val="top"/>
          </w:tcPr>
          <w:p w14:paraId="3FA30270" w14:textId="11D04978" w:rsidR="00EC4E0E" w:rsidRPr="004A19B8" w:rsidRDefault="00EC4E0E" w:rsidP="00EC4E0E">
            <w:pPr>
              <w:rPr>
                <w:b w:val="0"/>
                <w:bCs/>
              </w:rPr>
            </w:pPr>
            <w:r w:rsidRPr="00906357">
              <w:t>1,338 (100.0%)</w:t>
            </w:r>
          </w:p>
        </w:tc>
        <w:tc>
          <w:tcPr>
            <w:tcW w:w="1644" w:type="dxa"/>
            <w:vAlign w:val="top"/>
          </w:tcPr>
          <w:p w14:paraId="6BA16C1C" w14:textId="3DA8BC2F" w:rsidR="00EC4E0E" w:rsidRPr="004A19B8" w:rsidRDefault="00EC4E0E" w:rsidP="00EC4E0E">
            <w:pPr>
              <w:rPr>
                <w:b w:val="0"/>
                <w:bCs/>
              </w:rPr>
            </w:pPr>
            <w:r w:rsidRPr="00906357">
              <w:t>3,163 (100.0%)</w:t>
            </w:r>
          </w:p>
        </w:tc>
        <w:tc>
          <w:tcPr>
            <w:tcW w:w="1701" w:type="dxa"/>
            <w:vAlign w:val="top"/>
          </w:tcPr>
          <w:p w14:paraId="2ABD5DD1" w14:textId="258952AE" w:rsidR="00EC4E0E" w:rsidRPr="004A19B8" w:rsidRDefault="00EC4E0E" w:rsidP="00EC4E0E">
            <w:pPr>
              <w:rPr>
                <w:b w:val="0"/>
                <w:bCs/>
              </w:rPr>
            </w:pPr>
            <w:r w:rsidRPr="00906357">
              <w:t>3,672 (100.0%)</w:t>
            </w:r>
          </w:p>
        </w:tc>
        <w:tc>
          <w:tcPr>
            <w:tcW w:w="1701" w:type="dxa"/>
            <w:vAlign w:val="top"/>
          </w:tcPr>
          <w:p w14:paraId="3DC4E747" w14:textId="47AB002C" w:rsidR="00EC4E0E" w:rsidRPr="004A19B8" w:rsidRDefault="00EC4E0E" w:rsidP="00EC4E0E">
            <w:pPr>
              <w:rPr>
                <w:b w:val="0"/>
                <w:bCs/>
              </w:rPr>
            </w:pPr>
            <w:r w:rsidRPr="00906357">
              <w:t>22,084 (100.0%)</w:t>
            </w:r>
          </w:p>
        </w:tc>
        <w:tc>
          <w:tcPr>
            <w:tcW w:w="1644" w:type="dxa"/>
            <w:vAlign w:val="top"/>
          </w:tcPr>
          <w:p w14:paraId="45E96C27" w14:textId="562915A3" w:rsidR="00EC4E0E" w:rsidRPr="004A19B8" w:rsidRDefault="00EC4E0E" w:rsidP="00EC4E0E">
            <w:pPr>
              <w:rPr>
                <w:b w:val="0"/>
                <w:bCs/>
              </w:rPr>
            </w:pPr>
            <w:r w:rsidRPr="00906357">
              <w:t>24,357 (100.0%)</w:t>
            </w:r>
          </w:p>
        </w:tc>
      </w:tr>
    </w:tbl>
    <w:p w14:paraId="367A7B22" w14:textId="77777777" w:rsidR="00EC4E0E" w:rsidRDefault="00EC4E0E" w:rsidP="004D77E0">
      <w:pPr>
        <w:pStyle w:val="CDIFigure-Table-FirstFootnote"/>
        <w:divId w:val="935526654"/>
      </w:pPr>
      <w:r>
        <w:t>a</w:t>
      </w:r>
      <w:r>
        <w:tab/>
        <w:t xml:space="preserve">Source: NNDSS, extracted on 18 January 2024 for deaths with an </w:t>
      </w:r>
      <w:r w:rsidRPr="004D77E0">
        <w:t>illness</w:t>
      </w:r>
      <w:r>
        <w:t xml:space="preserve"> onset date to 14 January 2024.</w:t>
      </w:r>
    </w:p>
    <w:p w14:paraId="13D2A816" w14:textId="77777777" w:rsidR="00EC4E0E" w:rsidRPr="004D77E0" w:rsidRDefault="00EC4E0E" w:rsidP="004D77E0">
      <w:pPr>
        <w:pStyle w:val="CDIFigure-Table-Footnote"/>
        <w:divId w:val="935526654"/>
      </w:pPr>
      <w:r w:rsidRPr="004D77E0">
        <w:t>b</w:t>
      </w:r>
      <w:r w:rsidRPr="004D77E0">
        <w:tab/>
        <w:t xml:space="preserve">Deaths are categorised into time periods using date of death. Deaths with a missing date of death are classified using date of </w:t>
      </w:r>
      <w:r w:rsidRPr="004D77E0">
        <w:rPr>
          <w:rStyle w:val="NoBreak"/>
        </w:rPr>
        <w:t>illness</w:t>
      </w:r>
      <w:r w:rsidRPr="004D77E0">
        <w:t xml:space="preserve"> onset.</w:t>
      </w:r>
    </w:p>
    <w:p w14:paraId="13871A94" w14:textId="77777777" w:rsidR="00EC4E0E" w:rsidRPr="00EC4E0E" w:rsidRDefault="00EC4E0E" w:rsidP="00EC4E0E">
      <w:pPr>
        <w:pStyle w:val="CDIFigure-Table-Footnote"/>
        <w:divId w:val="935526654"/>
      </w:pPr>
      <w:r w:rsidRPr="00EC4E0E">
        <w:lastRenderedPageBreak/>
        <w:t>c</w:t>
      </w:r>
      <w:r w:rsidRPr="00EC4E0E">
        <w:tab/>
        <w:t>ACT: Australian Capital Territory; NSW: New South Wales; NT: Northern Territory; Qld: Queensland; SA: South Australia; Tas.: Tasmania; Vic.: Victoria; WA: Western Australia.</w:t>
      </w:r>
    </w:p>
    <w:p w14:paraId="50163FAE" w14:textId="77777777" w:rsidR="00EC4E0E" w:rsidRDefault="00EC4E0E" w:rsidP="00EC4E0E">
      <w:pPr>
        <w:pStyle w:val="CDIFigure-Table-Footnote"/>
        <w:divId w:val="935526654"/>
      </w:pPr>
      <w:r w:rsidRPr="00EC4E0E">
        <w:t>d</w:t>
      </w:r>
      <w:r w:rsidRPr="00EC4E0E">
        <w:tab/>
        <w:t xml:space="preserve">Six jurisdictions have ceased collecting and reporting data on probable COVID-19 cases: Victoria ceased collection on </w:t>
      </w:r>
      <w:r w:rsidRPr="00EC4E0E">
        <w:rPr>
          <w:rStyle w:val="NoBreak"/>
        </w:rPr>
        <w:t>1 July 2023</w:t>
      </w:r>
      <w:r w:rsidRPr="00EC4E0E">
        <w:t>; Queensland on 1 September 2023; New South Wales on 1 October 2023; Western Australia on 9 October 2023; the Northern Territory on 21 October 2023; and the Australian Capital Territory on 22 December 2023. Rapid antigen tests (</w:t>
      </w:r>
      <w:r w:rsidRPr="00EC4E0E">
        <w:rPr>
          <w:rStyle w:val="NoBreak"/>
          <w:i/>
          <w:iCs/>
        </w:rPr>
        <w:t>probable</w:t>
      </w:r>
      <w:r w:rsidRPr="00EC4E0E">
        <w:t xml:space="preserve"> </w:t>
      </w:r>
      <w:r w:rsidRPr="00EC4E0E">
        <w:rPr>
          <w:rStyle w:val="NoBreak"/>
          <w:i/>
          <w:iCs/>
        </w:rPr>
        <w:t>COVID-19</w:t>
      </w:r>
      <w:r w:rsidRPr="00EC4E0E">
        <w:t xml:space="preserve"> cases) administered in</w:t>
      </w:r>
      <w:r>
        <w:t xml:space="preserve"> healthcare or aged care settings continue to be reported to the NNDSS by some of these jurisdictions.</w:t>
      </w:r>
    </w:p>
    <w:p w14:paraId="646B4B25" w14:textId="43F213FF" w:rsidR="008D4B44" w:rsidRDefault="00EC4E0E" w:rsidP="00EC4E0E">
      <w:pPr>
        <w:pStyle w:val="CDIFigure-Table-Title"/>
        <w:divId w:val="935526654"/>
      </w:pPr>
      <w:r w:rsidRPr="00EC4E0E">
        <w:t>Table 7: COVID-19 associated case fatality rates among cases notified to NNDSS, by age group and date of onset, 1 January 2020 to 31 December 2023</w:t>
      </w:r>
      <w:proofErr w:type="gramStart"/>
      <w:r w:rsidR="008D4B44" w:rsidRPr="008D4B44">
        <w:rPr>
          <w:rStyle w:val="Superscript"/>
        </w:rPr>
        <w:t>a,b</w:t>
      </w:r>
      <w:proofErr w:type="gramEnd"/>
      <w:r w:rsidR="008D4B44" w:rsidRPr="008D4B44">
        <w:rPr>
          <w:rStyle w:val="Superscript"/>
        </w:rPr>
        <w:t>,c</w:t>
      </w:r>
    </w:p>
    <w:tbl>
      <w:tblPr>
        <w:tblStyle w:val="CDI-StandardTable"/>
        <w:tblW w:w="0" w:type="auto"/>
        <w:tblLayout w:type="fixed"/>
        <w:tblLook w:val="0060" w:firstRow="1" w:lastRow="1" w:firstColumn="0" w:lastColumn="0" w:noHBand="0" w:noVBand="0"/>
        <w:tblDescription w:val="A table detailing case fatality rates by age group, for cases with an onset date (excluding onset dates in the two most recent reporting weeks) during the entire Omicron wave to date (15 December 2021 – 31 December 2023); during the Delta wave (16 June 2021 – 14 December 2021) and for the pandemic to date (commencing 1 January 2020). The tabulated rates show that the case fatality rate increases with increasing age, with case fatality rates of &lt; 0.05% for those less than 30 years of age, regardless of the prevalent SARS-CoV-2 variant or subvariant during sequential waves of the pandemic. Conversely, the case fatality rate in those aged 70 years and over is 2.24% for the pandemic to date, though case fatality rates due to the Omicron subvariants have been lower than the corresponding Delta-wave rates in each age group. Amongst all cases, the overall case fatality rate for the pandemic to date is 0.21%, with overall case fatality rates across the main waves to date of 0.71% (Delta) and 0.19% (overall Omicron wave). It should be noted that the calculated case fatality rate is dependent on the total number of cases reported and is likely overestimated due to under-reporting of non-severe cases. "/>
      </w:tblPr>
      <w:tblGrid>
        <w:gridCol w:w="1984"/>
        <w:gridCol w:w="2551"/>
        <w:gridCol w:w="2552"/>
        <w:gridCol w:w="2551"/>
      </w:tblGrid>
      <w:tr w:rsidR="00B4377A" w:rsidRPr="00B4377A" w14:paraId="008257C9"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984" w:type="dxa"/>
            <w:vAlign w:val="bottom"/>
          </w:tcPr>
          <w:p w14:paraId="33607C44" w14:textId="77777777" w:rsidR="00B4377A" w:rsidRPr="00B4377A" w:rsidRDefault="00B4377A" w:rsidP="00B4377A">
            <w:pPr>
              <w:jc w:val="left"/>
            </w:pPr>
            <w:r w:rsidRPr="00B4377A">
              <w:t>Age group (years)</w:t>
            </w:r>
          </w:p>
        </w:tc>
        <w:tc>
          <w:tcPr>
            <w:tcW w:w="2551" w:type="dxa"/>
            <w:vAlign w:val="bottom"/>
          </w:tcPr>
          <w:p w14:paraId="178C0610" w14:textId="06AA4280" w:rsidR="00B4377A" w:rsidRPr="00B4377A" w:rsidRDefault="00B4377A" w:rsidP="00B4377A">
            <w:r w:rsidRPr="00B4377A">
              <w:t>Omicron wave to date</w:t>
            </w:r>
            <w:r w:rsidRPr="00B4377A">
              <w:br/>
              <w:t>15 December 2021 –</w:t>
            </w:r>
            <w:r w:rsidRPr="00B4377A">
              <w:br/>
            </w:r>
            <w:r w:rsidR="004A19B8">
              <w:t>3</w:t>
            </w:r>
            <w:r w:rsidRPr="00B4377A">
              <w:t xml:space="preserve"> </w:t>
            </w:r>
            <w:r w:rsidR="004A19B8">
              <w:t>December</w:t>
            </w:r>
            <w:r w:rsidRPr="00B4377A">
              <w:t xml:space="preserve"> 2023</w:t>
            </w:r>
          </w:p>
        </w:tc>
        <w:tc>
          <w:tcPr>
            <w:tcW w:w="2552" w:type="dxa"/>
            <w:vAlign w:val="bottom"/>
          </w:tcPr>
          <w:p w14:paraId="71D1409E" w14:textId="77777777" w:rsidR="00B4377A" w:rsidRPr="00B4377A" w:rsidRDefault="00B4377A" w:rsidP="00B4377A">
            <w:r w:rsidRPr="00B4377A">
              <w:t>Delta wave</w:t>
            </w:r>
            <w:r w:rsidRPr="00B4377A">
              <w:br/>
              <w:t>16 June – 14 December 2021</w:t>
            </w:r>
          </w:p>
        </w:tc>
        <w:tc>
          <w:tcPr>
            <w:tcW w:w="2551" w:type="dxa"/>
            <w:vAlign w:val="bottom"/>
          </w:tcPr>
          <w:p w14:paraId="03A8DF12" w14:textId="7E488BA5" w:rsidR="00B4377A" w:rsidRPr="00B4377A" w:rsidRDefault="00B4377A" w:rsidP="00B4377A">
            <w:r w:rsidRPr="00B4377A">
              <w:t>Pandemic to date</w:t>
            </w:r>
            <w:r w:rsidRPr="00B4377A">
              <w:br/>
              <w:t>1 January 2020 –</w:t>
            </w:r>
            <w:r w:rsidRPr="00B4377A">
              <w:br/>
            </w:r>
            <w:r w:rsidR="004A19B8">
              <w:t>3</w:t>
            </w:r>
            <w:r w:rsidR="004A19B8" w:rsidRPr="00B4377A">
              <w:t xml:space="preserve"> </w:t>
            </w:r>
            <w:r w:rsidR="004A19B8">
              <w:t>December</w:t>
            </w:r>
            <w:r w:rsidR="004A19B8" w:rsidRPr="00B4377A">
              <w:t xml:space="preserve"> </w:t>
            </w:r>
            <w:r w:rsidRPr="00B4377A">
              <w:t>2023</w:t>
            </w:r>
          </w:p>
        </w:tc>
      </w:tr>
      <w:tr w:rsidR="00985902" w:rsidRPr="00B4377A" w14:paraId="13450F83"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236E6DDF" w14:textId="77777777" w:rsidR="00985902" w:rsidRPr="00B4377A" w:rsidRDefault="00985902" w:rsidP="00985902">
            <w:pPr>
              <w:jc w:val="left"/>
            </w:pPr>
            <w:r w:rsidRPr="00B4377A">
              <w:t>0–9</w:t>
            </w:r>
          </w:p>
        </w:tc>
        <w:tc>
          <w:tcPr>
            <w:tcW w:w="2551" w:type="dxa"/>
          </w:tcPr>
          <w:p w14:paraId="5E79D229" w14:textId="7E56F8AC" w:rsidR="00985902" w:rsidRPr="00B4377A" w:rsidRDefault="00985902" w:rsidP="00985902">
            <w:r>
              <w:t>&lt; 0.05%</w:t>
            </w:r>
          </w:p>
        </w:tc>
        <w:tc>
          <w:tcPr>
            <w:tcW w:w="2552" w:type="dxa"/>
          </w:tcPr>
          <w:p w14:paraId="0280658C" w14:textId="263617F7" w:rsidR="00985902" w:rsidRPr="00B4377A" w:rsidRDefault="00985902" w:rsidP="00985902">
            <w:r>
              <w:t>&lt; 0.05%</w:t>
            </w:r>
          </w:p>
        </w:tc>
        <w:tc>
          <w:tcPr>
            <w:tcW w:w="2551" w:type="dxa"/>
          </w:tcPr>
          <w:p w14:paraId="12C46435" w14:textId="7653E654" w:rsidR="00985902" w:rsidRPr="00B4377A" w:rsidRDefault="00985902" w:rsidP="00985902">
            <w:r>
              <w:t>&lt; 0.05%</w:t>
            </w:r>
          </w:p>
        </w:tc>
      </w:tr>
      <w:tr w:rsidR="00985902" w:rsidRPr="00B4377A" w14:paraId="514B47F7"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5B70DF4B" w14:textId="77777777" w:rsidR="00985902" w:rsidRPr="00B4377A" w:rsidRDefault="00985902" w:rsidP="00985902">
            <w:pPr>
              <w:jc w:val="left"/>
            </w:pPr>
            <w:r w:rsidRPr="00B4377A">
              <w:t>10–19</w:t>
            </w:r>
          </w:p>
        </w:tc>
        <w:tc>
          <w:tcPr>
            <w:tcW w:w="2551" w:type="dxa"/>
          </w:tcPr>
          <w:p w14:paraId="14331DC2" w14:textId="2F93F8FA" w:rsidR="00985902" w:rsidRPr="00B4377A" w:rsidRDefault="00985902" w:rsidP="00985902">
            <w:r>
              <w:t>&lt; 0.05%</w:t>
            </w:r>
          </w:p>
        </w:tc>
        <w:tc>
          <w:tcPr>
            <w:tcW w:w="2552" w:type="dxa"/>
          </w:tcPr>
          <w:p w14:paraId="08096955" w14:textId="154B104D" w:rsidR="00985902" w:rsidRPr="00B4377A" w:rsidRDefault="00985902" w:rsidP="00985902">
            <w:r>
              <w:t>&lt; 0.05%</w:t>
            </w:r>
          </w:p>
        </w:tc>
        <w:tc>
          <w:tcPr>
            <w:tcW w:w="2551" w:type="dxa"/>
          </w:tcPr>
          <w:p w14:paraId="6C1A8ACA" w14:textId="229979D5" w:rsidR="00985902" w:rsidRPr="00B4377A" w:rsidRDefault="00985902" w:rsidP="00985902">
            <w:r>
              <w:t>&lt; 0.05%</w:t>
            </w:r>
          </w:p>
        </w:tc>
      </w:tr>
      <w:tr w:rsidR="00985902" w:rsidRPr="00B4377A" w14:paraId="2C3F8FB9"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5014ADD0" w14:textId="77777777" w:rsidR="00985902" w:rsidRPr="00B4377A" w:rsidRDefault="00985902" w:rsidP="00985902">
            <w:pPr>
              <w:jc w:val="left"/>
            </w:pPr>
            <w:r w:rsidRPr="00B4377A">
              <w:t>20–29</w:t>
            </w:r>
          </w:p>
        </w:tc>
        <w:tc>
          <w:tcPr>
            <w:tcW w:w="2551" w:type="dxa"/>
          </w:tcPr>
          <w:p w14:paraId="445CF1A8" w14:textId="5F044CAB" w:rsidR="00985902" w:rsidRPr="00B4377A" w:rsidRDefault="00985902" w:rsidP="00985902">
            <w:r>
              <w:t>&lt; 0.05%</w:t>
            </w:r>
          </w:p>
        </w:tc>
        <w:tc>
          <w:tcPr>
            <w:tcW w:w="2552" w:type="dxa"/>
          </w:tcPr>
          <w:p w14:paraId="3CAFA5DB" w14:textId="2D8E1723" w:rsidR="00985902" w:rsidRPr="00B4377A" w:rsidRDefault="00985902" w:rsidP="00985902">
            <w:r>
              <w:t>&lt; 0.05%</w:t>
            </w:r>
          </w:p>
        </w:tc>
        <w:tc>
          <w:tcPr>
            <w:tcW w:w="2551" w:type="dxa"/>
          </w:tcPr>
          <w:p w14:paraId="397A84A5" w14:textId="7337B29F" w:rsidR="00985902" w:rsidRPr="00B4377A" w:rsidRDefault="00985902" w:rsidP="00985902">
            <w:r>
              <w:t>&lt; 0.05%</w:t>
            </w:r>
          </w:p>
        </w:tc>
      </w:tr>
      <w:tr w:rsidR="00985902" w:rsidRPr="00B4377A" w14:paraId="082B3D52"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1D79879F" w14:textId="77777777" w:rsidR="00985902" w:rsidRPr="00B4377A" w:rsidRDefault="00985902" w:rsidP="00985902">
            <w:pPr>
              <w:jc w:val="left"/>
            </w:pPr>
            <w:r w:rsidRPr="00B4377A">
              <w:t>30–39</w:t>
            </w:r>
          </w:p>
        </w:tc>
        <w:tc>
          <w:tcPr>
            <w:tcW w:w="2551" w:type="dxa"/>
          </w:tcPr>
          <w:p w14:paraId="5A54A950" w14:textId="4DADF0A8" w:rsidR="00985902" w:rsidRPr="00B4377A" w:rsidRDefault="00985902" w:rsidP="00985902">
            <w:r>
              <w:t>&lt; 0.05%</w:t>
            </w:r>
          </w:p>
        </w:tc>
        <w:tc>
          <w:tcPr>
            <w:tcW w:w="2552" w:type="dxa"/>
          </w:tcPr>
          <w:p w14:paraId="7CF057FF" w14:textId="13C684A5" w:rsidR="00985902" w:rsidRPr="00B4377A" w:rsidRDefault="00985902" w:rsidP="00985902">
            <w:r>
              <w:t>0.06%</w:t>
            </w:r>
          </w:p>
        </w:tc>
        <w:tc>
          <w:tcPr>
            <w:tcW w:w="2551" w:type="dxa"/>
          </w:tcPr>
          <w:p w14:paraId="2B6CCE18" w14:textId="19B36658" w:rsidR="00985902" w:rsidRPr="00B4377A" w:rsidRDefault="00985902" w:rsidP="00985902">
            <w:r>
              <w:t>&lt; 0.05%</w:t>
            </w:r>
          </w:p>
        </w:tc>
      </w:tr>
      <w:tr w:rsidR="00985902" w:rsidRPr="00B4377A" w14:paraId="59445B51"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7DDC3B04" w14:textId="77777777" w:rsidR="00985902" w:rsidRPr="00B4377A" w:rsidRDefault="00985902" w:rsidP="00985902">
            <w:pPr>
              <w:jc w:val="left"/>
            </w:pPr>
            <w:r w:rsidRPr="00B4377A">
              <w:t>40–49</w:t>
            </w:r>
          </w:p>
        </w:tc>
        <w:tc>
          <w:tcPr>
            <w:tcW w:w="2551" w:type="dxa"/>
          </w:tcPr>
          <w:p w14:paraId="04D10C8E" w14:textId="096865A9" w:rsidR="00985902" w:rsidRPr="00B4377A" w:rsidRDefault="00985902" w:rsidP="00985902">
            <w:r>
              <w:t>&lt; 0.05%</w:t>
            </w:r>
          </w:p>
        </w:tc>
        <w:tc>
          <w:tcPr>
            <w:tcW w:w="2552" w:type="dxa"/>
          </w:tcPr>
          <w:p w14:paraId="62DB600D" w14:textId="6FDA7B9E" w:rsidR="00985902" w:rsidRPr="00B4377A" w:rsidRDefault="00985902" w:rsidP="00985902">
            <w:r>
              <w:t>0.18%</w:t>
            </w:r>
          </w:p>
        </w:tc>
        <w:tc>
          <w:tcPr>
            <w:tcW w:w="2551" w:type="dxa"/>
          </w:tcPr>
          <w:p w14:paraId="1500C2F8" w14:textId="4BA4071B" w:rsidR="00985902" w:rsidRPr="00B4377A" w:rsidRDefault="00985902" w:rsidP="00985902">
            <w:r>
              <w:t>&lt; 0.05%</w:t>
            </w:r>
          </w:p>
        </w:tc>
      </w:tr>
      <w:tr w:rsidR="00985902" w:rsidRPr="00B4377A" w14:paraId="6D25507D"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2E70073F" w14:textId="77777777" w:rsidR="00985902" w:rsidRPr="00B4377A" w:rsidRDefault="00985902" w:rsidP="00985902">
            <w:pPr>
              <w:jc w:val="left"/>
            </w:pPr>
            <w:r w:rsidRPr="00B4377A">
              <w:t>50–59</w:t>
            </w:r>
          </w:p>
        </w:tc>
        <w:tc>
          <w:tcPr>
            <w:tcW w:w="2551" w:type="dxa"/>
          </w:tcPr>
          <w:p w14:paraId="1AD2C70B" w14:textId="28AB7CEF" w:rsidR="00985902" w:rsidRPr="00B4377A" w:rsidRDefault="00985902" w:rsidP="00985902">
            <w:r>
              <w:t>&lt; 0.05%</w:t>
            </w:r>
          </w:p>
        </w:tc>
        <w:tc>
          <w:tcPr>
            <w:tcW w:w="2552" w:type="dxa"/>
          </w:tcPr>
          <w:p w14:paraId="232AAB98" w14:textId="411B369F" w:rsidR="00985902" w:rsidRPr="00B4377A" w:rsidRDefault="00985902" w:rsidP="00985902">
            <w:r>
              <w:t>0.65%</w:t>
            </w:r>
          </w:p>
        </w:tc>
        <w:tc>
          <w:tcPr>
            <w:tcW w:w="2551" w:type="dxa"/>
          </w:tcPr>
          <w:p w14:paraId="37059B58" w14:textId="680FA83C" w:rsidR="00985902" w:rsidRPr="00B4377A" w:rsidRDefault="00985902" w:rsidP="00985902">
            <w:r>
              <w:t>0.06%</w:t>
            </w:r>
          </w:p>
        </w:tc>
      </w:tr>
      <w:tr w:rsidR="00985902" w:rsidRPr="00B4377A" w14:paraId="60CE7E3A"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4B8DBD3A" w14:textId="77777777" w:rsidR="00985902" w:rsidRPr="00B4377A" w:rsidRDefault="00985902" w:rsidP="00985902">
            <w:pPr>
              <w:jc w:val="left"/>
            </w:pPr>
            <w:r w:rsidRPr="00B4377A">
              <w:t>60 +</w:t>
            </w:r>
          </w:p>
        </w:tc>
        <w:tc>
          <w:tcPr>
            <w:tcW w:w="2551" w:type="dxa"/>
          </w:tcPr>
          <w:p w14:paraId="17A1309E" w14:textId="510B3FEE" w:rsidR="00985902" w:rsidRPr="00B4377A" w:rsidRDefault="00985902" w:rsidP="00985902">
            <w:r>
              <w:t>0.18%</w:t>
            </w:r>
          </w:p>
        </w:tc>
        <w:tc>
          <w:tcPr>
            <w:tcW w:w="2552" w:type="dxa"/>
          </w:tcPr>
          <w:p w14:paraId="1DD2C902" w14:textId="20D2B932" w:rsidR="00985902" w:rsidRPr="00B4377A" w:rsidRDefault="00985902" w:rsidP="00985902">
            <w:r>
              <w:t>1.97%</w:t>
            </w:r>
          </w:p>
        </w:tc>
        <w:tc>
          <w:tcPr>
            <w:tcW w:w="2551" w:type="dxa"/>
          </w:tcPr>
          <w:p w14:paraId="3A7620A0" w14:textId="547AFD31" w:rsidR="00985902" w:rsidRPr="00B4377A" w:rsidRDefault="00985902" w:rsidP="00985902">
            <w:r>
              <w:t>0.20%</w:t>
            </w:r>
          </w:p>
        </w:tc>
      </w:tr>
      <w:tr w:rsidR="00985902" w:rsidRPr="00B4377A" w14:paraId="13C67DFD"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44CDB70F" w14:textId="7DF4782A" w:rsidR="00985902" w:rsidRPr="00B4377A" w:rsidRDefault="00985902" w:rsidP="00985902">
            <w:pPr>
              <w:jc w:val="left"/>
            </w:pPr>
            <w:r>
              <w:t>70+</w:t>
            </w:r>
          </w:p>
        </w:tc>
        <w:tc>
          <w:tcPr>
            <w:tcW w:w="2551" w:type="dxa"/>
          </w:tcPr>
          <w:p w14:paraId="22F48D3F" w14:textId="5599518F" w:rsidR="00985902" w:rsidRDefault="00985902" w:rsidP="00985902">
            <w:r>
              <w:t>2.06%</w:t>
            </w:r>
          </w:p>
        </w:tc>
        <w:tc>
          <w:tcPr>
            <w:tcW w:w="2552" w:type="dxa"/>
          </w:tcPr>
          <w:p w14:paraId="1ADB78B7" w14:textId="63D7A9B9" w:rsidR="00985902" w:rsidRDefault="00985902" w:rsidP="00985902">
            <w:r>
              <w:t>10.91%</w:t>
            </w:r>
          </w:p>
        </w:tc>
        <w:tc>
          <w:tcPr>
            <w:tcW w:w="2551" w:type="dxa"/>
          </w:tcPr>
          <w:p w14:paraId="70B2BB40" w14:textId="35208EB8" w:rsidR="00985902" w:rsidRDefault="00985902" w:rsidP="00985902">
            <w:r>
              <w:t>2.24%</w:t>
            </w:r>
          </w:p>
        </w:tc>
      </w:tr>
      <w:tr w:rsidR="00985902" w:rsidRPr="00B4377A" w14:paraId="1672D1A6" w14:textId="77777777" w:rsidTr="00B4377A">
        <w:trPr>
          <w:cnfStyle w:val="010000000000" w:firstRow="0" w:lastRow="1" w:firstColumn="0" w:lastColumn="0" w:oddVBand="0" w:evenVBand="0" w:oddHBand="0" w:evenHBand="0" w:firstRowFirstColumn="0" w:firstRowLastColumn="0" w:lastRowFirstColumn="0" w:lastRowLastColumn="0"/>
          <w:trHeight w:val="60"/>
        </w:trPr>
        <w:tc>
          <w:tcPr>
            <w:tcW w:w="1984" w:type="dxa"/>
            <w:vAlign w:val="bottom"/>
          </w:tcPr>
          <w:p w14:paraId="564140AC" w14:textId="77777777" w:rsidR="00985902" w:rsidRPr="00B4377A" w:rsidRDefault="00985902" w:rsidP="00985902">
            <w:pPr>
              <w:jc w:val="left"/>
            </w:pPr>
            <w:r w:rsidRPr="00B4377A">
              <w:t>Australia</w:t>
            </w:r>
          </w:p>
        </w:tc>
        <w:tc>
          <w:tcPr>
            <w:tcW w:w="2551" w:type="dxa"/>
          </w:tcPr>
          <w:p w14:paraId="205AF6A7" w14:textId="266CB17A" w:rsidR="00985902" w:rsidRPr="00985902" w:rsidRDefault="00985902" w:rsidP="00985902">
            <w:pPr>
              <w:rPr>
                <w:b w:val="0"/>
                <w:bCs/>
              </w:rPr>
            </w:pPr>
            <w:r w:rsidRPr="00985902">
              <w:rPr>
                <w:rStyle w:val="Bold"/>
                <w:b/>
                <w:bCs w:val="0"/>
              </w:rPr>
              <w:t>0.19%</w:t>
            </w:r>
          </w:p>
        </w:tc>
        <w:tc>
          <w:tcPr>
            <w:tcW w:w="2552" w:type="dxa"/>
          </w:tcPr>
          <w:p w14:paraId="5CB53B49" w14:textId="0BDFDBAD" w:rsidR="00985902" w:rsidRPr="00985902" w:rsidRDefault="00985902" w:rsidP="00985902">
            <w:pPr>
              <w:rPr>
                <w:b w:val="0"/>
                <w:bCs/>
              </w:rPr>
            </w:pPr>
            <w:r w:rsidRPr="00985902">
              <w:rPr>
                <w:rStyle w:val="Bold"/>
                <w:b/>
                <w:bCs w:val="0"/>
              </w:rPr>
              <w:t>0.71%</w:t>
            </w:r>
          </w:p>
        </w:tc>
        <w:tc>
          <w:tcPr>
            <w:tcW w:w="2551" w:type="dxa"/>
          </w:tcPr>
          <w:p w14:paraId="2FB03876" w14:textId="307B9304" w:rsidR="00985902" w:rsidRPr="00985902" w:rsidRDefault="00985902" w:rsidP="00985902">
            <w:pPr>
              <w:rPr>
                <w:b w:val="0"/>
                <w:bCs/>
              </w:rPr>
            </w:pPr>
            <w:r w:rsidRPr="00985902">
              <w:rPr>
                <w:rStyle w:val="Bold"/>
                <w:b/>
                <w:bCs w:val="0"/>
              </w:rPr>
              <w:t>0.21%</w:t>
            </w:r>
          </w:p>
        </w:tc>
      </w:tr>
    </w:tbl>
    <w:p w14:paraId="3D0967BB" w14:textId="77777777" w:rsidR="00985902" w:rsidRDefault="00985902" w:rsidP="00985902">
      <w:pPr>
        <w:pStyle w:val="CDIFigure-Table-FirstFootnote"/>
      </w:pPr>
      <w:r>
        <w:t>a</w:t>
      </w:r>
      <w:r>
        <w:tab/>
        <w:t xml:space="preserve">Source: NNDSS, extracted on 18 January 2024 for deaths with an illness onset date to </w:t>
      </w:r>
      <w:r w:rsidRPr="00E1378E">
        <w:t xml:space="preserve">31 December </w:t>
      </w:r>
      <w:r>
        <w:t>2023.</w:t>
      </w:r>
    </w:p>
    <w:p w14:paraId="2CDD4993" w14:textId="77777777" w:rsidR="00985902" w:rsidRDefault="00985902" w:rsidP="00985902">
      <w:pPr>
        <w:pStyle w:val="CDIFigure-Table-Footnote"/>
      </w:pPr>
      <w:r>
        <w:t>b</w:t>
      </w:r>
      <w:r>
        <w:tab/>
      </w:r>
      <w:proofErr w:type="gramStart"/>
      <w:r>
        <w:t>To</w:t>
      </w:r>
      <w:proofErr w:type="gramEnd"/>
      <w:r>
        <w:t xml:space="preserve"> account for the lag between illness onset and the development of severe illness, cases with an onset date in the last two weeks have been excluded from calculations of the case fatality rate.</w:t>
      </w:r>
    </w:p>
    <w:p w14:paraId="24EA5D90" w14:textId="405C61AC" w:rsidR="00545068" w:rsidRDefault="00985902" w:rsidP="00985902">
      <w:pPr>
        <w:pStyle w:val="CDIFigure-Table-Footnote"/>
      </w:pPr>
      <w:r>
        <w:t>c</w:t>
      </w:r>
      <w:r>
        <w:tab/>
        <w:t xml:space="preserve">Crude case fatality rates which reflect number of deaths as a proportion of reported COVID-19 cases during specific </w:t>
      </w:r>
      <w:r>
        <w:rPr>
          <w:rStyle w:val="NoBreak"/>
        </w:rPr>
        <w:t>periods</w:t>
      </w:r>
      <w:r>
        <w:t xml:space="preserve">. Note, the current crude case fatality rates are likely overestimated due to changes in case ascertainment and increased </w:t>
      </w:r>
      <w:r>
        <w:rPr>
          <w:rStyle w:val="NoBreak"/>
        </w:rPr>
        <w:t>underreporting</w:t>
      </w:r>
      <w:r>
        <w:t xml:space="preserve"> of non-severe cases.</w:t>
      </w:r>
    </w:p>
    <w:p w14:paraId="4F4EF30D" w14:textId="7F591405" w:rsidR="00985902" w:rsidRDefault="00985902" w:rsidP="00985902">
      <w:pPr>
        <w:divId w:val="935526654"/>
      </w:pPr>
      <w:r>
        <w:br w:type="page"/>
      </w:r>
    </w:p>
    <w:p w14:paraId="4733D4E6" w14:textId="38F5F89A" w:rsidR="008D4B44" w:rsidRDefault="008D4B44" w:rsidP="008D4B44">
      <w:pPr>
        <w:pStyle w:val="Heading2"/>
        <w:divId w:val="935526654"/>
      </w:pPr>
      <w:r>
        <w:lastRenderedPageBreak/>
        <w:t xml:space="preserve">Genomic surveillance and virology </w:t>
      </w:r>
    </w:p>
    <w:p w14:paraId="2A7B5313" w14:textId="77777777" w:rsidR="008D4B44" w:rsidRDefault="008D4B44" w:rsidP="008D4B44">
      <w:pPr>
        <w:pStyle w:val="H2ExtraCOVIDRpts"/>
        <w:divId w:val="935526654"/>
      </w:pPr>
      <w:r>
        <w:t xml:space="preserve">(Communicable Disease Genomics Network, AusTrakka and jurisdictional sequencing laboratories) </w:t>
      </w:r>
    </w:p>
    <w:p w14:paraId="582EB95F" w14:textId="77777777" w:rsidR="008D4B44" w:rsidRDefault="008D4B44" w:rsidP="008D4B44">
      <w:pPr>
        <w:pStyle w:val="Heading3"/>
        <w:divId w:val="935526654"/>
      </w:pPr>
      <w:r>
        <w:t xml:space="preserve">Variants of concern (VOC) </w:t>
      </w:r>
    </w:p>
    <w:p w14:paraId="7E1FAFD5" w14:textId="77777777" w:rsidR="00985902" w:rsidRPr="00985902" w:rsidRDefault="00985902" w:rsidP="00985902">
      <w:pPr>
        <w:divId w:val="935526654"/>
        <w:rPr>
          <w:lang w:val="en-GB"/>
        </w:rPr>
      </w:pPr>
      <w:r w:rsidRPr="00985902">
        <w:rPr>
          <w:lang w:val="en-GB"/>
        </w:rPr>
        <w:t>AusTrakka</w:t>
      </w:r>
      <w:r w:rsidRPr="00985902">
        <w:rPr>
          <w:vertAlign w:val="superscript"/>
          <w:lang w:val="en-GB"/>
        </w:rPr>
        <w:t>6</w:t>
      </w:r>
      <w:r w:rsidRPr="00985902">
        <w:rPr>
          <w:lang w:val="en-GB"/>
        </w:rPr>
        <w:t xml:space="preserve"> is actively monitoring and reporting on one lineage and its associated sub- and sub-sub-lineages, currently designated as a variant of concern (VOC) by international organisations, including the World Health Organization (WHO): Omicron (B.1.1.529). The Omicron variant displays a characteristic set of mutations which differentiate the lineage from previously circulating VOCs. Further information on variants and their mutations is available in the Technical Supplement.</w:t>
      </w:r>
      <w:r w:rsidRPr="00985902">
        <w:rPr>
          <w:vertAlign w:val="superscript"/>
          <w:lang w:val="en-GB"/>
        </w:rPr>
        <w:t>2</w:t>
      </w:r>
      <w:r w:rsidRPr="00985902">
        <w:rPr>
          <w:lang w:val="en-GB"/>
        </w:rPr>
        <w:t xml:space="preserve"> </w:t>
      </w:r>
    </w:p>
    <w:p w14:paraId="20A97E0F" w14:textId="77777777" w:rsidR="00985902" w:rsidRPr="00985902" w:rsidRDefault="00985902" w:rsidP="00985902">
      <w:pPr>
        <w:divId w:val="935526654"/>
        <w:rPr>
          <w:lang w:val="en-GB"/>
        </w:rPr>
      </w:pPr>
      <w:r w:rsidRPr="00985902">
        <w:rPr>
          <w:lang w:val="en-GB"/>
        </w:rPr>
        <w:t xml:space="preserve">There have been five major sub-lineages defined under B.1.1.529: BA.1, BA.2, BA.3, BA.4 and BA.5, and </w:t>
      </w:r>
      <w:proofErr w:type="gramStart"/>
      <w:r w:rsidRPr="00985902">
        <w:rPr>
          <w:lang w:val="en-GB"/>
        </w:rPr>
        <w:t>a large number of</w:t>
      </w:r>
      <w:proofErr w:type="gramEnd"/>
      <w:r w:rsidRPr="00985902">
        <w:rPr>
          <w:lang w:val="en-GB"/>
        </w:rPr>
        <w:t xml:space="preserve"> sub-lineages, including recombinants, under these; all are designated Omicron. Unlike previous periods in Australia’s COVID-19 waves, where one or two dominant lineages were the main driver of disease, there is currently significant diversity in the range of sub-sub-lineages circulating within Australia. During this reporting period, more than 200 unique lineages have been identified, and it is likely that there are more that are not being characterised through whole genome sequencing. This diversity of circulating lineages has sometimes been referred to as a ‘variant soup’. Many of these circulating lineages will die out without causing a significant disease burden, but others appear to have stronger growth potential. </w:t>
      </w:r>
    </w:p>
    <w:p w14:paraId="780694B6" w14:textId="77777777" w:rsidR="008D4B44" w:rsidRDefault="008D4B44" w:rsidP="008D4B44">
      <w:pPr>
        <w:pStyle w:val="Heading3"/>
        <w:divId w:val="935526654"/>
      </w:pPr>
      <w:r>
        <w:t xml:space="preserve">Variants of interest and variants under monitoring </w:t>
      </w:r>
    </w:p>
    <w:p w14:paraId="58DC438D" w14:textId="77777777" w:rsidR="00985902" w:rsidRPr="00985902" w:rsidRDefault="00985902" w:rsidP="00985902">
      <w:pPr>
        <w:divId w:val="935526654"/>
        <w:rPr>
          <w:lang w:val="en-GB"/>
        </w:rPr>
      </w:pPr>
      <w:r w:rsidRPr="00985902">
        <w:rPr>
          <w:lang w:val="en-GB"/>
        </w:rPr>
        <w:t xml:space="preserve">The Communicable Diseases Genomics Network (CDGN) VOC working group tracks notable SARS-CoV-2 variants, including: </w:t>
      </w:r>
    </w:p>
    <w:p w14:paraId="15185416" w14:textId="77777777" w:rsidR="00985902" w:rsidRPr="00985902" w:rsidRDefault="00985902" w:rsidP="00985902">
      <w:pPr>
        <w:pStyle w:val="CDIBulletsL1"/>
        <w:divId w:val="935526654"/>
      </w:pPr>
      <w:r w:rsidRPr="00985902">
        <w:t>variants of interest (VOI): XBB.1.5, XBB.1.16, EG.5, BA.2.86, JN.1; and</w:t>
      </w:r>
    </w:p>
    <w:p w14:paraId="615E9DFE" w14:textId="77777777" w:rsidR="00985902" w:rsidRPr="00985902" w:rsidRDefault="00985902" w:rsidP="00985902">
      <w:pPr>
        <w:pStyle w:val="CDIBulletsL1"/>
        <w:divId w:val="935526654"/>
      </w:pPr>
      <w:r w:rsidRPr="00985902">
        <w:t>the following variants under monitoring (VUM) and their descendent lineages: BA.2.75 and BA.2.75.2 (including CH*), and recombinants XBB* (</w:t>
      </w:r>
      <w:proofErr w:type="gramStart"/>
      <w:r w:rsidRPr="00985902">
        <w:t>in particular XBB</w:t>
      </w:r>
      <w:proofErr w:type="gramEnd"/>
      <w:r w:rsidRPr="00985902">
        <w:t>.1.9.1* and XBB.1.9.2*), and XBF*.</w:t>
      </w:r>
    </w:p>
    <w:p w14:paraId="05DFF67D" w14:textId="77777777" w:rsidR="00985902" w:rsidRPr="00985902" w:rsidRDefault="00985902" w:rsidP="00985902">
      <w:pPr>
        <w:divId w:val="935526654"/>
        <w:rPr>
          <w:lang w:val="en-GB"/>
        </w:rPr>
      </w:pPr>
      <w:r w:rsidRPr="00985902">
        <w:rPr>
          <w:lang w:val="en-GB"/>
        </w:rPr>
        <w:t xml:space="preserve">This report uses the VOI classification for lineages with possible evidence for epidemiological, </w:t>
      </w:r>
      <w:proofErr w:type="gramStart"/>
      <w:r w:rsidRPr="00985902">
        <w:rPr>
          <w:lang w:val="en-GB"/>
        </w:rPr>
        <w:t>pathological</w:t>
      </w:r>
      <w:proofErr w:type="gramEnd"/>
      <w:r w:rsidRPr="00985902">
        <w:rPr>
          <w:lang w:val="en-GB"/>
        </w:rPr>
        <w:t xml:space="preserve"> or immunological features of concern. This is consistent with CDGN usage and with the WHO use of the term.</w:t>
      </w:r>
      <w:r w:rsidRPr="00985902">
        <w:rPr>
          <w:vertAlign w:val="superscript"/>
          <w:lang w:val="en-GB"/>
        </w:rPr>
        <w:t>7,8</w:t>
      </w:r>
      <w:r w:rsidRPr="00985902">
        <w:rPr>
          <w:lang w:val="en-GB"/>
        </w:rPr>
        <w:t xml:space="preserve"> VUMs are other lineages with early observations of potential significance, but little to no evidence of current concern. In this report, details are included of Omicron subvariants under monitoring as designated by the WHO. </w:t>
      </w:r>
    </w:p>
    <w:p w14:paraId="06D64C34" w14:textId="77777777" w:rsidR="008D4B44" w:rsidRDefault="008D4B44" w:rsidP="008D4B44">
      <w:pPr>
        <w:pStyle w:val="Heading3"/>
        <w:divId w:val="935526654"/>
      </w:pPr>
      <w:r>
        <w:t xml:space="preserve">AusTrakka SARS-CoV-2 genomic epidemiology </w:t>
      </w:r>
    </w:p>
    <w:p w14:paraId="3B2DC9CE" w14:textId="77777777" w:rsidR="00985902" w:rsidRPr="00985902" w:rsidRDefault="00985902" w:rsidP="00985902">
      <w:pPr>
        <w:divId w:val="935526654"/>
        <w:rPr>
          <w:lang w:val="en-GB"/>
        </w:rPr>
      </w:pPr>
      <w:r w:rsidRPr="00985902">
        <w:rPr>
          <w:lang w:val="en-GB"/>
        </w:rPr>
        <w:t xml:space="preserve">From 18 December 2023 to 14 January 2024, there were 693 sequences uploaded to AusTrakka. This represents a 40% decrease in the number of sequences compared to the previous reporting period. This </w:t>
      </w:r>
      <w:r w:rsidRPr="00985902">
        <w:rPr>
          <w:lang w:val="en-GB"/>
        </w:rPr>
        <w:lastRenderedPageBreak/>
        <w:t xml:space="preserve">decrease is possibly the result of the impact that the end of year and holiday period had on testing and reporting numbers; the total number of sequences will be monitored for any genuine trends in subsequent reports. All sequences uploaded during this reporting period have been assigned to sub-lineages within B.1.1.529 (Omicron) or to recombinants consisting of one or more Omicron sub-lineages. </w:t>
      </w:r>
    </w:p>
    <w:p w14:paraId="66A3BDF9" w14:textId="77777777" w:rsidR="00985902" w:rsidRPr="00985902" w:rsidRDefault="00985902" w:rsidP="00985902">
      <w:pPr>
        <w:divId w:val="935526654"/>
        <w:rPr>
          <w:lang w:val="en-GB"/>
        </w:rPr>
      </w:pPr>
      <w:r w:rsidRPr="00985902">
        <w:rPr>
          <w:lang w:val="en-GB"/>
        </w:rPr>
        <w:t>Of the 693 sequences uploaded to AusTrakka between 18 December 2023 and 14 January 2024:</w:t>
      </w:r>
    </w:p>
    <w:p w14:paraId="32BBE701" w14:textId="77777777" w:rsidR="00985902" w:rsidRPr="00985902" w:rsidRDefault="00985902" w:rsidP="00985902">
      <w:pPr>
        <w:pStyle w:val="CDIBulletsL1"/>
        <w:divId w:val="935526654"/>
      </w:pPr>
      <w:r w:rsidRPr="00985902">
        <w:t>38.1% (264/693) were recombinant or recombinant sub-lineages; and</w:t>
      </w:r>
    </w:p>
    <w:p w14:paraId="6D99DA44" w14:textId="77777777" w:rsidR="00985902" w:rsidRPr="00985902" w:rsidRDefault="00985902" w:rsidP="00985902">
      <w:pPr>
        <w:pStyle w:val="CDIBulletsL1"/>
        <w:divId w:val="935526654"/>
      </w:pPr>
      <w:r w:rsidRPr="00985902">
        <w:t>61.9% (429/693) were BA.2 sub-sub-lineages.</w:t>
      </w:r>
    </w:p>
    <w:p w14:paraId="425758CA" w14:textId="77777777" w:rsidR="00985902" w:rsidRPr="00985902" w:rsidRDefault="00985902" w:rsidP="00985902">
      <w:pPr>
        <w:divId w:val="935526654"/>
        <w:rPr>
          <w:lang w:val="en-GB"/>
        </w:rPr>
      </w:pPr>
      <w:r w:rsidRPr="00985902">
        <w:rPr>
          <w:lang w:val="en-GB"/>
        </w:rPr>
        <w:t>No BA.1, BA.3, BA.4 or BA.5 Omicron sub-lineages were identified.</w:t>
      </w:r>
    </w:p>
    <w:p w14:paraId="2BF6216A" w14:textId="77777777" w:rsidR="00985902" w:rsidRPr="00985902" w:rsidRDefault="00985902" w:rsidP="00985902">
      <w:pPr>
        <w:divId w:val="935526654"/>
        <w:rPr>
          <w:lang w:val="en-GB"/>
        </w:rPr>
      </w:pPr>
      <w:r w:rsidRPr="00985902">
        <w:rPr>
          <w:lang w:val="en-GB"/>
        </w:rPr>
        <w:t xml:space="preserve">From 1 July 2023, jurisdictional sequencing strategies for SARS-CoV-2 have changed. Some jurisdictions have ceased SARS-CoV-2 sequencing, while other jurisdictions have reduced the number of SARS-CoV-2 cases being sequenced. For jurisdictions which are continuing SARS-CoV-2 genomic surveillance, SARS-CoV-2 cases which are likely to be prioritised for sequencing include ICU or hospitalised cases, high-risk cases, or cases of clinical significance. As a result, these changes are likely to affect the representativeness of the distribution of sequenced SARS-CoV-2 sub-lineages across Australia. </w:t>
      </w:r>
    </w:p>
    <w:p w14:paraId="0D9C9BD7" w14:textId="77777777" w:rsidR="00985902" w:rsidRPr="00985902" w:rsidRDefault="00985902" w:rsidP="00985902">
      <w:pPr>
        <w:divId w:val="935526654"/>
        <w:rPr>
          <w:lang w:val="en-GB"/>
        </w:rPr>
      </w:pPr>
      <w:r w:rsidRPr="00985902">
        <w:rPr>
          <w:lang w:val="en-GB"/>
        </w:rPr>
        <w:t>Case numbers and sequencing proportion are primarily based on polymerase chain reaction (PCR) results only, as RATs do not allow for sequencing. Since late 2022, the rates of PCR for testing and subsequent referrals of positive PCR samples to sequencing laboratories have decreased significantly, resulting in changes to sequencing strategies across the country.</w:t>
      </w:r>
    </w:p>
    <w:p w14:paraId="4C135242" w14:textId="77777777" w:rsidR="00985902" w:rsidRPr="00985902" w:rsidRDefault="00985902" w:rsidP="00985902">
      <w:pPr>
        <w:divId w:val="935526654"/>
        <w:rPr>
          <w:lang w:val="en-GB"/>
        </w:rPr>
      </w:pPr>
      <w:r w:rsidRPr="00985902">
        <w:rPr>
          <w:lang w:val="en-GB"/>
        </w:rPr>
        <w:t xml:space="preserve">The Australian SARS-CoV-2 genome sequences in AusTrakka identified as VOC, VOI or VUM are highlighted in Table 8. The VOI and VUM where the proportion </w:t>
      </w:r>
      <w:proofErr w:type="gramStart"/>
      <w:r w:rsidRPr="00985902">
        <w:rPr>
          <w:lang w:val="en-GB"/>
        </w:rPr>
        <w:t>has</w:t>
      </w:r>
      <w:proofErr w:type="gramEnd"/>
      <w:r w:rsidRPr="00985902">
        <w:rPr>
          <w:lang w:val="en-GB"/>
        </w:rPr>
        <w:t xml:space="preserve"> increased compared to the previous reporting period are highlighted in orange, those that have remained stable are highlighted in blue, while those where proportions have decreased are highlighted in green.</w:t>
      </w:r>
    </w:p>
    <w:p w14:paraId="1C478EF0" w14:textId="77777777" w:rsidR="00985902" w:rsidRPr="00985902" w:rsidRDefault="00985902" w:rsidP="00985902">
      <w:pPr>
        <w:divId w:val="935526654"/>
        <w:rPr>
          <w:lang w:val="en-GB"/>
        </w:rPr>
      </w:pPr>
      <w:r w:rsidRPr="00985902">
        <w:rPr>
          <w:lang w:val="en-GB"/>
        </w:rPr>
        <w:t>In the reporting period to 14 January 2024, recombinant sublineages were no longer the predominant lineage being identified in AusTrakka, currently representing 38.1% of all sequences this reporting period. Instead, the BA.2 sub-lineages made up 61.8% of all samples. This has been driven by the increasing proportion of the VOI BA.2.86, and more specifically JN.1 sequences. JN.1 sequences made up more than 50% of all sequences seen in this reporting period, compared to 16.3% in the previous reporting period (Table 8). This is in line with international reports of increasing rates of JN.1. In contrast, all other lineages have declined. This includes the VOI EG.5 (XBB.1.9.2.5), which dropped from 54.3% of all samples uploaded last reporting period to 27% for this report. The other VOI XBB sublineages, XBB.1.16 and XBB.1.5, continued to decline and now make up fewer than 5% of sequences during this reporting period combined (Table 8). Both the recently designated WHO VUM DV.7 (CH.1.1.1, a sub-lineage of the previously dominant BA.2.75 sub-lineage) and the VUM XBB.2.3 were only identified in one sequence each in AusTrakka this reporting period.</w:t>
      </w:r>
    </w:p>
    <w:p w14:paraId="7F357D4D" w14:textId="77777777" w:rsidR="00A37AE9" w:rsidRDefault="00A37AE9" w:rsidP="00A37AE9">
      <w:pPr>
        <w:pStyle w:val="CDIFigure-Table-Title"/>
        <w:divId w:val="935526654"/>
      </w:pPr>
      <w:r w:rsidRPr="00A37AE9">
        <w:lastRenderedPageBreak/>
        <w:t xml:space="preserve">Figure 8: Omicron sub-lineage in Australia since 1 January 2023 by sample collection date, showing (A) proportions and (B) count per </w:t>
      </w:r>
      <w:proofErr w:type="spellStart"/>
      <w:proofErr w:type="gramStart"/>
      <w:r w:rsidRPr="00A37AE9">
        <w:t>week</w:t>
      </w:r>
      <w:r w:rsidRPr="00A37AE9">
        <w:rPr>
          <w:rStyle w:val="Superscript"/>
        </w:rPr>
        <w:t>a,b</w:t>
      </w:r>
      <w:proofErr w:type="gramEnd"/>
      <w:r w:rsidRPr="00A37AE9">
        <w:rPr>
          <w:rStyle w:val="Superscript"/>
        </w:rPr>
        <w:t>,c</w:t>
      </w:r>
      <w:proofErr w:type="spellEnd"/>
    </w:p>
    <w:p w14:paraId="6E5216EF" w14:textId="6B459668" w:rsidR="008D4B44" w:rsidRPr="00985902" w:rsidRDefault="00A37AE9" w:rsidP="00985902">
      <w:pPr>
        <w:pStyle w:val="CDIFigure-Table-ImagePlaceholder"/>
        <w:divId w:val="935526654"/>
      </w:pPr>
      <w:r>
        <w:rPr>
          <w:noProof/>
        </w:rPr>
        <w:drawing>
          <wp:inline distT="0" distB="0" distL="0" distR="0" wp14:anchorId="67A80705" wp14:editId="6E09BA89">
            <wp:extent cx="6087600" cy="6753600"/>
            <wp:effectExtent l="0" t="0" r="8890" b="0"/>
            <wp:docPr id="18" name="Picture 1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recently assigned variant of interest JN.1) which appears to have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8 December 2023 – 14 January 2024), the majority of sequences reported are from the first fortnight (18–31 December 2023) and are dominated by BA.2.86 (principally JN.1) with a substantial minority proportion of E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recently assigned variant of interest JN.1) which appears to have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8 December 2023 – 14 January 2024), the majority of sequences reported are from the first fortnight (18–31 December 2023) and are dominated by BA.2.86 (principally JN.1) with a substantial minority proportion of EG.5."/>
                    <pic:cNvPicPr/>
                  </pic:nvPicPr>
                  <pic:blipFill>
                    <a:blip r:embed="rId16">
                      <a:extLst>
                        <a:ext uri="{28A0092B-C50C-407E-A947-70E740481C1C}">
                          <a14:useLocalDpi xmlns:a14="http://schemas.microsoft.com/office/drawing/2010/main" val="0"/>
                        </a:ext>
                      </a:extLst>
                    </a:blip>
                    <a:stretch>
                      <a:fillRect/>
                    </a:stretch>
                  </pic:blipFill>
                  <pic:spPr>
                    <a:xfrm>
                      <a:off x="0" y="0"/>
                      <a:ext cx="6087600" cy="6753600"/>
                    </a:xfrm>
                    <a:prstGeom prst="rect">
                      <a:avLst/>
                    </a:prstGeom>
                  </pic:spPr>
                </pic:pic>
              </a:graphicData>
            </a:graphic>
          </wp:inline>
        </w:drawing>
      </w:r>
    </w:p>
    <w:p w14:paraId="650DE047" w14:textId="77777777" w:rsidR="00985902" w:rsidRPr="00985902" w:rsidRDefault="00985902" w:rsidP="00985902">
      <w:pPr>
        <w:pStyle w:val="CDIFigure-Table-FirstFootnote"/>
        <w:divId w:val="935526654"/>
      </w:pPr>
      <w:r w:rsidRPr="00985902">
        <w:t>a</w:t>
      </w:r>
      <w:r w:rsidRPr="00985902">
        <w:tab/>
        <w:t>Sequences in AusTrakka aggregated by epidemiological week.</w:t>
      </w:r>
    </w:p>
    <w:p w14:paraId="6061E92B" w14:textId="77777777" w:rsidR="00985902" w:rsidRPr="00985902" w:rsidRDefault="00985902" w:rsidP="00985902">
      <w:pPr>
        <w:pStyle w:val="CDIFigure-Table-Footnote"/>
        <w:divId w:val="935526654"/>
      </w:pPr>
      <w:r w:rsidRPr="00985902">
        <w:t>b</w:t>
      </w:r>
      <w:r w:rsidRPr="00985902">
        <w:tab/>
        <w:t>The dashed box indicates the distribution of sequences collected within the reporting period.</w:t>
      </w:r>
    </w:p>
    <w:p w14:paraId="2C736F63" w14:textId="2A0095B5" w:rsidR="00A37AE9" w:rsidRDefault="00985902" w:rsidP="00985902">
      <w:pPr>
        <w:pStyle w:val="CDIFigure-Table-Footnote"/>
        <w:divId w:val="935526654"/>
      </w:pPr>
      <w:r w:rsidRPr="00985902">
        <w:t>c</w:t>
      </w:r>
      <w:r w:rsidRPr="00985902">
        <w:tab/>
        <w:t>Proportions in Figure 8A may not be representative when sequence numbers are small; refer to Figure 8B. Data for earlier epidemiological weeks may change between reporting periods as sequences with older collection dates are uploaded. These numbers are not equivalent to number of cases, as there are many cases which may not be sequenced. Non-VOI and non-VUM Omicron sub-lineages have been collapsed into parent lineages BA.1, BA.2, BA.3, BA.4 and BA.5.</w:t>
      </w:r>
    </w:p>
    <w:p w14:paraId="2F106CD7" w14:textId="16C1203A" w:rsidR="00A37AE9" w:rsidRDefault="00A37AE9" w:rsidP="00F804EC">
      <w:r>
        <w:br w:type="page"/>
      </w:r>
    </w:p>
    <w:p w14:paraId="51A4E6A6" w14:textId="77777777" w:rsidR="00A37AE9" w:rsidRDefault="00A37AE9" w:rsidP="00A37AE9">
      <w:pPr>
        <w:pStyle w:val="CDIFigure-Table-Title"/>
        <w:divId w:val="935526654"/>
      </w:pPr>
      <w:r w:rsidRPr="00A37AE9">
        <w:lastRenderedPageBreak/>
        <w:t>Table 8: Australian SARS-CoV-2 genome sequences in AusTrakka, identified as variants of concern, variants of interest or variants under monitoring and proportion of positive cases sequenced for the current and previous reporting periods, and since 23 January 2020</w:t>
      </w:r>
      <w:proofErr w:type="gramStart"/>
      <w:r>
        <w:rPr>
          <w:rStyle w:val="Superscript"/>
        </w:rPr>
        <w:t>a,b</w:t>
      </w:r>
      <w:proofErr w:type="gramEnd"/>
      <w:r>
        <w:rPr>
          <w:rStyle w:val="Superscript"/>
        </w:rPr>
        <w:t>,c</w:t>
      </w:r>
    </w:p>
    <w:tbl>
      <w:tblPr>
        <w:tblStyle w:val="CDI-StandardTable"/>
        <w:tblW w:w="0" w:type="auto"/>
        <w:tblLayout w:type="fixed"/>
        <w:tblLook w:val="0220" w:firstRow="1" w:lastRow="0" w:firstColumn="0" w:lastColumn="0" w:noHBand="1" w:noVBand="0"/>
        <w:tblDescription w:val="This table depicts the counts and proportions for this reporting period (18 December 2023 – 14 January 2024), the previous reporting period (20 November – 17 December 2023), and overall, from 23 January 2020 to date, of the currently listed VOC, VOI and VUM Omicron subvariants and recombinants. For the current reporting period, BA.2.86 sub-lineages account for 62% of reported sequences, with the recently assigned VOI JN.1 (BA.2.86.1.1) accounting for most of this reporting period’s BA.2.86 sub-lineages and a slight majority (51%) of this reporting period’s sequences overall. Recombinants accounted for 38% of the reporting period’s sequences, with recombinant sequences predominantly represented by XBB.1.9.1 and XBB.1.9.2 lineages and sublineages (29% of all sequences, and approximately three-quarters of recombinant sequences, in this reporting period). A solitary BA.2.75 sub-lineage, the newly assigned VUM DV.7 (CH.1.1.1, i.e. BA.2.75.1.1.1) was reported. The proportions of JN.1 and of related BA.2.86 sub-lineages are the only sequences to have increased from the previous reporting period, from 16.3% to 50.9% and from 7.7% to 10.9% respectively; all other lineages and sub-lineages have declined in proportion."/>
      </w:tblPr>
      <w:tblGrid>
        <w:gridCol w:w="1928"/>
        <w:gridCol w:w="1927"/>
        <w:gridCol w:w="1928"/>
        <w:gridCol w:w="1927"/>
        <w:gridCol w:w="1928"/>
      </w:tblGrid>
      <w:tr w:rsidR="007C1CF5" w:rsidRPr="007C1CF5" w14:paraId="6D2A8865" w14:textId="77777777" w:rsidTr="007C1CF5">
        <w:trPr>
          <w:cnfStyle w:val="100000000000" w:firstRow="1" w:lastRow="0" w:firstColumn="0" w:lastColumn="0" w:oddVBand="0" w:evenVBand="0" w:oddHBand="0" w:evenHBand="0" w:firstRowFirstColumn="0" w:firstRowLastColumn="0" w:lastRowFirstColumn="0" w:lastRowLastColumn="0"/>
          <w:trHeight w:val="60"/>
        </w:trPr>
        <w:tc>
          <w:tcPr>
            <w:tcW w:w="1928" w:type="dxa"/>
            <w:vAlign w:val="bottom"/>
          </w:tcPr>
          <w:p w14:paraId="6585B0DF" w14:textId="77777777" w:rsidR="007C1CF5" w:rsidRPr="007C1CF5" w:rsidRDefault="007C1CF5" w:rsidP="0043704E">
            <w:pPr>
              <w:jc w:val="left"/>
            </w:pPr>
            <w:r w:rsidRPr="007C1CF5">
              <w:t>Variant category</w:t>
            </w:r>
          </w:p>
        </w:tc>
        <w:tc>
          <w:tcPr>
            <w:tcW w:w="1927" w:type="dxa"/>
            <w:vAlign w:val="bottom"/>
          </w:tcPr>
          <w:p w14:paraId="54DF39DF" w14:textId="77777777" w:rsidR="007C1CF5" w:rsidRPr="007C1CF5" w:rsidRDefault="007C1CF5" w:rsidP="007C1CF5">
            <w:r w:rsidRPr="007C1CF5">
              <w:t>Measure</w:t>
            </w:r>
          </w:p>
        </w:tc>
        <w:tc>
          <w:tcPr>
            <w:tcW w:w="1928" w:type="dxa"/>
            <w:vAlign w:val="bottom"/>
          </w:tcPr>
          <w:p w14:paraId="12BBF835" w14:textId="123E214B" w:rsidR="007C1CF5" w:rsidRPr="007C1CF5" w:rsidRDefault="007C1CF5" w:rsidP="007C1CF5">
            <w:r w:rsidRPr="007C1CF5">
              <w:t>Reporting period</w:t>
            </w:r>
            <w:r w:rsidRPr="007C1CF5">
              <w:br/>
            </w:r>
            <w:r w:rsidR="00985902">
              <w:t>18</w:t>
            </w:r>
            <w:r w:rsidRPr="007C1CF5">
              <w:t xml:space="preserve"> </w:t>
            </w:r>
            <w:r w:rsidR="00985902">
              <w:t>December 2023</w:t>
            </w:r>
            <w:r w:rsidR="004A19B8" w:rsidRPr="007C1CF5">
              <w:t xml:space="preserve"> </w:t>
            </w:r>
            <w:r w:rsidRPr="007C1CF5">
              <w:t>–</w:t>
            </w:r>
            <w:r w:rsidRPr="007C1CF5">
              <w:br/>
            </w:r>
            <w:r w:rsidR="00985902">
              <w:t>14</w:t>
            </w:r>
            <w:r w:rsidRPr="007C1CF5">
              <w:t xml:space="preserve"> </w:t>
            </w:r>
            <w:r w:rsidR="00985902">
              <w:t>January</w:t>
            </w:r>
            <w:r w:rsidRPr="007C1CF5">
              <w:t xml:space="preserve"> 202</w:t>
            </w:r>
            <w:r w:rsidR="00985902">
              <w:t>4</w:t>
            </w:r>
          </w:p>
        </w:tc>
        <w:tc>
          <w:tcPr>
            <w:tcW w:w="1927" w:type="dxa"/>
            <w:vAlign w:val="bottom"/>
          </w:tcPr>
          <w:p w14:paraId="502DB4B6" w14:textId="6DAFC4D3" w:rsidR="007C1CF5" w:rsidRPr="007C1CF5" w:rsidRDefault="007C1CF5" w:rsidP="007C1CF5">
            <w:r w:rsidRPr="007C1CF5">
              <w:t>Previous reporting period</w:t>
            </w:r>
            <w:r w:rsidRPr="007C1CF5">
              <w:br/>
            </w:r>
            <w:r w:rsidR="00985902">
              <w:t>20</w:t>
            </w:r>
            <w:r w:rsidRPr="007C1CF5">
              <w:t xml:space="preserve"> </w:t>
            </w:r>
            <w:r w:rsidR="00985902">
              <w:t>November 2023</w:t>
            </w:r>
            <w:r w:rsidRPr="007C1CF5">
              <w:t xml:space="preserve"> –</w:t>
            </w:r>
            <w:r w:rsidRPr="007C1CF5">
              <w:br/>
            </w:r>
            <w:r w:rsidR="00985902">
              <w:t>17</w:t>
            </w:r>
            <w:r w:rsidRPr="007C1CF5">
              <w:t xml:space="preserve"> </w:t>
            </w:r>
            <w:r w:rsidR="00985902">
              <w:t>December</w:t>
            </w:r>
            <w:r w:rsidRPr="007C1CF5">
              <w:t xml:space="preserve"> 2023</w:t>
            </w:r>
          </w:p>
        </w:tc>
        <w:tc>
          <w:tcPr>
            <w:tcW w:w="1928" w:type="dxa"/>
            <w:vAlign w:val="bottom"/>
          </w:tcPr>
          <w:p w14:paraId="047A9172" w14:textId="1BDACBF4" w:rsidR="007C1CF5" w:rsidRPr="007C1CF5" w:rsidRDefault="007C1CF5" w:rsidP="007C1CF5">
            <w:r w:rsidRPr="007C1CF5">
              <w:t>Total sequences</w:t>
            </w:r>
            <w:r w:rsidRPr="007C1CF5">
              <w:br/>
              <w:t>to date</w:t>
            </w:r>
            <w:r w:rsidRPr="007C1CF5">
              <w:br/>
              <w:t>23 January 2020 –</w:t>
            </w:r>
            <w:r w:rsidRPr="007C1CF5">
              <w:br/>
            </w:r>
            <w:r w:rsidR="00985902">
              <w:t>14</w:t>
            </w:r>
            <w:r w:rsidR="004A19B8" w:rsidRPr="007C1CF5">
              <w:t xml:space="preserve"> </w:t>
            </w:r>
            <w:r w:rsidR="00985902">
              <w:t>January</w:t>
            </w:r>
            <w:r w:rsidR="004A19B8" w:rsidRPr="007C1CF5">
              <w:t xml:space="preserve"> </w:t>
            </w:r>
            <w:r w:rsidRPr="007C1CF5">
              <w:t>202</w:t>
            </w:r>
            <w:r w:rsidR="00985902">
              <w:t>4</w:t>
            </w:r>
          </w:p>
        </w:tc>
      </w:tr>
      <w:tr w:rsidR="00A213DB" w:rsidRPr="007C1CF5" w14:paraId="0BDC0909" w14:textId="77777777" w:rsidTr="004D77E0">
        <w:trPr>
          <w:trHeight w:val="60"/>
        </w:trPr>
        <w:tc>
          <w:tcPr>
            <w:tcW w:w="1928" w:type="dxa"/>
            <w:vMerge w:val="restart"/>
            <w:tcBorders>
              <w:bottom w:val="single" w:sz="4" w:space="0" w:color="033636" w:themeColor="text2"/>
            </w:tcBorders>
          </w:tcPr>
          <w:p w14:paraId="13BF7D8F" w14:textId="77777777" w:rsidR="00A213DB" w:rsidRPr="007C1CF5" w:rsidRDefault="00A213DB" w:rsidP="00A213DB">
            <w:pPr>
              <w:jc w:val="left"/>
              <w:rPr>
                <w:b/>
                <w:bCs/>
              </w:rPr>
            </w:pPr>
            <w:r w:rsidRPr="007C1CF5">
              <w:rPr>
                <w:b/>
                <w:bCs/>
              </w:rPr>
              <w:t>Variants of concern (VOC)</w:t>
            </w:r>
          </w:p>
        </w:tc>
        <w:tc>
          <w:tcPr>
            <w:tcW w:w="1927" w:type="dxa"/>
          </w:tcPr>
          <w:p w14:paraId="34409BF6" w14:textId="77777777" w:rsidR="00A213DB" w:rsidRPr="007C1CF5" w:rsidRDefault="00A213DB" w:rsidP="00A213DB">
            <w:r w:rsidRPr="007C1CF5">
              <w:t>BA.1</w:t>
            </w:r>
          </w:p>
        </w:tc>
        <w:tc>
          <w:tcPr>
            <w:tcW w:w="1928" w:type="dxa"/>
          </w:tcPr>
          <w:p w14:paraId="2DABEB02" w14:textId="229B7830" w:rsidR="00A213DB" w:rsidRPr="007C1CF5" w:rsidRDefault="00A213DB" w:rsidP="004D77E0">
            <w:r w:rsidRPr="00534A75">
              <w:t>0 (0%)</w:t>
            </w:r>
          </w:p>
        </w:tc>
        <w:tc>
          <w:tcPr>
            <w:tcW w:w="1927" w:type="dxa"/>
          </w:tcPr>
          <w:p w14:paraId="37637FDF" w14:textId="7E7D064F" w:rsidR="00A213DB" w:rsidRPr="007C1CF5" w:rsidRDefault="00A213DB" w:rsidP="004D77E0">
            <w:r w:rsidRPr="00221735">
              <w:t>0 (0%)</w:t>
            </w:r>
          </w:p>
        </w:tc>
        <w:tc>
          <w:tcPr>
            <w:tcW w:w="1928" w:type="dxa"/>
          </w:tcPr>
          <w:p w14:paraId="7F2D672C" w14:textId="3AFE35AE" w:rsidR="00A213DB" w:rsidRPr="007C1CF5" w:rsidRDefault="00A213DB" w:rsidP="004D77E0">
            <w:r w:rsidRPr="00221735">
              <w:t>26,272 (15.7%)</w:t>
            </w:r>
          </w:p>
        </w:tc>
      </w:tr>
      <w:tr w:rsidR="00A213DB" w:rsidRPr="007C1CF5" w14:paraId="35D590C7" w14:textId="77777777" w:rsidTr="004D77E0">
        <w:trPr>
          <w:trHeight w:val="60"/>
        </w:trPr>
        <w:tc>
          <w:tcPr>
            <w:tcW w:w="1928" w:type="dxa"/>
            <w:vMerge/>
            <w:tcBorders>
              <w:bottom w:val="single" w:sz="4" w:space="0" w:color="033636" w:themeColor="text2"/>
            </w:tcBorders>
          </w:tcPr>
          <w:p w14:paraId="1353501A" w14:textId="77777777" w:rsidR="00A213DB" w:rsidRPr="007C1CF5" w:rsidRDefault="00A213DB" w:rsidP="00A213DB">
            <w:pPr>
              <w:jc w:val="left"/>
              <w:rPr>
                <w:b/>
                <w:bCs/>
              </w:rPr>
            </w:pPr>
          </w:p>
        </w:tc>
        <w:tc>
          <w:tcPr>
            <w:tcW w:w="1927" w:type="dxa"/>
          </w:tcPr>
          <w:p w14:paraId="7E34A0E6" w14:textId="77777777" w:rsidR="00A213DB" w:rsidRPr="007C1CF5" w:rsidRDefault="00A213DB" w:rsidP="00A213DB">
            <w:r w:rsidRPr="007C1CF5">
              <w:t>BA.2 (excluding BA.2.75)</w:t>
            </w:r>
          </w:p>
        </w:tc>
        <w:tc>
          <w:tcPr>
            <w:tcW w:w="1928" w:type="dxa"/>
            <w:shd w:val="clear" w:color="auto" w:fill="C55500" w:themeFill="accent4"/>
          </w:tcPr>
          <w:p w14:paraId="440DA53F" w14:textId="635AB29D" w:rsidR="00A213DB" w:rsidRPr="007C1CF5" w:rsidRDefault="00A213DB" w:rsidP="004D77E0">
            <w:r w:rsidRPr="00A213DB">
              <w:rPr>
                <w:color w:val="FFFFFF" w:themeColor="background1"/>
              </w:rPr>
              <w:t>428 (61.8%)</w:t>
            </w:r>
          </w:p>
        </w:tc>
        <w:tc>
          <w:tcPr>
            <w:tcW w:w="1927" w:type="dxa"/>
          </w:tcPr>
          <w:p w14:paraId="5A8927F2" w14:textId="4733B040" w:rsidR="00A213DB" w:rsidRPr="007C1CF5" w:rsidRDefault="00A213DB" w:rsidP="004D77E0">
            <w:r w:rsidRPr="00221735">
              <w:t>276 (24.0%)</w:t>
            </w:r>
          </w:p>
        </w:tc>
        <w:tc>
          <w:tcPr>
            <w:tcW w:w="1928" w:type="dxa"/>
          </w:tcPr>
          <w:p w14:paraId="5ACE4262" w14:textId="28545797" w:rsidR="00A213DB" w:rsidRPr="007C1CF5" w:rsidRDefault="00A213DB" w:rsidP="004D77E0">
            <w:r w:rsidRPr="00221735">
              <w:t>42,000 (25.2%)</w:t>
            </w:r>
          </w:p>
        </w:tc>
      </w:tr>
      <w:tr w:rsidR="00A213DB" w:rsidRPr="007C1CF5" w14:paraId="529B49C6" w14:textId="77777777" w:rsidTr="004D77E0">
        <w:trPr>
          <w:trHeight w:val="60"/>
        </w:trPr>
        <w:tc>
          <w:tcPr>
            <w:tcW w:w="1928" w:type="dxa"/>
            <w:vMerge/>
            <w:tcBorders>
              <w:bottom w:val="single" w:sz="4" w:space="0" w:color="033636" w:themeColor="text2"/>
            </w:tcBorders>
          </w:tcPr>
          <w:p w14:paraId="5D2000B3" w14:textId="77777777" w:rsidR="00A213DB" w:rsidRPr="007C1CF5" w:rsidRDefault="00A213DB" w:rsidP="00A213DB">
            <w:pPr>
              <w:jc w:val="left"/>
              <w:rPr>
                <w:b/>
                <w:bCs/>
              </w:rPr>
            </w:pPr>
          </w:p>
        </w:tc>
        <w:tc>
          <w:tcPr>
            <w:tcW w:w="1927" w:type="dxa"/>
          </w:tcPr>
          <w:p w14:paraId="2FC7CE23" w14:textId="77777777" w:rsidR="00A213DB" w:rsidRPr="007C1CF5" w:rsidRDefault="00A213DB" w:rsidP="00A213DB">
            <w:r w:rsidRPr="007C1CF5">
              <w:t>BA.2.75</w:t>
            </w:r>
          </w:p>
        </w:tc>
        <w:tc>
          <w:tcPr>
            <w:tcW w:w="1928" w:type="dxa"/>
            <w:shd w:val="clear" w:color="auto" w:fill="00DCA1" w:themeFill="background2"/>
          </w:tcPr>
          <w:p w14:paraId="1F3BD8E7" w14:textId="272A782C" w:rsidR="00A213DB" w:rsidRPr="007C1CF5" w:rsidRDefault="00A213DB" w:rsidP="004D77E0">
            <w:r w:rsidRPr="00534A75">
              <w:t>1 (0.14%)</w:t>
            </w:r>
          </w:p>
        </w:tc>
        <w:tc>
          <w:tcPr>
            <w:tcW w:w="1927" w:type="dxa"/>
          </w:tcPr>
          <w:p w14:paraId="55FCD4A2" w14:textId="0DB1F7DB" w:rsidR="00A213DB" w:rsidRPr="007C1CF5" w:rsidRDefault="00A213DB" w:rsidP="004D77E0">
            <w:r w:rsidRPr="00221735">
              <w:t>8 (0.69%)</w:t>
            </w:r>
          </w:p>
        </w:tc>
        <w:tc>
          <w:tcPr>
            <w:tcW w:w="1928" w:type="dxa"/>
          </w:tcPr>
          <w:p w14:paraId="5F7625F6" w14:textId="2906CF78" w:rsidR="00A213DB" w:rsidRPr="007C1CF5" w:rsidRDefault="00A213DB" w:rsidP="004D77E0">
            <w:r w:rsidRPr="00221735">
              <w:t>14,502 (8.7%)</w:t>
            </w:r>
          </w:p>
        </w:tc>
      </w:tr>
      <w:tr w:rsidR="00A213DB" w:rsidRPr="007C1CF5" w14:paraId="517E4A9E" w14:textId="77777777" w:rsidTr="004D77E0">
        <w:trPr>
          <w:trHeight w:val="60"/>
        </w:trPr>
        <w:tc>
          <w:tcPr>
            <w:tcW w:w="1928" w:type="dxa"/>
            <w:vMerge/>
            <w:tcBorders>
              <w:bottom w:val="single" w:sz="4" w:space="0" w:color="033636" w:themeColor="text2"/>
            </w:tcBorders>
          </w:tcPr>
          <w:p w14:paraId="2A6A10FD" w14:textId="77777777" w:rsidR="00A213DB" w:rsidRPr="007C1CF5" w:rsidRDefault="00A213DB" w:rsidP="00A213DB">
            <w:pPr>
              <w:jc w:val="left"/>
              <w:rPr>
                <w:b/>
                <w:bCs/>
              </w:rPr>
            </w:pPr>
          </w:p>
        </w:tc>
        <w:tc>
          <w:tcPr>
            <w:tcW w:w="1927" w:type="dxa"/>
          </w:tcPr>
          <w:p w14:paraId="421A8E81" w14:textId="77777777" w:rsidR="00A213DB" w:rsidRPr="007C1CF5" w:rsidRDefault="00A213DB" w:rsidP="00A213DB">
            <w:r w:rsidRPr="007C1CF5">
              <w:t>BA.3</w:t>
            </w:r>
          </w:p>
        </w:tc>
        <w:tc>
          <w:tcPr>
            <w:tcW w:w="1928" w:type="dxa"/>
          </w:tcPr>
          <w:p w14:paraId="0FD9C77A" w14:textId="754C2855" w:rsidR="00A213DB" w:rsidRPr="007C1CF5" w:rsidRDefault="00A213DB" w:rsidP="004D77E0">
            <w:r w:rsidRPr="00534A75">
              <w:t>0 (0%)</w:t>
            </w:r>
          </w:p>
        </w:tc>
        <w:tc>
          <w:tcPr>
            <w:tcW w:w="1927" w:type="dxa"/>
          </w:tcPr>
          <w:p w14:paraId="30C65A47" w14:textId="35AA6C8D" w:rsidR="00A213DB" w:rsidRPr="007C1CF5" w:rsidRDefault="00A213DB" w:rsidP="004D77E0">
            <w:r w:rsidRPr="00221735">
              <w:t>0 (0%)</w:t>
            </w:r>
          </w:p>
        </w:tc>
        <w:tc>
          <w:tcPr>
            <w:tcW w:w="1928" w:type="dxa"/>
          </w:tcPr>
          <w:p w14:paraId="44823028" w14:textId="08B303D1" w:rsidR="00A213DB" w:rsidRPr="007C1CF5" w:rsidRDefault="00A213DB" w:rsidP="004D77E0">
            <w:r w:rsidRPr="00221735">
              <w:t>3 (&lt; 0.01%)</w:t>
            </w:r>
          </w:p>
        </w:tc>
      </w:tr>
      <w:tr w:rsidR="00A213DB" w:rsidRPr="007C1CF5" w14:paraId="790B1E5B" w14:textId="77777777" w:rsidTr="004D77E0">
        <w:trPr>
          <w:trHeight w:val="60"/>
        </w:trPr>
        <w:tc>
          <w:tcPr>
            <w:tcW w:w="1928" w:type="dxa"/>
            <w:vMerge/>
            <w:tcBorders>
              <w:bottom w:val="single" w:sz="4" w:space="0" w:color="033636" w:themeColor="text2"/>
            </w:tcBorders>
          </w:tcPr>
          <w:p w14:paraId="7501724D" w14:textId="77777777" w:rsidR="00A213DB" w:rsidRPr="007C1CF5" w:rsidRDefault="00A213DB" w:rsidP="00A213DB">
            <w:pPr>
              <w:jc w:val="left"/>
              <w:rPr>
                <w:b/>
                <w:bCs/>
              </w:rPr>
            </w:pPr>
          </w:p>
        </w:tc>
        <w:tc>
          <w:tcPr>
            <w:tcW w:w="1927" w:type="dxa"/>
          </w:tcPr>
          <w:p w14:paraId="538AEB2F" w14:textId="77777777" w:rsidR="00A213DB" w:rsidRPr="007C1CF5" w:rsidRDefault="00A213DB" w:rsidP="00A213DB">
            <w:r w:rsidRPr="007C1CF5">
              <w:t>BA.4</w:t>
            </w:r>
          </w:p>
        </w:tc>
        <w:tc>
          <w:tcPr>
            <w:tcW w:w="1928" w:type="dxa"/>
          </w:tcPr>
          <w:p w14:paraId="136D439E" w14:textId="6E863710" w:rsidR="00A213DB" w:rsidRPr="007C1CF5" w:rsidRDefault="00A213DB" w:rsidP="004D77E0">
            <w:r w:rsidRPr="00534A75">
              <w:t>0 (0%)</w:t>
            </w:r>
          </w:p>
        </w:tc>
        <w:tc>
          <w:tcPr>
            <w:tcW w:w="1927" w:type="dxa"/>
          </w:tcPr>
          <w:p w14:paraId="61C7BA32" w14:textId="3FCFD3BE" w:rsidR="00A213DB" w:rsidRPr="007C1CF5" w:rsidRDefault="00A213DB" w:rsidP="004D77E0">
            <w:r w:rsidRPr="00221735">
              <w:t>0 (0%)</w:t>
            </w:r>
          </w:p>
        </w:tc>
        <w:tc>
          <w:tcPr>
            <w:tcW w:w="1928" w:type="dxa"/>
          </w:tcPr>
          <w:p w14:paraId="463EFA0A" w14:textId="10EEA95B" w:rsidR="00A213DB" w:rsidRPr="007C1CF5" w:rsidRDefault="00A213DB" w:rsidP="004D77E0">
            <w:r w:rsidRPr="00221735">
              <w:t>5,052 (3.0%)</w:t>
            </w:r>
          </w:p>
        </w:tc>
      </w:tr>
      <w:tr w:rsidR="00A213DB" w:rsidRPr="007C1CF5" w14:paraId="768B1366" w14:textId="77777777" w:rsidTr="004D77E0">
        <w:trPr>
          <w:trHeight w:val="60"/>
        </w:trPr>
        <w:tc>
          <w:tcPr>
            <w:tcW w:w="1928" w:type="dxa"/>
            <w:vMerge/>
            <w:tcBorders>
              <w:bottom w:val="single" w:sz="4" w:space="0" w:color="033636" w:themeColor="text2"/>
            </w:tcBorders>
          </w:tcPr>
          <w:p w14:paraId="3A988943" w14:textId="77777777" w:rsidR="00A213DB" w:rsidRPr="007C1CF5" w:rsidRDefault="00A213DB" w:rsidP="00A213DB">
            <w:pPr>
              <w:jc w:val="left"/>
              <w:rPr>
                <w:b/>
                <w:bCs/>
              </w:rPr>
            </w:pPr>
          </w:p>
        </w:tc>
        <w:tc>
          <w:tcPr>
            <w:tcW w:w="1927" w:type="dxa"/>
          </w:tcPr>
          <w:p w14:paraId="08D6A117" w14:textId="77777777" w:rsidR="00A213DB" w:rsidRPr="007C1CF5" w:rsidRDefault="00A213DB" w:rsidP="00A213DB">
            <w:r w:rsidRPr="007C1CF5">
              <w:t>BA.5</w:t>
            </w:r>
          </w:p>
        </w:tc>
        <w:tc>
          <w:tcPr>
            <w:tcW w:w="1928" w:type="dxa"/>
          </w:tcPr>
          <w:p w14:paraId="2CEEA95A" w14:textId="1CD76A08" w:rsidR="00A213DB" w:rsidRPr="007C1CF5" w:rsidRDefault="00A213DB" w:rsidP="004D77E0">
            <w:r w:rsidRPr="00534A75">
              <w:t>0 (0%)</w:t>
            </w:r>
          </w:p>
        </w:tc>
        <w:tc>
          <w:tcPr>
            <w:tcW w:w="1927" w:type="dxa"/>
          </w:tcPr>
          <w:p w14:paraId="5AE3ABCC" w14:textId="754D1E05" w:rsidR="00A213DB" w:rsidRPr="007C1CF5" w:rsidRDefault="00A213DB" w:rsidP="004D77E0">
            <w:r w:rsidRPr="00221735">
              <w:t>0 (0%)</w:t>
            </w:r>
          </w:p>
        </w:tc>
        <w:tc>
          <w:tcPr>
            <w:tcW w:w="1928" w:type="dxa"/>
          </w:tcPr>
          <w:p w14:paraId="6B42A399" w14:textId="62D4AFDB" w:rsidR="00A213DB" w:rsidRPr="007C1CF5" w:rsidRDefault="00A213DB" w:rsidP="004D77E0">
            <w:r w:rsidRPr="00221735">
              <w:t>43,203 (25.9%)</w:t>
            </w:r>
          </w:p>
        </w:tc>
      </w:tr>
      <w:tr w:rsidR="00A213DB" w:rsidRPr="007C1CF5" w14:paraId="59F2E651" w14:textId="77777777" w:rsidTr="004D77E0">
        <w:trPr>
          <w:trHeight w:val="60"/>
        </w:trPr>
        <w:tc>
          <w:tcPr>
            <w:tcW w:w="1928" w:type="dxa"/>
            <w:vMerge/>
            <w:tcBorders>
              <w:bottom w:val="single" w:sz="4" w:space="0" w:color="033636" w:themeColor="text2"/>
            </w:tcBorders>
          </w:tcPr>
          <w:p w14:paraId="507422C5" w14:textId="77777777" w:rsidR="00A213DB" w:rsidRPr="007C1CF5" w:rsidRDefault="00A213DB" w:rsidP="00A213DB">
            <w:pPr>
              <w:jc w:val="left"/>
              <w:rPr>
                <w:b/>
                <w:bCs/>
              </w:rPr>
            </w:pPr>
          </w:p>
        </w:tc>
        <w:tc>
          <w:tcPr>
            <w:tcW w:w="1927" w:type="dxa"/>
          </w:tcPr>
          <w:p w14:paraId="1266BD01" w14:textId="77777777" w:rsidR="00A213DB" w:rsidRPr="007C1CF5" w:rsidRDefault="00A213DB" w:rsidP="00A213DB">
            <w:r w:rsidRPr="007C1CF5">
              <w:t>Total recombinants</w:t>
            </w:r>
          </w:p>
        </w:tc>
        <w:tc>
          <w:tcPr>
            <w:tcW w:w="1928" w:type="dxa"/>
            <w:shd w:val="clear" w:color="auto" w:fill="00DCA1" w:themeFill="background2"/>
          </w:tcPr>
          <w:p w14:paraId="0A6D9640" w14:textId="45EC4F8A" w:rsidR="00A213DB" w:rsidRPr="007C1CF5" w:rsidRDefault="00A213DB" w:rsidP="004D77E0">
            <w:r w:rsidRPr="00534A75">
              <w:t>264 (38.1%)</w:t>
            </w:r>
          </w:p>
        </w:tc>
        <w:tc>
          <w:tcPr>
            <w:tcW w:w="1927" w:type="dxa"/>
          </w:tcPr>
          <w:p w14:paraId="2929C249" w14:textId="75535209" w:rsidR="00A213DB" w:rsidRPr="007C1CF5" w:rsidRDefault="00A213DB" w:rsidP="004D77E0">
            <w:r w:rsidRPr="00221735">
              <w:t>865 (75.2%)</w:t>
            </w:r>
          </w:p>
        </w:tc>
        <w:tc>
          <w:tcPr>
            <w:tcW w:w="1928" w:type="dxa"/>
          </w:tcPr>
          <w:p w14:paraId="420F245D" w14:textId="61B43CF0" w:rsidR="00A213DB" w:rsidRPr="007C1CF5" w:rsidRDefault="00A213DB" w:rsidP="004D77E0">
            <w:r w:rsidRPr="00221735">
              <w:t>35,775 (21.4%)</w:t>
            </w:r>
          </w:p>
        </w:tc>
      </w:tr>
      <w:tr w:rsidR="004A19B8" w:rsidRPr="007C1CF5" w14:paraId="32269EA9" w14:textId="77777777" w:rsidTr="004D77E0">
        <w:trPr>
          <w:trHeight w:val="60"/>
        </w:trPr>
        <w:tc>
          <w:tcPr>
            <w:tcW w:w="1928" w:type="dxa"/>
            <w:vMerge/>
            <w:tcBorders>
              <w:bottom w:val="single" w:sz="4" w:space="0" w:color="033636" w:themeColor="text2"/>
            </w:tcBorders>
          </w:tcPr>
          <w:p w14:paraId="567A85CB" w14:textId="77777777" w:rsidR="004A19B8" w:rsidRPr="007C1CF5" w:rsidRDefault="004A19B8" w:rsidP="004A19B8">
            <w:pPr>
              <w:jc w:val="left"/>
              <w:rPr>
                <w:b/>
                <w:bCs/>
              </w:rPr>
            </w:pPr>
          </w:p>
        </w:tc>
        <w:tc>
          <w:tcPr>
            <w:tcW w:w="1927" w:type="dxa"/>
            <w:tcBorders>
              <w:bottom w:val="single" w:sz="4" w:space="0" w:color="033636" w:themeColor="text2"/>
            </w:tcBorders>
          </w:tcPr>
          <w:p w14:paraId="356BAAD1" w14:textId="77777777" w:rsidR="004A19B8" w:rsidRPr="00F804EC" w:rsidRDefault="004A19B8" w:rsidP="004A19B8">
            <w:pPr>
              <w:rPr>
                <w:rStyle w:val="Bold"/>
              </w:rPr>
            </w:pPr>
            <w:r w:rsidRPr="00F804EC">
              <w:rPr>
                <w:rStyle w:val="Bold"/>
              </w:rPr>
              <w:t>Total VOC</w:t>
            </w:r>
          </w:p>
        </w:tc>
        <w:tc>
          <w:tcPr>
            <w:tcW w:w="1928" w:type="dxa"/>
            <w:tcBorders>
              <w:bottom w:val="single" w:sz="4" w:space="0" w:color="033636" w:themeColor="text2"/>
            </w:tcBorders>
          </w:tcPr>
          <w:p w14:paraId="7E84E73E" w14:textId="5AB0BB3C" w:rsidR="004A19B8" w:rsidRPr="007C1CF5" w:rsidRDefault="00A213DB" w:rsidP="004D77E0">
            <w:pPr>
              <w:rPr>
                <w:b/>
                <w:bCs/>
              </w:rPr>
            </w:pPr>
            <w:r>
              <w:rPr>
                <w:rStyle w:val="Bold"/>
              </w:rPr>
              <w:t>693</w:t>
            </w:r>
            <w:r w:rsidR="004A19B8">
              <w:rPr>
                <w:rStyle w:val="Bold"/>
              </w:rPr>
              <w:t xml:space="preserve"> (100%)</w:t>
            </w:r>
          </w:p>
        </w:tc>
        <w:tc>
          <w:tcPr>
            <w:tcW w:w="1927" w:type="dxa"/>
            <w:tcBorders>
              <w:bottom w:val="single" w:sz="4" w:space="0" w:color="033636" w:themeColor="text2"/>
            </w:tcBorders>
          </w:tcPr>
          <w:p w14:paraId="4BA83520" w14:textId="1174A6CB" w:rsidR="004A19B8" w:rsidRPr="007C1CF5" w:rsidRDefault="004A19B8" w:rsidP="004D77E0">
            <w:pPr>
              <w:rPr>
                <w:b/>
                <w:bCs/>
              </w:rPr>
            </w:pPr>
            <w:r>
              <w:rPr>
                <w:rStyle w:val="Bold"/>
              </w:rPr>
              <w:t>1,1</w:t>
            </w:r>
            <w:r w:rsidR="00A213DB">
              <w:rPr>
                <w:rStyle w:val="Bold"/>
              </w:rPr>
              <w:t>50</w:t>
            </w:r>
            <w:r w:rsidR="00A213DB" w:rsidRPr="00CF131F">
              <w:rPr>
                <w:rStyle w:val="Superscript"/>
                <w:b/>
                <w:bCs/>
              </w:rPr>
              <w:t>d</w:t>
            </w:r>
            <w:r>
              <w:rPr>
                <w:rStyle w:val="Bold"/>
              </w:rPr>
              <w:t xml:space="preserve"> (100%)</w:t>
            </w:r>
          </w:p>
        </w:tc>
        <w:tc>
          <w:tcPr>
            <w:tcW w:w="1928" w:type="dxa"/>
            <w:tcBorders>
              <w:bottom w:val="single" w:sz="4" w:space="0" w:color="033636" w:themeColor="text2"/>
            </w:tcBorders>
          </w:tcPr>
          <w:p w14:paraId="0F0AF35B" w14:textId="4F45483B" w:rsidR="004A19B8" w:rsidRPr="007C1CF5" w:rsidRDefault="004A19B8" w:rsidP="004D77E0">
            <w:pPr>
              <w:rPr>
                <w:b/>
                <w:bCs/>
              </w:rPr>
            </w:pPr>
            <w:r>
              <w:rPr>
                <w:rStyle w:val="Bold"/>
              </w:rPr>
              <w:t>166,</w:t>
            </w:r>
            <w:r w:rsidR="00A213DB">
              <w:rPr>
                <w:rStyle w:val="Bold"/>
              </w:rPr>
              <w:t>870</w:t>
            </w:r>
            <w:r>
              <w:rPr>
                <w:rStyle w:val="Bold"/>
              </w:rPr>
              <w:t xml:space="preserve"> (100%)</w:t>
            </w:r>
          </w:p>
        </w:tc>
      </w:tr>
      <w:tr w:rsidR="00A213DB" w:rsidRPr="007C1CF5" w14:paraId="2C01BCAF" w14:textId="77777777" w:rsidTr="004D77E0">
        <w:trPr>
          <w:trHeight w:val="60"/>
        </w:trPr>
        <w:tc>
          <w:tcPr>
            <w:tcW w:w="1928" w:type="dxa"/>
            <w:vMerge w:val="restart"/>
            <w:tcBorders>
              <w:top w:val="single" w:sz="4" w:space="0" w:color="033636" w:themeColor="text2"/>
              <w:bottom w:val="single" w:sz="4" w:space="0" w:color="033636" w:themeColor="text2"/>
            </w:tcBorders>
          </w:tcPr>
          <w:p w14:paraId="0EA18081" w14:textId="77777777" w:rsidR="00A213DB" w:rsidRPr="007C1CF5" w:rsidRDefault="00A213DB" w:rsidP="00A213DB">
            <w:pPr>
              <w:jc w:val="left"/>
              <w:rPr>
                <w:b/>
                <w:bCs/>
              </w:rPr>
            </w:pPr>
            <w:r w:rsidRPr="007C1CF5">
              <w:rPr>
                <w:b/>
                <w:bCs/>
              </w:rPr>
              <w:t>Variants of interest (VOI)</w:t>
            </w:r>
          </w:p>
        </w:tc>
        <w:tc>
          <w:tcPr>
            <w:tcW w:w="1927" w:type="dxa"/>
            <w:tcBorders>
              <w:top w:val="single" w:sz="4" w:space="0" w:color="033636" w:themeColor="text2"/>
            </w:tcBorders>
          </w:tcPr>
          <w:p w14:paraId="64CB96CC" w14:textId="77777777" w:rsidR="00A213DB" w:rsidRPr="007C1CF5" w:rsidRDefault="00A213DB" w:rsidP="00A213DB">
            <w:r w:rsidRPr="007C1CF5">
              <w:t>XBB.1.5 + sub-lineages</w:t>
            </w:r>
          </w:p>
        </w:tc>
        <w:tc>
          <w:tcPr>
            <w:tcW w:w="1928" w:type="dxa"/>
            <w:tcBorders>
              <w:top w:val="single" w:sz="4" w:space="0" w:color="033636" w:themeColor="text2"/>
            </w:tcBorders>
            <w:shd w:val="clear" w:color="auto" w:fill="00DCA1" w:themeFill="background2"/>
          </w:tcPr>
          <w:p w14:paraId="71650A51" w14:textId="728B8405" w:rsidR="00A213DB" w:rsidRPr="007C1CF5" w:rsidRDefault="00A213DB" w:rsidP="004D77E0">
            <w:r w:rsidRPr="00052705">
              <w:t>18 (2.6%)</w:t>
            </w:r>
          </w:p>
        </w:tc>
        <w:tc>
          <w:tcPr>
            <w:tcW w:w="1927" w:type="dxa"/>
            <w:tcBorders>
              <w:top w:val="single" w:sz="4" w:space="0" w:color="033636" w:themeColor="text2"/>
            </w:tcBorders>
          </w:tcPr>
          <w:p w14:paraId="4C49A914" w14:textId="63B0AAFA" w:rsidR="00A213DB" w:rsidRPr="007C1CF5" w:rsidRDefault="00A213DB" w:rsidP="004D77E0">
            <w:r w:rsidRPr="00052705">
              <w:t>54 (4.7%)</w:t>
            </w:r>
          </w:p>
        </w:tc>
        <w:tc>
          <w:tcPr>
            <w:tcW w:w="1928" w:type="dxa"/>
            <w:tcBorders>
              <w:top w:val="single" w:sz="4" w:space="0" w:color="033636" w:themeColor="text2"/>
            </w:tcBorders>
          </w:tcPr>
          <w:p w14:paraId="40E85495" w14:textId="7DF7A9E4" w:rsidR="00A213DB" w:rsidRPr="007C1CF5" w:rsidRDefault="00A213DB" w:rsidP="004D77E0">
            <w:r w:rsidRPr="00052705">
              <w:t>5,804 (3.5%)</w:t>
            </w:r>
          </w:p>
        </w:tc>
      </w:tr>
      <w:tr w:rsidR="00A213DB" w:rsidRPr="007C1CF5" w14:paraId="2F063FA1" w14:textId="77777777" w:rsidTr="004D77E0">
        <w:trPr>
          <w:trHeight w:val="60"/>
        </w:trPr>
        <w:tc>
          <w:tcPr>
            <w:tcW w:w="1928" w:type="dxa"/>
            <w:vMerge/>
            <w:tcBorders>
              <w:bottom w:val="single" w:sz="4" w:space="0" w:color="033636" w:themeColor="text2"/>
            </w:tcBorders>
          </w:tcPr>
          <w:p w14:paraId="59B05645" w14:textId="77777777" w:rsidR="00A213DB" w:rsidRPr="007C1CF5" w:rsidRDefault="00A213DB" w:rsidP="00A213DB">
            <w:pPr>
              <w:jc w:val="left"/>
              <w:rPr>
                <w:b/>
                <w:bCs/>
              </w:rPr>
            </w:pPr>
          </w:p>
        </w:tc>
        <w:tc>
          <w:tcPr>
            <w:tcW w:w="1927" w:type="dxa"/>
          </w:tcPr>
          <w:p w14:paraId="5CEA86F5" w14:textId="77777777" w:rsidR="00A213DB" w:rsidRPr="007C1CF5" w:rsidRDefault="00A213DB" w:rsidP="00A213DB">
            <w:r w:rsidRPr="007C1CF5">
              <w:t>XBB.1.16</w:t>
            </w:r>
          </w:p>
        </w:tc>
        <w:tc>
          <w:tcPr>
            <w:tcW w:w="1928" w:type="dxa"/>
            <w:shd w:val="clear" w:color="auto" w:fill="00DCA1" w:themeFill="background2"/>
          </w:tcPr>
          <w:p w14:paraId="2C484271" w14:textId="50052916" w:rsidR="00A213DB" w:rsidRPr="007C1CF5" w:rsidRDefault="00A213DB" w:rsidP="004D77E0">
            <w:r w:rsidRPr="00052705">
              <w:t>11 (1.6%)</w:t>
            </w:r>
          </w:p>
        </w:tc>
        <w:tc>
          <w:tcPr>
            <w:tcW w:w="1927" w:type="dxa"/>
          </w:tcPr>
          <w:p w14:paraId="6B29AFEE" w14:textId="10AC359D" w:rsidR="00A213DB" w:rsidRPr="007C1CF5" w:rsidRDefault="00A213DB" w:rsidP="004D77E0">
            <w:r w:rsidRPr="00052705">
              <w:t>36 (3.1%)</w:t>
            </w:r>
          </w:p>
        </w:tc>
        <w:tc>
          <w:tcPr>
            <w:tcW w:w="1928" w:type="dxa"/>
          </w:tcPr>
          <w:p w14:paraId="394F3738" w14:textId="1E16986F" w:rsidR="00A213DB" w:rsidRPr="007C1CF5" w:rsidRDefault="00A213DB" w:rsidP="004D77E0">
            <w:r w:rsidRPr="00052705">
              <w:t>4,574 (2.7%)</w:t>
            </w:r>
          </w:p>
        </w:tc>
      </w:tr>
      <w:tr w:rsidR="00A213DB" w:rsidRPr="007C1CF5" w14:paraId="7C4245D9" w14:textId="77777777" w:rsidTr="004D77E0">
        <w:trPr>
          <w:trHeight w:val="60"/>
        </w:trPr>
        <w:tc>
          <w:tcPr>
            <w:tcW w:w="1928" w:type="dxa"/>
            <w:vMerge/>
            <w:tcBorders>
              <w:bottom w:val="single" w:sz="4" w:space="0" w:color="033636" w:themeColor="text2"/>
            </w:tcBorders>
          </w:tcPr>
          <w:p w14:paraId="3021328B" w14:textId="77777777" w:rsidR="00A213DB" w:rsidRPr="007C1CF5" w:rsidRDefault="00A213DB" w:rsidP="00A213DB">
            <w:pPr>
              <w:rPr>
                <w:b/>
                <w:bCs/>
              </w:rPr>
            </w:pPr>
          </w:p>
        </w:tc>
        <w:tc>
          <w:tcPr>
            <w:tcW w:w="1927" w:type="dxa"/>
          </w:tcPr>
          <w:p w14:paraId="049CD784" w14:textId="5A98A590" w:rsidR="00A213DB" w:rsidRPr="0043704E" w:rsidRDefault="00A213DB" w:rsidP="00A213DB">
            <w:r w:rsidRPr="0043704E">
              <w:t>EG.5 (XBB.1.9.2.5)</w:t>
            </w:r>
          </w:p>
        </w:tc>
        <w:tc>
          <w:tcPr>
            <w:tcW w:w="1928" w:type="dxa"/>
            <w:shd w:val="clear" w:color="auto" w:fill="00DCA1" w:themeFill="background2"/>
          </w:tcPr>
          <w:p w14:paraId="10048E57" w14:textId="0A23CC93" w:rsidR="00A213DB" w:rsidRPr="007C1CF5" w:rsidRDefault="00A213DB" w:rsidP="004D77E0">
            <w:r w:rsidRPr="00052705">
              <w:t>187 (27.0%)</w:t>
            </w:r>
          </w:p>
        </w:tc>
        <w:tc>
          <w:tcPr>
            <w:tcW w:w="1927" w:type="dxa"/>
          </w:tcPr>
          <w:p w14:paraId="19D5599A" w14:textId="34255E2C" w:rsidR="00A213DB" w:rsidRPr="007C1CF5" w:rsidRDefault="00A213DB" w:rsidP="004D77E0">
            <w:r w:rsidRPr="00052705">
              <w:t>625 (54.3%)</w:t>
            </w:r>
          </w:p>
        </w:tc>
        <w:tc>
          <w:tcPr>
            <w:tcW w:w="1928" w:type="dxa"/>
          </w:tcPr>
          <w:p w14:paraId="28DB330D" w14:textId="7D24124E" w:rsidR="00A213DB" w:rsidRPr="007C1CF5" w:rsidRDefault="00A213DB" w:rsidP="004D77E0">
            <w:r w:rsidRPr="00052705">
              <w:t>4,634 (2.8%)</w:t>
            </w:r>
          </w:p>
        </w:tc>
      </w:tr>
      <w:tr w:rsidR="00A213DB" w:rsidRPr="007C1CF5" w14:paraId="65EAEC78" w14:textId="77777777" w:rsidTr="004D77E0">
        <w:trPr>
          <w:trHeight w:val="60"/>
        </w:trPr>
        <w:tc>
          <w:tcPr>
            <w:tcW w:w="1928" w:type="dxa"/>
            <w:vMerge/>
            <w:tcBorders>
              <w:bottom w:val="single" w:sz="4" w:space="0" w:color="033636" w:themeColor="text2"/>
            </w:tcBorders>
          </w:tcPr>
          <w:p w14:paraId="66CDAC69" w14:textId="77777777" w:rsidR="00A213DB" w:rsidRPr="007C1CF5" w:rsidRDefault="00A213DB" w:rsidP="00A213DB">
            <w:pPr>
              <w:rPr>
                <w:b/>
                <w:bCs/>
              </w:rPr>
            </w:pPr>
          </w:p>
        </w:tc>
        <w:tc>
          <w:tcPr>
            <w:tcW w:w="1927" w:type="dxa"/>
          </w:tcPr>
          <w:p w14:paraId="7B5C1E32" w14:textId="4038A8A3" w:rsidR="00A213DB" w:rsidRPr="0043704E" w:rsidRDefault="00A213DB" w:rsidP="00A213DB">
            <w:r w:rsidRPr="0043704E">
              <w:t>JN.1 (BA.2.86.1.1)</w:t>
            </w:r>
          </w:p>
        </w:tc>
        <w:tc>
          <w:tcPr>
            <w:tcW w:w="1928" w:type="dxa"/>
            <w:shd w:val="clear" w:color="auto" w:fill="C55500" w:themeFill="accent4"/>
          </w:tcPr>
          <w:p w14:paraId="17FF4D24" w14:textId="6C9F1FD8" w:rsidR="00A213DB" w:rsidRPr="007C1CF5" w:rsidRDefault="00A213DB" w:rsidP="004D77E0">
            <w:r w:rsidRPr="00A213DB">
              <w:rPr>
                <w:color w:val="FFFFFF" w:themeColor="background1"/>
              </w:rPr>
              <w:t>353 (50.9%)</w:t>
            </w:r>
          </w:p>
        </w:tc>
        <w:tc>
          <w:tcPr>
            <w:tcW w:w="1927" w:type="dxa"/>
          </w:tcPr>
          <w:p w14:paraId="383F23FD" w14:textId="191AA43C" w:rsidR="00A213DB" w:rsidRPr="007C1CF5" w:rsidRDefault="00A213DB" w:rsidP="004D77E0">
            <w:r w:rsidRPr="00052705">
              <w:t>188 (16.3%)</w:t>
            </w:r>
          </w:p>
        </w:tc>
        <w:tc>
          <w:tcPr>
            <w:tcW w:w="1928" w:type="dxa"/>
          </w:tcPr>
          <w:p w14:paraId="69546671" w14:textId="6ADDD654" w:rsidR="00A213DB" w:rsidRPr="007C1CF5" w:rsidRDefault="00A213DB" w:rsidP="004D77E0">
            <w:r w:rsidRPr="00052705">
              <w:t>741 (0.44%)</w:t>
            </w:r>
          </w:p>
        </w:tc>
      </w:tr>
      <w:tr w:rsidR="00A213DB" w:rsidRPr="007C1CF5" w14:paraId="30D52EE7" w14:textId="77777777" w:rsidTr="004D77E0">
        <w:trPr>
          <w:trHeight w:val="60"/>
        </w:trPr>
        <w:tc>
          <w:tcPr>
            <w:tcW w:w="1928" w:type="dxa"/>
            <w:vMerge/>
            <w:tcBorders>
              <w:bottom w:val="single" w:sz="4" w:space="0" w:color="033636" w:themeColor="text2"/>
            </w:tcBorders>
          </w:tcPr>
          <w:p w14:paraId="1DC3C6A0" w14:textId="77777777" w:rsidR="00A213DB" w:rsidRPr="007C1CF5" w:rsidRDefault="00A213DB" w:rsidP="00A213DB">
            <w:pPr>
              <w:jc w:val="left"/>
              <w:rPr>
                <w:b/>
                <w:bCs/>
              </w:rPr>
            </w:pPr>
          </w:p>
        </w:tc>
        <w:tc>
          <w:tcPr>
            <w:tcW w:w="1927" w:type="dxa"/>
            <w:tcBorders>
              <w:bottom w:val="single" w:sz="4" w:space="0" w:color="033636" w:themeColor="text2"/>
            </w:tcBorders>
          </w:tcPr>
          <w:p w14:paraId="7AA7B85F" w14:textId="303F1DFC" w:rsidR="00A213DB" w:rsidRPr="007C1CF5" w:rsidRDefault="00A213DB" w:rsidP="00A213DB">
            <w:r>
              <w:t xml:space="preserve">BA.2.86 </w:t>
            </w:r>
            <w:r w:rsidRPr="007C1CF5">
              <w:t>+ sub-lineages</w:t>
            </w:r>
          </w:p>
        </w:tc>
        <w:tc>
          <w:tcPr>
            <w:tcW w:w="1928" w:type="dxa"/>
            <w:tcBorders>
              <w:bottom w:val="single" w:sz="4" w:space="0" w:color="033636" w:themeColor="text2"/>
            </w:tcBorders>
            <w:shd w:val="clear" w:color="auto" w:fill="C55500" w:themeFill="accent4"/>
          </w:tcPr>
          <w:p w14:paraId="0F5902F6" w14:textId="14CF7777" w:rsidR="00A213DB" w:rsidRPr="007C1CF5" w:rsidRDefault="00A213DB" w:rsidP="004D77E0">
            <w:r w:rsidRPr="00A213DB">
              <w:rPr>
                <w:color w:val="FFFFFF" w:themeColor="background1"/>
              </w:rPr>
              <w:t>428 (61.8%)</w:t>
            </w:r>
          </w:p>
        </w:tc>
        <w:tc>
          <w:tcPr>
            <w:tcW w:w="1927" w:type="dxa"/>
            <w:tcBorders>
              <w:bottom w:val="single" w:sz="4" w:space="0" w:color="033636" w:themeColor="text2"/>
            </w:tcBorders>
          </w:tcPr>
          <w:p w14:paraId="64D340F3" w14:textId="4814E997" w:rsidR="00A213DB" w:rsidRPr="007C1CF5" w:rsidRDefault="00A213DB" w:rsidP="004D77E0">
            <w:r w:rsidRPr="00052705">
              <w:t>276 (24.0%)</w:t>
            </w:r>
          </w:p>
        </w:tc>
        <w:tc>
          <w:tcPr>
            <w:tcW w:w="1928" w:type="dxa"/>
            <w:tcBorders>
              <w:bottom w:val="single" w:sz="4" w:space="0" w:color="033636" w:themeColor="text2"/>
            </w:tcBorders>
          </w:tcPr>
          <w:p w14:paraId="176FA337" w14:textId="1A57842F" w:rsidR="00A213DB" w:rsidRPr="007C1CF5" w:rsidRDefault="00A213DB" w:rsidP="004D77E0">
            <w:r w:rsidRPr="00052705">
              <w:t>1,148 (0.69%)</w:t>
            </w:r>
          </w:p>
        </w:tc>
      </w:tr>
      <w:tr w:rsidR="00A213DB" w:rsidRPr="007C1CF5" w14:paraId="3E90E928" w14:textId="77777777" w:rsidTr="004D77E0">
        <w:trPr>
          <w:trHeight w:val="60"/>
        </w:trPr>
        <w:tc>
          <w:tcPr>
            <w:tcW w:w="1928" w:type="dxa"/>
            <w:vMerge w:val="restart"/>
            <w:tcBorders>
              <w:top w:val="single" w:sz="4" w:space="0" w:color="033636" w:themeColor="text2"/>
              <w:bottom w:val="single" w:sz="4" w:space="0" w:color="033636" w:themeColor="text2"/>
            </w:tcBorders>
          </w:tcPr>
          <w:p w14:paraId="7D75170D" w14:textId="77777777" w:rsidR="00A213DB" w:rsidRPr="007C1CF5" w:rsidRDefault="00A213DB" w:rsidP="00A213DB">
            <w:pPr>
              <w:jc w:val="left"/>
              <w:rPr>
                <w:b/>
                <w:bCs/>
              </w:rPr>
            </w:pPr>
            <w:r w:rsidRPr="007C1CF5">
              <w:rPr>
                <w:b/>
                <w:bCs/>
              </w:rPr>
              <w:t>Variants under</w:t>
            </w:r>
            <w:r w:rsidRPr="007C1CF5">
              <w:rPr>
                <w:b/>
                <w:bCs/>
              </w:rPr>
              <w:br/>
              <w:t>monitoring (VUM)</w:t>
            </w:r>
          </w:p>
        </w:tc>
        <w:tc>
          <w:tcPr>
            <w:tcW w:w="1927" w:type="dxa"/>
            <w:tcBorders>
              <w:top w:val="single" w:sz="4" w:space="0" w:color="033636" w:themeColor="text2"/>
            </w:tcBorders>
          </w:tcPr>
          <w:p w14:paraId="10024456" w14:textId="77777777" w:rsidR="00A213DB" w:rsidRPr="007C1CF5" w:rsidRDefault="00A213DB" w:rsidP="00A213DB">
            <w:r w:rsidRPr="007C1CF5">
              <w:t>XBB + all sub-lineages</w:t>
            </w:r>
          </w:p>
        </w:tc>
        <w:tc>
          <w:tcPr>
            <w:tcW w:w="1928" w:type="dxa"/>
            <w:tcBorders>
              <w:top w:val="single" w:sz="4" w:space="0" w:color="033636" w:themeColor="text2"/>
            </w:tcBorders>
            <w:shd w:val="clear" w:color="auto" w:fill="00DCA1" w:themeFill="background2"/>
          </w:tcPr>
          <w:p w14:paraId="42045F66" w14:textId="6BC2444A" w:rsidR="00A213DB" w:rsidRPr="007C1CF5" w:rsidRDefault="00A213DB" w:rsidP="004D77E0">
            <w:r w:rsidRPr="008A60CA">
              <w:t>236 (34.0%)</w:t>
            </w:r>
          </w:p>
        </w:tc>
        <w:tc>
          <w:tcPr>
            <w:tcW w:w="1927" w:type="dxa"/>
            <w:tcBorders>
              <w:top w:val="single" w:sz="4" w:space="0" w:color="033636" w:themeColor="text2"/>
            </w:tcBorders>
          </w:tcPr>
          <w:p w14:paraId="3CCCA2D2" w14:textId="465286A4" w:rsidR="00A213DB" w:rsidRPr="007C1CF5" w:rsidRDefault="00A213DB" w:rsidP="004D77E0">
            <w:r w:rsidRPr="008A60CA">
              <w:t>807 (70.2%)</w:t>
            </w:r>
          </w:p>
        </w:tc>
        <w:tc>
          <w:tcPr>
            <w:tcW w:w="1928" w:type="dxa"/>
            <w:tcBorders>
              <w:top w:val="single" w:sz="4" w:space="0" w:color="033636" w:themeColor="text2"/>
            </w:tcBorders>
          </w:tcPr>
          <w:p w14:paraId="118F392B" w14:textId="23774B3A" w:rsidR="00A213DB" w:rsidRPr="007C1CF5" w:rsidRDefault="00A213DB" w:rsidP="004D77E0">
            <w:r w:rsidRPr="008A60CA">
              <w:t>24,217 (14.5%)</w:t>
            </w:r>
          </w:p>
        </w:tc>
      </w:tr>
      <w:tr w:rsidR="00A213DB" w:rsidRPr="007C1CF5" w14:paraId="577483BB" w14:textId="77777777" w:rsidTr="004D77E0">
        <w:trPr>
          <w:trHeight w:val="60"/>
        </w:trPr>
        <w:tc>
          <w:tcPr>
            <w:tcW w:w="1928" w:type="dxa"/>
            <w:vMerge/>
            <w:tcBorders>
              <w:bottom w:val="single" w:sz="4" w:space="0" w:color="033636" w:themeColor="text2"/>
            </w:tcBorders>
          </w:tcPr>
          <w:p w14:paraId="584D88C2" w14:textId="77777777" w:rsidR="00A213DB" w:rsidRPr="007C1CF5" w:rsidRDefault="00A213DB" w:rsidP="00A213DB">
            <w:pPr>
              <w:jc w:val="left"/>
              <w:rPr>
                <w:b/>
                <w:bCs/>
              </w:rPr>
            </w:pPr>
          </w:p>
        </w:tc>
        <w:tc>
          <w:tcPr>
            <w:tcW w:w="1927" w:type="dxa"/>
          </w:tcPr>
          <w:p w14:paraId="31846387" w14:textId="77777777" w:rsidR="00A213DB" w:rsidRPr="007C1CF5" w:rsidRDefault="00A213DB" w:rsidP="00A213DB">
            <w:r w:rsidRPr="007C1CF5">
              <w:t>XBB.1.9.1, XBB.1.9.2</w:t>
            </w:r>
            <w:r w:rsidRPr="007C1CF5">
              <w:br/>
              <w:t>+ sub-lineages</w:t>
            </w:r>
          </w:p>
        </w:tc>
        <w:tc>
          <w:tcPr>
            <w:tcW w:w="1928" w:type="dxa"/>
            <w:shd w:val="clear" w:color="auto" w:fill="00DCA1" w:themeFill="background2"/>
          </w:tcPr>
          <w:p w14:paraId="3EEAFED8" w14:textId="00FE4A0F" w:rsidR="00A213DB" w:rsidRPr="007C1CF5" w:rsidRDefault="00A213DB" w:rsidP="004D77E0">
            <w:r w:rsidRPr="008A60CA">
              <w:t>204 (29.4%)</w:t>
            </w:r>
          </w:p>
        </w:tc>
        <w:tc>
          <w:tcPr>
            <w:tcW w:w="1927" w:type="dxa"/>
          </w:tcPr>
          <w:p w14:paraId="583F8546" w14:textId="60D48547" w:rsidR="00A213DB" w:rsidRPr="007C1CF5" w:rsidRDefault="00A213DB" w:rsidP="004D77E0">
            <w:r w:rsidRPr="008A60CA">
              <w:t>674 (58.6%)</w:t>
            </w:r>
          </w:p>
        </w:tc>
        <w:tc>
          <w:tcPr>
            <w:tcW w:w="1928" w:type="dxa"/>
          </w:tcPr>
          <w:p w14:paraId="17E8C259" w14:textId="1C287666" w:rsidR="00A213DB" w:rsidRPr="007C1CF5" w:rsidRDefault="00A213DB" w:rsidP="004D77E0">
            <w:r w:rsidRPr="008A60CA">
              <w:t>10,035 (6.0%)</w:t>
            </w:r>
          </w:p>
        </w:tc>
      </w:tr>
      <w:tr w:rsidR="00A213DB" w:rsidRPr="007C1CF5" w14:paraId="4308C132" w14:textId="77777777" w:rsidTr="004D77E0">
        <w:trPr>
          <w:trHeight w:val="60"/>
        </w:trPr>
        <w:tc>
          <w:tcPr>
            <w:tcW w:w="1928" w:type="dxa"/>
            <w:vMerge/>
            <w:tcBorders>
              <w:bottom w:val="single" w:sz="4" w:space="0" w:color="033636" w:themeColor="text2"/>
            </w:tcBorders>
          </w:tcPr>
          <w:p w14:paraId="2BEE8E00" w14:textId="77777777" w:rsidR="00A213DB" w:rsidRPr="007C1CF5" w:rsidRDefault="00A213DB" w:rsidP="00A213DB">
            <w:pPr>
              <w:jc w:val="left"/>
              <w:rPr>
                <w:b/>
                <w:bCs/>
              </w:rPr>
            </w:pPr>
          </w:p>
        </w:tc>
        <w:tc>
          <w:tcPr>
            <w:tcW w:w="1927" w:type="dxa"/>
          </w:tcPr>
          <w:p w14:paraId="79CA7382" w14:textId="77777777" w:rsidR="00A213DB" w:rsidRPr="007C1CF5" w:rsidRDefault="00A213DB" w:rsidP="00A213DB">
            <w:r w:rsidRPr="007C1CF5">
              <w:t>XBB.2.3</w:t>
            </w:r>
          </w:p>
        </w:tc>
        <w:tc>
          <w:tcPr>
            <w:tcW w:w="1928" w:type="dxa"/>
            <w:shd w:val="clear" w:color="auto" w:fill="00DCA1" w:themeFill="background2"/>
          </w:tcPr>
          <w:p w14:paraId="66BE3670" w14:textId="22B2CCC4" w:rsidR="00A213DB" w:rsidRPr="007C1CF5" w:rsidRDefault="00A213DB" w:rsidP="004D77E0">
            <w:r w:rsidRPr="008A60CA">
              <w:t>1 (0.14%)</w:t>
            </w:r>
          </w:p>
        </w:tc>
        <w:tc>
          <w:tcPr>
            <w:tcW w:w="1927" w:type="dxa"/>
          </w:tcPr>
          <w:p w14:paraId="2A3B5C67" w14:textId="2FA8A661" w:rsidR="00A213DB" w:rsidRPr="007C1CF5" w:rsidRDefault="00A213DB" w:rsidP="004D77E0">
            <w:r w:rsidRPr="008A60CA">
              <w:t>29 (0.8%)</w:t>
            </w:r>
          </w:p>
        </w:tc>
        <w:tc>
          <w:tcPr>
            <w:tcW w:w="1928" w:type="dxa"/>
          </w:tcPr>
          <w:p w14:paraId="42549C9B" w14:textId="49154752" w:rsidR="00A213DB" w:rsidRPr="007C1CF5" w:rsidRDefault="00A213DB" w:rsidP="004D77E0">
            <w:r w:rsidRPr="008A60CA">
              <w:t>1,413 (0.85%)</w:t>
            </w:r>
          </w:p>
        </w:tc>
      </w:tr>
      <w:tr w:rsidR="00A213DB" w:rsidRPr="007C1CF5" w14:paraId="2AAD2E1F" w14:textId="77777777" w:rsidTr="004D77E0">
        <w:trPr>
          <w:trHeight w:val="60"/>
        </w:trPr>
        <w:tc>
          <w:tcPr>
            <w:tcW w:w="1928" w:type="dxa"/>
            <w:vMerge/>
            <w:tcBorders>
              <w:bottom w:val="single" w:sz="4" w:space="0" w:color="033636" w:themeColor="text2"/>
            </w:tcBorders>
          </w:tcPr>
          <w:p w14:paraId="41E881AB" w14:textId="77777777" w:rsidR="00A213DB" w:rsidRPr="007C1CF5" w:rsidRDefault="00A213DB" w:rsidP="00A213DB">
            <w:pPr>
              <w:jc w:val="left"/>
              <w:rPr>
                <w:b/>
                <w:bCs/>
              </w:rPr>
            </w:pPr>
          </w:p>
        </w:tc>
        <w:tc>
          <w:tcPr>
            <w:tcW w:w="1927" w:type="dxa"/>
          </w:tcPr>
          <w:p w14:paraId="0FC3432F" w14:textId="77777777" w:rsidR="00A213DB" w:rsidRPr="007C1CF5" w:rsidRDefault="00A213DB" w:rsidP="00A213DB">
            <w:r w:rsidRPr="007C1CF5">
              <w:t>XBF</w:t>
            </w:r>
          </w:p>
        </w:tc>
        <w:tc>
          <w:tcPr>
            <w:tcW w:w="1928" w:type="dxa"/>
          </w:tcPr>
          <w:p w14:paraId="50F50F2E" w14:textId="40B4CFD9" w:rsidR="00A213DB" w:rsidRPr="007C1CF5" w:rsidRDefault="00A213DB" w:rsidP="004D77E0">
            <w:r w:rsidRPr="008A60CA">
              <w:t>0 (0%)</w:t>
            </w:r>
          </w:p>
        </w:tc>
        <w:tc>
          <w:tcPr>
            <w:tcW w:w="1927" w:type="dxa"/>
          </w:tcPr>
          <w:p w14:paraId="64543EE3" w14:textId="712E92DD" w:rsidR="00A213DB" w:rsidRPr="007C1CF5" w:rsidRDefault="00A213DB" w:rsidP="004D77E0">
            <w:r w:rsidRPr="008A60CA">
              <w:t>0 (0%)</w:t>
            </w:r>
          </w:p>
        </w:tc>
        <w:tc>
          <w:tcPr>
            <w:tcW w:w="1928" w:type="dxa"/>
          </w:tcPr>
          <w:p w14:paraId="0EFD68E1" w14:textId="7D173E8A" w:rsidR="00A213DB" w:rsidRPr="007C1CF5" w:rsidRDefault="00A213DB" w:rsidP="004D77E0">
            <w:r w:rsidRPr="008A60CA">
              <w:t>6,437 (3.9%)</w:t>
            </w:r>
          </w:p>
        </w:tc>
      </w:tr>
      <w:tr w:rsidR="00A213DB" w:rsidRPr="007C1CF5" w14:paraId="4E69AE1D" w14:textId="77777777" w:rsidTr="004D77E0">
        <w:trPr>
          <w:trHeight w:val="60"/>
        </w:trPr>
        <w:tc>
          <w:tcPr>
            <w:tcW w:w="1928" w:type="dxa"/>
            <w:vMerge/>
            <w:tcBorders>
              <w:bottom w:val="single" w:sz="4" w:space="0" w:color="033636" w:themeColor="text2"/>
            </w:tcBorders>
          </w:tcPr>
          <w:p w14:paraId="50CF1F72" w14:textId="77777777" w:rsidR="00A213DB" w:rsidRPr="007C1CF5" w:rsidRDefault="00A213DB" w:rsidP="00A213DB">
            <w:pPr>
              <w:jc w:val="left"/>
              <w:rPr>
                <w:b/>
                <w:bCs/>
              </w:rPr>
            </w:pPr>
          </w:p>
        </w:tc>
        <w:tc>
          <w:tcPr>
            <w:tcW w:w="1927" w:type="dxa"/>
          </w:tcPr>
          <w:p w14:paraId="34F63D7E" w14:textId="77777777" w:rsidR="00A213DB" w:rsidRPr="007C1CF5" w:rsidRDefault="00A213DB" w:rsidP="00A213DB">
            <w:r w:rsidRPr="007C1CF5">
              <w:t>XBC</w:t>
            </w:r>
          </w:p>
        </w:tc>
        <w:tc>
          <w:tcPr>
            <w:tcW w:w="1928" w:type="dxa"/>
            <w:shd w:val="clear" w:color="auto" w:fill="00DCA1" w:themeFill="background2"/>
          </w:tcPr>
          <w:p w14:paraId="65A1E5E2" w14:textId="1591D733" w:rsidR="00A213DB" w:rsidRPr="007C1CF5" w:rsidRDefault="00A213DB" w:rsidP="004D77E0">
            <w:r w:rsidRPr="008A60CA">
              <w:t>11 (1.6%)</w:t>
            </w:r>
          </w:p>
        </w:tc>
        <w:tc>
          <w:tcPr>
            <w:tcW w:w="1927" w:type="dxa"/>
          </w:tcPr>
          <w:p w14:paraId="0EFD0A83" w14:textId="7CF125AF" w:rsidR="00A213DB" w:rsidRPr="007C1CF5" w:rsidRDefault="00A213DB" w:rsidP="004D77E0">
            <w:r w:rsidRPr="008A60CA">
              <w:t>39 (3.4%)</w:t>
            </w:r>
          </w:p>
        </w:tc>
        <w:tc>
          <w:tcPr>
            <w:tcW w:w="1928" w:type="dxa"/>
          </w:tcPr>
          <w:p w14:paraId="1C88FD4A" w14:textId="0725AA71" w:rsidR="00A213DB" w:rsidRPr="007C1CF5" w:rsidRDefault="00A213DB" w:rsidP="004D77E0">
            <w:r w:rsidRPr="008A60CA">
              <w:t>4,550 (2.7%)</w:t>
            </w:r>
          </w:p>
        </w:tc>
      </w:tr>
      <w:tr w:rsidR="00A213DB" w:rsidRPr="007C1CF5" w14:paraId="681609F6" w14:textId="77777777" w:rsidTr="004D77E0">
        <w:trPr>
          <w:trHeight w:val="326"/>
        </w:trPr>
        <w:tc>
          <w:tcPr>
            <w:tcW w:w="1928" w:type="dxa"/>
            <w:vMerge/>
            <w:tcBorders>
              <w:bottom w:val="single" w:sz="4" w:space="0" w:color="033636" w:themeColor="text2"/>
            </w:tcBorders>
          </w:tcPr>
          <w:p w14:paraId="4AABFF56" w14:textId="77777777" w:rsidR="00A213DB" w:rsidRPr="007C1CF5" w:rsidRDefault="00A213DB" w:rsidP="00A213DB">
            <w:pPr>
              <w:jc w:val="left"/>
              <w:rPr>
                <w:b/>
                <w:bCs/>
              </w:rPr>
            </w:pPr>
          </w:p>
        </w:tc>
        <w:tc>
          <w:tcPr>
            <w:tcW w:w="1927" w:type="dxa"/>
            <w:tcBorders>
              <w:bottom w:val="single" w:sz="4" w:space="0" w:color="033636" w:themeColor="text2"/>
            </w:tcBorders>
          </w:tcPr>
          <w:p w14:paraId="436F5B70" w14:textId="77777777" w:rsidR="00A213DB" w:rsidRPr="007C1CF5" w:rsidRDefault="00A213DB" w:rsidP="00A213DB">
            <w:r w:rsidRPr="007C1CF5">
              <w:t>DV.7 (CH.1.1.1)</w:t>
            </w:r>
          </w:p>
        </w:tc>
        <w:tc>
          <w:tcPr>
            <w:tcW w:w="1928" w:type="dxa"/>
            <w:tcBorders>
              <w:bottom w:val="single" w:sz="4" w:space="0" w:color="033636" w:themeColor="text2"/>
            </w:tcBorders>
            <w:shd w:val="clear" w:color="auto" w:fill="00DCA1" w:themeFill="background2"/>
          </w:tcPr>
          <w:p w14:paraId="22139F52" w14:textId="1AFFCC7C" w:rsidR="00A213DB" w:rsidRPr="007C1CF5" w:rsidRDefault="00A213DB" w:rsidP="004D77E0">
            <w:r w:rsidRPr="008A60CA">
              <w:t>1 (0.14%)</w:t>
            </w:r>
          </w:p>
        </w:tc>
        <w:tc>
          <w:tcPr>
            <w:tcW w:w="1927" w:type="dxa"/>
            <w:tcBorders>
              <w:bottom w:val="single" w:sz="4" w:space="0" w:color="033636" w:themeColor="text2"/>
            </w:tcBorders>
          </w:tcPr>
          <w:p w14:paraId="65D3D924" w14:textId="5F0527C9" w:rsidR="00A213DB" w:rsidRPr="007C1CF5" w:rsidRDefault="00A213DB" w:rsidP="004D77E0">
            <w:r w:rsidRPr="008A60CA">
              <w:t>8 (0.69%)</w:t>
            </w:r>
          </w:p>
        </w:tc>
        <w:tc>
          <w:tcPr>
            <w:tcW w:w="1928" w:type="dxa"/>
            <w:tcBorders>
              <w:bottom w:val="single" w:sz="4" w:space="0" w:color="033636" w:themeColor="text2"/>
            </w:tcBorders>
          </w:tcPr>
          <w:p w14:paraId="0B3E1771" w14:textId="5C5C617F" w:rsidR="00A213DB" w:rsidRPr="007C1CF5" w:rsidRDefault="00A213DB" w:rsidP="004D77E0">
            <w:r w:rsidRPr="008A60CA">
              <w:t>121 (0.07%)</w:t>
            </w:r>
          </w:p>
        </w:tc>
      </w:tr>
      <w:tr w:rsidR="00A213DB" w:rsidRPr="007C1CF5" w14:paraId="4E90F3F0" w14:textId="77777777" w:rsidTr="004D77E0">
        <w:trPr>
          <w:trHeight w:val="60"/>
        </w:trPr>
        <w:tc>
          <w:tcPr>
            <w:tcW w:w="1928" w:type="dxa"/>
            <w:vMerge w:val="restart"/>
            <w:tcBorders>
              <w:top w:val="single" w:sz="4" w:space="0" w:color="033636" w:themeColor="text2"/>
              <w:bottom w:val="single" w:sz="4" w:space="0" w:color="033636" w:themeColor="text2"/>
            </w:tcBorders>
          </w:tcPr>
          <w:p w14:paraId="3089203F" w14:textId="77777777" w:rsidR="00A213DB" w:rsidRPr="007C1CF5" w:rsidRDefault="00A213DB" w:rsidP="00A213DB">
            <w:pPr>
              <w:jc w:val="left"/>
              <w:rPr>
                <w:b/>
                <w:bCs/>
              </w:rPr>
            </w:pPr>
            <w:r w:rsidRPr="007C1CF5">
              <w:rPr>
                <w:b/>
                <w:bCs/>
              </w:rPr>
              <w:t>Omicron BA.2</w:t>
            </w:r>
          </w:p>
        </w:tc>
        <w:tc>
          <w:tcPr>
            <w:tcW w:w="1927" w:type="dxa"/>
            <w:tcBorders>
              <w:top w:val="single" w:sz="4" w:space="0" w:color="033636" w:themeColor="text2"/>
            </w:tcBorders>
          </w:tcPr>
          <w:p w14:paraId="17A6F0B9" w14:textId="77777777" w:rsidR="00A213DB" w:rsidRPr="007C1CF5" w:rsidRDefault="00A213DB" w:rsidP="00A213DB">
            <w:r w:rsidRPr="007C1CF5">
              <w:t>BA.2.75 + sub-lineages</w:t>
            </w:r>
          </w:p>
        </w:tc>
        <w:tc>
          <w:tcPr>
            <w:tcW w:w="1928" w:type="dxa"/>
            <w:tcBorders>
              <w:top w:val="single" w:sz="4" w:space="0" w:color="033636" w:themeColor="text2"/>
            </w:tcBorders>
            <w:shd w:val="clear" w:color="auto" w:fill="00DCA1" w:themeFill="background2"/>
          </w:tcPr>
          <w:p w14:paraId="7A6DA8E5" w14:textId="6BA0EAA1" w:rsidR="00A213DB" w:rsidRPr="007C1CF5" w:rsidRDefault="00A213DB" w:rsidP="004D77E0">
            <w:r>
              <w:t>1 (0.14%)</w:t>
            </w:r>
          </w:p>
        </w:tc>
        <w:tc>
          <w:tcPr>
            <w:tcW w:w="1927" w:type="dxa"/>
            <w:tcBorders>
              <w:top w:val="single" w:sz="4" w:space="0" w:color="033636" w:themeColor="text2"/>
            </w:tcBorders>
          </w:tcPr>
          <w:p w14:paraId="5BF5422A" w14:textId="60C4956C" w:rsidR="00A213DB" w:rsidRPr="007C1CF5" w:rsidRDefault="00A213DB" w:rsidP="004D77E0">
            <w:r>
              <w:t>8 (0.69%)</w:t>
            </w:r>
          </w:p>
        </w:tc>
        <w:tc>
          <w:tcPr>
            <w:tcW w:w="1928" w:type="dxa"/>
            <w:tcBorders>
              <w:top w:val="single" w:sz="4" w:space="0" w:color="033636" w:themeColor="text2"/>
            </w:tcBorders>
          </w:tcPr>
          <w:p w14:paraId="6AF83187" w14:textId="4BB3459E" w:rsidR="00A213DB" w:rsidRPr="007C1CF5" w:rsidRDefault="00A213DB" w:rsidP="004D77E0">
            <w:r>
              <w:t>14,579 (8.7%)</w:t>
            </w:r>
          </w:p>
        </w:tc>
      </w:tr>
      <w:tr w:rsidR="00A213DB" w:rsidRPr="007C1CF5" w14:paraId="60739C8A" w14:textId="77777777" w:rsidTr="004D77E0">
        <w:trPr>
          <w:trHeight w:val="60"/>
        </w:trPr>
        <w:tc>
          <w:tcPr>
            <w:tcW w:w="1928" w:type="dxa"/>
            <w:vMerge/>
            <w:tcBorders>
              <w:bottom w:val="single" w:sz="4" w:space="0" w:color="033636" w:themeColor="text2"/>
            </w:tcBorders>
          </w:tcPr>
          <w:p w14:paraId="29EB2D9C" w14:textId="77777777" w:rsidR="00A213DB" w:rsidRPr="007C1CF5" w:rsidRDefault="00A213DB" w:rsidP="00A213DB"/>
        </w:tc>
        <w:tc>
          <w:tcPr>
            <w:tcW w:w="1927" w:type="dxa"/>
            <w:tcBorders>
              <w:bottom w:val="single" w:sz="4" w:space="0" w:color="033636" w:themeColor="text2"/>
            </w:tcBorders>
          </w:tcPr>
          <w:p w14:paraId="3E4170F8" w14:textId="77777777" w:rsidR="00A213DB" w:rsidRPr="007C1CF5" w:rsidRDefault="00A213DB" w:rsidP="00A213DB">
            <w:r w:rsidRPr="007C1CF5">
              <w:t>CH.1.1 + sub-lineages (BA.2.75.1.1)</w:t>
            </w:r>
          </w:p>
        </w:tc>
        <w:tc>
          <w:tcPr>
            <w:tcW w:w="1928" w:type="dxa"/>
            <w:tcBorders>
              <w:bottom w:val="single" w:sz="4" w:space="0" w:color="033636" w:themeColor="text2"/>
            </w:tcBorders>
            <w:shd w:val="clear" w:color="auto" w:fill="00DCA1" w:themeFill="background2"/>
          </w:tcPr>
          <w:p w14:paraId="6F97B5E1" w14:textId="5B503692" w:rsidR="00A213DB" w:rsidRPr="007C1CF5" w:rsidRDefault="00A213DB" w:rsidP="004D77E0">
            <w:r>
              <w:t>1 (0.14%)</w:t>
            </w:r>
          </w:p>
        </w:tc>
        <w:tc>
          <w:tcPr>
            <w:tcW w:w="1927" w:type="dxa"/>
            <w:tcBorders>
              <w:bottom w:val="single" w:sz="4" w:space="0" w:color="033636" w:themeColor="text2"/>
            </w:tcBorders>
          </w:tcPr>
          <w:p w14:paraId="2A296623" w14:textId="0D9EF1CF" w:rsidR="00A213DB" w:rsidRPr="007C1CF5" w:rsidRDefault="00A213DB" w:rsidP="004D77E0">
            <w:r>
              <w:t>8 (0.69%)</w:t>
            </w:r>
          </w:p>
        </w:tc>
        <w:tc>
          <w:tcPr>
            <w:tcW w:w="1928" w:type="dxa"/>
            <w:tcBorders>
              <w:bottom w:val="single" w:sz="4" w:space="0" w:color="033636" w:themeColor="text2"/>
            </w:tcBorders>
          </w:tcPr>
          <w:p w14:paraId="114007B0" w14:textId="25F22689" w:rsidR="00A213DB" w:rsidRPr="007C1CF5" w:rsidRDefault="00A213DB" w:rsidP="004D77E0">
            <w:r>
              <w:t>4,467 (2.7%)</w:t>
            </w:r>
          </w:p>
        </w:tc>
      </w:tr>
    </w:tbl>
    <w:p w14:paraId="3A873B6B" w14:textId="77777777" w:rsidR="00A37AE9" w:rsidRDefault="007C1CF5" w:rsidP="00A37AE9">
      <w:pPr>
        <w:pStyle w:val="CDIFigure-Table-FirstFootnote"/>
        <w:divId w:val="935526654"/>
      </w:pPr>
      <w:proofErr w:type="spellStart"/>
      <w:r>
        <w:t>a</w:t>
      </w:r>
      <w:proofErr w:type="spellEnd"/>
      <w:r>
        <w:tab/>
      </w:r>
      <w:r w:rsidR="00A37AE9">
        <w:t>All lineages have been designated as variants of concern (VOC), variants of interest (VUI) or variants under monitoring (VUM) in Australia, by the CDGN VOC working group.</w:t>
      </w:r>
    </w:p>
    <w:p w14:paraId="70FF3D8D" w14:textId="77777777" w:rsidR="00A37AE9" w:rsidRDefault="00A37AE9" w:rsidP="00A37AE9">
      <w:pPr>
        <w:pStyle w:val="CDIFigure-Table-Footnote"/>
        <w:divId w:val="935526654"/>
      </w:pPr>
      <w:r>
        <w:t>b</w:t>
      </w:r>
      <w:r>
        <w:tab/>
        <w:t xml:space="preserve">Sequencing of samples from cases identified in the reporting period may be in process at the time of reporting. Remaining </w:t>
      </w:r>
      <w:proofErr w:type="spellStart"/>
      <w:r>
        <w:t>unsequenced</w:t>
      </w:r>
      <w:proofErr w:type="spellEnd"/>
      <w:r>
        <w:t xml:space="preserve"> samples may be due to jurisdictional sequencing strategy, or where samples have been deemed unsuitable for sequencing (typically because viral loads were too low for sequencing to be successful).</w:t>
      </w:r>
    </w:p>
    <w:p w14:paraId="4653430C" w14:textId="5012F445" w:rsidR="00112E44" w:rsidRDefault="007C1CF5" w:rsidP="007C1CF5">
      <w:pPr>
        <w:pStyle w:val="CDIFigure-Table-Footnote"/>
        <w:divId w:val="935526654"/>
      </w:pPr>
      <w:r>
        <w:t>c</w:t>
      </w:r>
      <w:r>
        <w:tab/>
        <w:t xml:space="preserve">Proportional changes compared to the previous 28-day period are highlighted by the following colours: </w:t>
      </w:r>
      <w:r>
        <w:rPr>
          <w:rStyle w:val="Bold"/>
        </w:rPr>
        <w:t>green boxes indicate a decrease</w:t>
      </w:r>
      <w:r w:rsidRPr="00A37AE9">
        <w:t xml:space="preserve">; </w:t>
      </w:r>
      <w:r>
        <w:rPr>
          <w:rStyle w:val="Bold"/>
        </w:rPr>
        <w:t>orange boxes indicate an increase</w:t>
      </w:r>
      <w:r w:rsidRPr="00A37AE9">
        <w:t xml:space="preserve"> and </w:t>
      </w:r>
      <w:r>
        <w:rPr>
          <w:rStyle w:val="Bold"/>
        </w:rPr>
        <w:t>blue boxes indicate no change/stable</w:t>
      </w:r>
      <w:r w:rsidRPr="00A37AE9">
        <w:t>.</w:t>
      </w:r>
    </w:p>
    <w:p w14:paraId="7102B6C5" w14:textId="68B5245A" w:rsidR="00A37AE9" w:rsidRPr="007C1CF5" w:rsidRDefault="00A37AE9" w:rsidP="00A37AE9">
      <w:pPr>
        <w:pStyle w:val="CDIFigure-Table-Footnote"/>
        <w:divId w:val="935526654"/>
      </w:pPr>
      <w:r>
        <w:t>d</w:t>
      </w:r>
      <w:r>
        <w:tab/>
        <w:t>Includes one sample that was not able to be typed beyond base Omicron lineage B.1.1.529.</w:t>
      </w:r>
    </w:p>
    <w:p w14:paraId="4A24329C" w14:textId="77777777" w:rsidR="00112E44" w:rsidRDefault="00112E44" w:rsidP="00780C3D">
      <w:pPr>
        <w:rPr>
          <w:lang w:val="en-GB"/>
        </w:rPr>
      </w:pPr>
      <w:r>
        <w:br w:type="page"/>
      </w:r>
    </w:p>
    <w:p w14:paraId="31D3FA74" w14:textId="77777777" w:rsidR="00A37AE9" w:rsidRPr="00A37AE9" w:rsidRDefault="00A37AE9" w:rsidP="00A37AE9">
      <w:pPr>
        <w:pStyle w:val="Heading2"/>
        <w:divId w:val="935526654"/>
      </w:pPr>
      <w:r w:rsidRPr="00A37AE9">
        <w:lastRenderedPageBreak/>
        <w:t xml:space="preserve">Acute respiratory illness </w:t>
      </w:r>
    </w:p>
    <w:p w14:paraId="2C3C00DE" w14:textId="77777777" w:rsidR="00A37AE9" w:rsidRPr="00A37AE9" w:rsidRDefault="00A37AE9" w:rsidP="00A37AE9">
      <w:pPr>
        <w:pStyle w:val="H2ExtraCOVIDRpts"/>
        <w:divId w:val="935526654"/>
      </w:pPr>
      <w:r w:rsidRPr="00A37AE9">
        <w:t xml:space="preserve">(FluTracking, ASPREN) </w:t>
      </w:r>
    </w:p>
    <w:p w14:paraId="26AB9D97" w14:textId="77777777" w:rsidR="00A213DB" w:rsidRPr="00A213DB" w:rsidRDefault="00A213DB" w:rsidP="00A213DB">
      <w:pPr>
        <w:divId w:val="935526654"/>
        <w:rPr>
          <w:lang w:val="en-GB"/>
        </w:rPr>
      </w:pPr>
      <w:r w:rsidRPr="00A213DB">
        <w:rPr>
          <w:lang w:val="en-GB"/>
        </w:rPr>
        <w:t>Based on self-reported FluTracking data,</w:t>
      </w:r>
      <w:r w:rsidRPr="00A213DB">
        <w:rPr>
          <w:vertAlign w:val="superscript"/>
          <w:lang w:val="en-GB"/>
        </w:rPr>
        <w:t>9</w:t>
      </w:r>
      <w:r w:rsidRPr="00A213DB">
        <w:rPr>
          <w:lang w:val="en-GB"/>
        </w:rPr>
        <w:t xml:space="preserve"> there has been an overall increase in the incidence of ‘fever and cough’ symptoms since mid-October 2023 at 1.2%. The average proportion in the current four-week reporting period (18 December 2023 – 14 January 2024) remains </w:t>
      </w:r>
      <w:proofErr w:type="gramStart"/>
      <w:r w:rsidRPr="00A213DB">
        <w:rPr>
          <w:lang w:val="en-GB"/>
        </w:rPr>
        <w:t>similar to</w:t>
      </w:r>
      <w:proofErr w:type="gramEnd"/>
      <w:r w:rsidRPr="00A213DB">
        <w:rPr>
          <w:lang w:val="en-GB"/>
        </w:rPr>
        <w:t xml:space="preserve"> the proportion observed during the same period in 2022/2023, at 1.4% (Figure 9). </w:t>
      </w:r>
    </w:p>
    <w:p w14:paraId="20C972D6" w14:textId="77777777" w:rsidR="00A213DB" w:rsidRPr="00A213DB" w:rsidRDefault="00A213DB" w:rsidP="00A213DB">
      <w:pPr>
        <w:divId w:val="935526654"/>
        <w:rPr>
          <w:lang w:val="en-GB"/>
        </w:rPr>
      </w:pPr>
      <w:r w:rsidRPr="00A213DB">
        <w:rPr>
          <w:lang w:val="en-GB"/>
        </w:rPr>
        <w:t>Week-on-week increases were observed in the incidence of ‘runny nose and sore throat’ symptoms between late November and December 2023, followed by a substantial decrease in recent weeks. In the current four-week reporting period, the average proportion of ‘runny nose and sore throat’ symptoms remains slightly above the proportion observed during the same period in 2022/2023, at 1.0% (Figure 10).</w:t>
      </w:r>
    </w:p>
    <w:p w14:paraId="13D0F15B" w14:textId="6B3BCD3F" w:rsidR="00A37AE9" w:rsidRPr="00A37AE9" w:rsidRDefault="00A213DB" w:rsidP="00A37AE9">
      <w:pPr>
        <w:pStyle w:val="CDIFigure-Table-Title"/>
        <w:divId w:val="935526654"/>
      </w:pPr>
      <w:r w:rsidRPr="00A213DB">
        <w:t xml:space="preserve">Figure 9: Weekly trends in fever and cough amongst FluTracking survey participants (age-standardised) compared to the average of 2017–2019 &amp; 2022–2023, Australia, 1 January 2020 – 14 January </w:t>
      </w:r>
      <w:proofErr w:type="gramStart"/>
      <w:r w:rsidRPr="00A213DB">
        <w:t>2024</w:t>
      </w:r>
      <w:r w:rsidR="00A37AE9">
        <w:rPr>
          <w:rStyle w:val="Superscript"/>
        </w:rPr>
        <w:t>a</w:t>
      </w:r>
      <w:proofErr w:type="gramEnd"/>
    </w:p>
    <w:p w14:paraId="04FE5D2D" w14:textId="4B7DF0E8" w:rsidR="00A37AE9" w:rsidRDefault="007430BF" w:rsidP="00A37AE9">
      <w:pPr>
        <w:pStyle w:val="CDIFigure-Table-ImagePlaceholder"/>
        <w:divId w:val="935526654"/>
      </w:pPr>
      <w:r>
        <w:rPr>
          <w:noProof/>
          <w14:ligatures w14:val="none"/>
        </w:rPr>
        <w:drawing>
          <wp:inline distT="0" distB="0" distL="0" distR="0" wp14:anchorId="398FD7A3" wp14:editId="391B3BE3">
            <wp:extent cx="6076800" cy="4201200"/>
            <wp:effectExtent l="0" t="0" r="635" b="8890"/>
            <wp:docPr id="19" name="Picture 19"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5% of survey respondents per week, mostly somewhat higher than the rate seen for the same weeks in December 2022 – January 2023. Comparison of the symptom prevalence for the current reporting period with that of the (2017–2019, 2022, 2023) historical five-year average for this time interval is not possible, since a historical average beyond 11 October is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5% of survey respondents per week, mostly somewhat higher than the rate seen for the same weeks in December 2022 – January 2023. Comparison of the symptom prevalence for the current reporting period with that of the (2017–2019, 2022, 2023) historical five-year average for this time interval is not possible, since a historical average beyond 11 October is not available."/>
                    <pic:cNvPicPr/>
                  </pic:nvPicPr>
                  <pic:blipFill>
                    <a:blip r:embed="rId17">
                      <a:extLst>
                        <a:ext uri="{28A0092B-C50C-407E-A947-70E740481C1C}">
                          <a14:useLocalDpi xmlns:a14="http://schemas.microsoft.com/office/drawing/2010/main" val="0"/>
                        </a:ext>
                      </a:extLst>
                    </a:blip>
                    <a:stretch>
                      <a:fillRect/>
                    </a:stretch>
                  </pic:blipFill>
                  <pic:spPr>
                    <a:xfrm>
                      <a:off x="0" y="0"/>
                      <a:ext cx="6076800" cy="4201200"/>
                    </a:xfrm>
                    <a:prstGeom prst="rect">
                      <a:avLst/>
                    </a:prstGeom>
                  </pic:spPr>
                </pic:pic>
              </a:graphicData>
            </a:graphic>
          </wp:inline>
        </w:drawing>
      </w:r>
    </w:p>
    <w:p w14:paraId="51C7EE19" w14:textId="030D8478" w:rsidR="00A37AE9" w:rsidRDefault="00A37AE9" w:rsidP="00A37AE9">
      <w:pPr>
        <w:pStyle w:val="CDIFigure-Table-FirstFootnote"/>
        <w:divId w:val="935526654"/>
      </w:pPr>
      <w:proofErr w:type="spellStart"/>
      <w:r>
        <w:t>a</w:t>
      </w:r>
      <w:proofErr w:type="spellEnd"/>
      <w:r>
        <w:t xml:space="preserve"> </w:t>
      </w:r>
      <w:r>
        <w:tab/>
      </w:r>
      <w:proofErr w:type="gramStart"/>
      <w:r>
        <w:t>In</w:t>
      </w:r>
      <w:proofErr w:type="gramEnd"/>
      <w:r>
        <w:t xml:space="preserve"> years prior to 2020, FluTracking was activated during the main Influenza season from May to October. A historical average beyond the week ending 1</w:t>
      </w:r>
      <w:r w:rsidR="00A213DB">
        <w:t>3</w:t>
      </w:r>
      <w:r>
        <w:t xml:space="preserve"> October is therefore not available.</w:t>
      </w:r>
    </w:p>
    <w:p w14:paraId="6E83C2CF" w14:textId="3F1D7A4C" w:rsidR="00A37AE9" w:rsidRPr="00A37AE9" w:rsidRDefault="00B63A86" w:rsidP="00A37AE9">
      <w:pPr>
        <w:pStyle w:val="CDIFigure-Table-Title"/>
        <w:divId w:val="935526654"/>
      </w:pPr>
      <w:r w:rsidRPr="00B63A86">
        <w:lastRenderedPageBreak/>
        <w:t>Figure 10: Weekly trends in runny nose and sore throat symptoms amongst FluTracking survey participants (age-standardised), Australia, 1 January 2021 – 14 January 2024</w:t>
      </w:r>
      <w:r w:rsidR="00A37AE9">
        <w:rPr>
          <w:rStyle w:val="Superscript"/>
        </w:rPr>
        <w:t>a</w:t>
      </w:r>
    </w:p>
    <w:p w14:paraId="4677C59D" w14:textId="0E228419" w:rsidR="00A37AE9" w:rsidRDefault="007430BF" w:rsidP="00A37AE9">
      <w:pPr>
        <w:pStyle w:val="CDIFigure-Table-ImagePlaceholder"/>
        <w:divId w:val="935526654"/>
      </w:pPr>
      <w:r>
        <w:rPr>
          <w:noProof/>
          <w14:ligatures w14:val="none"/>
        </w:rPr>
        <w:drawing>
          <wp:inline distT="0" distB="0" distL="0" distR="0" wp14:anchorId="5D32747E" wp14:editId="38ADA961">
            <wp:extent cx="6094800" cy="4208400"/>
            <wp:effectExtent l="0" t="0" r="1270" b="1905"/>
            <wp:docPr id="20" name="Picture 20"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decreased from approximately 1.3% to 0.6% of survey participants during the four weeks of the most recent reporting period, converging toward the reporting of this symptom for the corresponding weeks of January 2023. No comparison with a historical five-year average can be made for the ‘runny nose and sore throat’ symptoms; no FluTracking data are available for these symptoms for the years preced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decreased from approximately 1.3% to 0.6% of survey participants during the four weeks of the most recent reporting period, converging toward the reporting of this symptom for the corresponding weeks of January 2023. No comparison with a historical five-year average can be made for the ‘runny nose and sore throat’ symptoms; no FluTracking data are available for these symptoms for the years preceding 2020."/>
                    <pic:cNvPicPr/>
                  </pic:nvPicPr>
                  <pic:blipFill>
                    <a:blip r:embed="rId18">
                      <a:extLst>
                        <a:ext uri="{28A0092B-C50C-407E-A947-70E740481C1C}">
                          <a14:useLocalDpi xmlns:a14="http://schemas.microsoft.com/office/drawing/2010/main" val="0"/>
                        </a:ext>
                      </a:extLst>
                    </a:blip>
                    <a:stretch>
                      <a:fillRect/>
                    </a:stretch>
                  </pic:blipFill>
                  <pic:spPr>
                    <a:xfrm>
                      <a:off x="0" y="0"/>
                      <a:ext cx="6094800" cy="4208400"/>
                    </a:xfrm>
                    <a:prstGeom prst="rect">
                      <a:avLst/>
                    </a:prstGeom>
                  </pic:spPr>
                </pic:pic>
              </a:graphicData>
            </a:graphic>
          </wp:inline>
        </w:drawing>
      </w:r>
    </w:p>
    <w:p w14:paraId="00E9B8E2" w14:textId="77777777" w:rsidR="00A37AE9" w:rsidRDefault="00A37AE9" w:rsidP="00A37AE9">
      <w:pPr>
        <w:pStyle w:val="CDIFigure-Table-FirstFootnote"/>
        <w:divId w:val="935526654"/>
      </w:pPr>
      <w:r>
        <w:t xml:space="preserve">a </w:t>
      </w:r>
      <w:r>
        <w:tab/>
        <w:t>Data on runny nose and sore throat were only collected systematically after 29 March 2020, therefore a historical average for this symptom profile is unavailable.</w:t>
      </w:r>
    </w:p>
    <w:p w14:paraId="729ABE1D" w14:textId="71862587" w:rsidR="00A213DB" w:rsidRPr="00A213DB" w:rsidRDefault="00B63A86" w:rsidP="00A213DB">
      <w:pPr>
        <w:divId w:val="935526654"/>
        <w:rPr>
          <w:lang w:val="en-GB"/>
        </w:rPr>
      </w:pPr>
      <w:r w:rsidRPr="00B63A86">
        <w:rPr>
          <w:lang w:val="en-GB"/>
        </w:rPr>
        <w:t>Over the reporting period, FluTracking data indi</w:t>
      </w:r>
      <w:r w:rsidR="00A213DB" w:rsidRPr="00A213DB">
        <w:rPr>
          <w:lang w:val="en-GB"/>
        </w:rPr>
        <w:t xml:space="preserve">cated that 10.2% of participants with ‘fever and cough’ were tested for SARS-CoV-2 with a PCR test and 84.6% were tested using a RAT (noting that in some instances RATs will be followed up by a PCR test for the same case). Of those with ‘runny nose and sore throat’, 4.2% were tested for SARS-CoV-2 using a PCR test and 60.9% were tested using a RAT. In the current reporting period, the percent positivity for ‘fever and cough’ symptoms decreased for PCR (24.4%) and increased for RAT (58.5%) compared to the previous reporting period. For ‘runny nose and sore throat’ symptoms, the percent positivity increased for both PCR (12.0%) and RAT (15.2%). Note that participants with one set of symptoms are not excluded from having the other. It is important to acknowledge that there may be legitimate reasons why people did not get tested, including barriers to accessing testing. Symptoms reported to FluTracking are not specific to COVID-19 and may also be due to infections with other respiratory pathogens and to chronic diseases, such as asthma. </w:t>
      </w:r>
    </w:p>
    <w:p w14:paraId="357C4B8F" w14:textId="77777777" w:rsidR="00A213DB" w:rsidRPr="00A213DB" w:rsidRDefault="00A213DB" w:rsidP="00A213DB">
      <w:pPr>
        <w:divId w:val="935526654"/>
        <w:rPr>
          <w:lang w:val="en-GB"/>
        </w:rPr>
      </w:pPr>
      <w:r w:rsidRPr="00A213DB">
        <w:rPr>
          <w:lang w:val="en-GB"/>
        </w:rPr>
        <w:t xml:space="preserve">In the current reporting period, of those presenting to sentinel ASPREN sites with influenza-like illness who were tested for respiratory viruses, 57.1% (24/42) tested positive for a respiratory virus. Among those positive, the most common viruses detected were rhinovirus (29.2%; 7/24) followed by </w:t>
      </w:r>
      <w:proofErr w:type="spellStart"/>
      <w:r w:rsidRPr="00A213DB">
        <w:rPr>
          <w:lang w:val="en-GB"/>
        </w:rPr>
        <w:t>metapnuemovirus</w:t>
      </w:r>
      <w:proofErr w:type="spellEnd"/>
      <w:r w:rsidRPr="00A213DB">
        <w:rPr>
          <w:lang w:val="en-GB"/>
        </w:rPr>
        <w:t xml:space="preserve"> (25.0%; 6/24), parainfluenza (12.5%; 3/24), and SARS-CoV-2 (12.5%; 3/24).</w:t>
      </w:r>
    </w:p>
    <w:p w14:paraId="315885E4" w14:textId="593D6FA5" w:rsidR="00E30C30" w:rsidRDefault="00E30C30" w:rsidP="007A2D74">
      <w:pPr>
        <w:pStyle w:val="Heading2"/>
        <w:divId w:val="935526654"/>
      </w:pPr>
      <w:r>
        <w:lastRenderedPageBreak/>
        <w:t xml:space="preserve">COVID-19 trends by WHO </w:t>
      </w:r>
      <w:r w:rsidRPr="00E30C30">
        <w:t>region</w:t>
      </w:r>
      <w:r>
        <w:t xml:space="preserve"> </w:t>
      </w:r>
    </w:p>
    <w:p w14:paraId="1594273B" w14:textId="77777777" w:rsidR="00B63A86" w:rsidRPr="00B63A86" w:rsidRDefault="00B63A86" w:rsidP="00B63A86">
      <w:pPr>
        <w:divId w:val="935526654"/>
        <w:rPr>
          <w:lang w:val="en-GB"/>
        </w:rPr>
      </w:pPr>
      <w:r w:rsidRPr="00B63A86">
        <w:rPr>
          <w:lang w:val="en-GB"/>
        </w:rPr>
        <w:t>As of 7 January 2024, over 774 million COVID-19 cases and over 7 million deaths have been reported globally since the start of the pandemic, with a global case fatality rate (CFR) of approximately 0.91%.</w:t>
      </w:r>
      <w:r w:rsidRPr="00B63A86">
        <w:rPr>
          <w:vertAlign w:val="superscript"/>
          <w:lang w:val="en-GB"/>
        </w:rPr>
        <w:t>10</w:t>
      </w:r>
      <w:r w:rsidRPr="00B63A86">
        <w:rPr>
          <w:lang w:val="en-GB"/>
        </w:rPr>
        <w:t xml:space="preserve"> Current trends in reported COVID-19 cases are an underestimate of the true number of global infections due to the reduction in testing and reporting in many countries. For more information, please refer to the WHO monthly COVID-19 epidemiological update.</w:t>
      </w:r>
      <w:r w:rsidRPr="00B63A86">
        <w:rPr>
          <w:vertAlign w:val="superscript"/>
          <w:lang w:val="en-GB"/>
        </w:rPr>
        <w:t>11</w:t>
      </w:r>
    </w:p>
    <w:p w14:paraId="4D11C403" w14:textId="77777777" w:rsidR="00E30C30" w:rsidRDefault="00E30C30" w:rsidP="003F5172">
      <w:pPr>
        <w:pStyle w:val="Heading1"/>
        <w:divId w:val="935526654"/>
      </w:pPr>
      <w:r>
        <w:t xml:space="preserve">Acknowledgements </w:t>
      </w:r>
    </w:p>
    <w:p w14:paraId="34039711" w14:textId="77777777" w:rsidR="00197A4A" w:rsidRPr="00197A4A" w:rsidRDefault="00197A4A" w:rsidP="00197A4A">
      <w:pPr>
        <w:divId w:val="935526654"/>
        <w:rPr>
          <w:lang w:val="en-GB"/>
        </w:rPr>
      </w:pPr>
      <w:r w:rsidRPr="00197A4A">
        <w:rPr>
          <w:lang w:val="en-GB"/>
        </w:rPr>
        <w:t xml:space="preserve">We thank public health staff from incident emergency operations centres and public health units in state and territory health departments, and the Australian Government Department of Health and Aged Care, along with state and territory public health laboratories. We thank those who have provided data from surveillance systems, such as ASPREN, FluTracking, FluCAN, PAEDS, SPRINT-SARI, the Communicable Disease Genomics Network, AusTrakka and jurisdictional sequencing laboratories. </w:t>
      </w:r>
    </w:p>
    <w:p w14:paraId="44F11C43" w14:textId="43EE64F2" w:rsidR="00E30C30" w:rsidRDefault="00E30C30" w:rsidP="003F5172">
      <w:pPr>
        <w:pStyle w:val="Heading1"/>
        <w:divId w:val="935526654"/>
      </w:pPr>
      <w:r>
        <w:t>Author details</w:t>
      </w:r>
    </w:p>
    <w:p w14:paraId="70D613D9" w14:textId="75756512" w:rsidR="00E30C30" w:rsidRPr="00780C3D" w:rsidRDefault="00E30C30" w:rsidP="007E6297">
      <w:pPr>
        <w:divId w:val="935526654"/>
        <w:rPr>
          <w:rStyle w:val="Bold"/>
        </w:rPr>
      </w:pPr>
      <w:r w:rsidRPr="00780C3D">
        <w:rPr>
          <w:rStyle w:val="Bold"/>
        </w:rPr>
        <w:t>Corresponding author</w:t>
      </w:r>
    </w:p>
    <w:p w14:paraId="5FC4600B" w14:textId="3AEF4A28" w:rsidR="00E30C30" w:rsidRPr="002B493C" w:rsidRDefault="00780C3D" w:rsidP="00254E56">
      <w:pPr>
        <w:spacing w:before="120"/>
        <w:divId w:val="935526654"/>
      </w:pPr>
      <w:r>
        <w:t>Viral Respiratory Diseases</w:t>
      </w:r>
      <w:r w:rsidR="00E30C30" w:rsidRPr="002B493C">
        <w:t xml:space="preserve"> Epidemiology and Surveillance </w:t>
      </w:r>
      <w:r w:rsidR="00C6558E">
        <w:t>Section</w:t>
      </w:r>
      <w:r w:rsidR="00E30C30" w:rsidRPr="002B493C">
        <w:t xml:space="preserve"> </w:t>
      </w:r>
    </w:p>
    <w:p w14:paraId="0BA57BB6" w14:textId="0C3933DB" w:rsidR="00E30C30" w:rsidRPr="002B493C" w:rsidRDefault="00780C3D" w:rsidP="00254E56">
      <w:pPr>
        <w:spacing w:before="120"/>
        <w:divId w:val="935526654"/>
      </w:pPr>
      <w:r>
        <w:t xml:space="preserve">Interim Australian Centre for Disease Control, </w:t>
      </w:r>
      <w:r w:rsidR="00E30C30" w:rsidRPr="002B493C">
        <w:t xml:space="preserve">Australian Government Department of </w:t>
      </w:r>
      <w:proofErr w:type="gramStart"/>
      <w:r w:rsidR="00E30C30" w:rsidRPr="002B493C">
        <w:t>Health</w:t>
      </w:r>
      <w:proofErr w:type="gramEnd"/>
      <w:r w:rsidR="00E30C30" w:rsidRPr="002B493C">
        <w:t xml:space="preserve"> and Aged Care</w:t>
      </w:r>
      <w:r w:rsidR="002B493C">
        <w:br/>
      </w:r>
      <w:r w:rsidR="00E30C30" w:rsidRPr="002B493C">
        <w:t>GPO Box 9484, MDP 14,</w:t>
      </w:r>
      <w:r w:rsidR="002B493C">
        <w:br/>
      </w:r>
      <w:r w:rsidR="00E30C30" w:rsidRPr="002B493C">
        <w:t xml:space="preserve">Canberra, ACT 2601. </w:t>
      </w:r>
    </w:p>
    <w:p w14:paraId="6687B64E" w14:textId="60712686" w:rsidR="00E30C30" w:rsidRPr="002B493C" w:rsidRDefault="00E30C30" w:rsidP="00254E56">
      <w:pPr>
        <w:spacing w:before="120"/>
        <w:divId w:val="935526654"/>
      </w:pPr>
      <w:r w:rsidRPr="002B493C">
        <w:t xml:space="preserve">Email: </w:t>
      </w:r>
      <w:r w:rsidR="00780C3D" w:rsidRPr="00780C3D">
        <w:t>respiratory.surveillance@health.gov.au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3EDDE88E" w14:textId="77777777" w:rsidR="00B63A86" w:rsidRDefault="00B63A86" w:rsidP="00B63A86">
      <w:pPr>
        <w:pStyle w:val="CDINumberedList1L1"/>
        <w:divId w:val="935526654"/>
        <w:rPr>
          <w:rStyle w:val="NoBreak"/>
        </w:rPr>
      </w:pPr>
      <w:r>
        <w:t>COVID-19 National Incident Room Surveillance Team. COVID-19 Australia: Epidemiology R</w:t>
      </w:r>
      <w:r>
        <w:rPr>
          <w:rStyle w:val="NoBreak"/>
        </w:rPr>
        <w:t>eport 82:</w:t>
      </w:r>
      <w:r>
        <w:t xml:space="preserve"> Reporting period ending 17 December 2023. </w:t>
      </w:r>
      <w:r>
        <w:rPr>
          <w:rStyle w:val="Italic"/>
        </w:rPr>
        <w:t>Commun Dis Intell (2018)</w:t>
      </w:r>
      <w:r>
        <w:t xml:space="preserve">. 2024;48. </w:t>
      </w:r>
      <w:r>
        <w:rPr>
          <w:rStyle w:val="NoBreak"/>
        </w:rPr>
        <w:t>doi: https://doi.org/10.33321/cdi.2024.48.5.</w:t>
      </w:r>
    </w:p>
    <w:p w14:paraId="622F653A" w14:textId="77777777" w:rsidR="00B63A86" w:rsidRDefault="00B63A86" w:rsidP="00B63A86">
      <w:pPr>
        <w:pStyle w:val="CDINumberedList1L1"/>
        <w:spacing w:before="200"/>
        <w:divId w:val="935526654"/>
      </w:pPr>
      <w:r>
        <w:t xml:space="preserve">COVID-19 National Incident Room Surveillance Team. Technical supplement. COVID-19 Australia: Epidemiology reporting. </w:t>
      </w:r>
      <w:r>
        <w:rPr>
          <w:rStyle w:val="Italic"/>
        </w:rPr>
        <w:t>Commun Dis Intell (2018)</w:t>
      </w:r>
      <w:r>
        <w:t>. 2021;45. doi: https://doi.org/10.33321/cdi.2021.45.2.</w:t>
      </w:r>
    </w:p>
    <w:p w14:paraId="4F4B5383" w14:textId="77777777" w:rsidR="00B63A86" w:rsidRDefault="00B63A86" w:rsidP="00B63A86">
      <w:pPr>
        <w:pStyle w:val="CDINumberedList1L1"/>
        <w:spacing w:before="200"/>
        <w:divId w:val="935526654"/>
      </w:pPr>
      <w:r>
        <w:t>Australian Government Department of Health and Aged Care. Coronavirus (</w:t>
      </w:r>
      <w:r>
        <w:rPr>
          <w:rStyle w:val="NoBreak"/>
        </w:rPr>
        <w:t>COVID-19</w:t>
      </w:r>
      <w:r>
        <w:t xml:space="preserve">) – CDNA National Guidelines for Public Health Units. [Internet.] Canberra: Australian Government Department of Health and Aged Care; 14 October 2022. [Accessed on </w:t>
      </w:r>
      <w:r>
        <w:rPr>
          <w:rStyle w:val="NoBreak"/>
        </w:rPr>
        <w:t>9 November</w:t>
      </w:r>
      <w:r>
        <w:t xml:space="preserve"> 2022.] Available from: https://www.health.gov.au/resources/publications/coronavirus-covid-19-cdna-national-guidelines-for-public-health-units.</w:t>
      </w:r>
    </w:p>
    <w:p w14:paraId="17CFA295" w14:textId="77777777" w:rsidR="00B63A86" w:rsidRDefault="00B63A86" w:rsidP="00B63A86">
      <w:pPr>
        <w:pStyle w:val="CDINumberedList1L1"/>
        <w:spacing w:before="200"/>
        <w:divId w:val="935526654"/>
      </w:pPr>
      <w:r>
        <w:t>FluCAN (The Influenza Complications Alert Network). FluCAN (Influenza surveillance). [Webpage.] Melbourne: Monash Health, FluCAN. [Accessed on 30 June 2023.] Available from: https://monashhealth.org/services/monash-infectious-diseases/research/influenza-research/flucan-influenza-surveillance-2/.</w:t>
      </w:r>
    </w:p>
    <w:p w14:paraId="139CE761" w14:textId="77777777" w:rsidR="00B63A86" w:rsidRDefault="00B63A86" w:rsidP="00B63A86">
      <w:pPr>
        <w:pStyle w:val="CDINumberedList1L1"/>
        <w:spacing w:before="200"/>
        <w:divId w:val="935526654"/>
      </w:pPr>
      <w:r>
        <w:t xml:space="preserve">Australian and New Zealand Intensive Care Research Centre (ANZIC-RC). SPRINT-SARI: Short period incidence study of severe acute respiratory infection. [Internet.] Melbourne: Monash University, </w:t>
      </w:r>
      <w:r w:rsidRPr="00E1378E">
        <w:t>ANZIC-RC; 2020. Available from: https://www.monash.edu/medicine/sphpm/anzicrc/research/sprint-sari.</w:t>
      </w:r>
    </w:p>
    <w:p w14:paraId="05651F07" w14:textId="77777777" w:rsidR="00B63A86" w:rsidRDefault="00B63A86" w:rsidP="00B63A86">
      <w:pPr>
        <w:pStyle w:val="CDINumberedList1L1"/>
        <w:spacing w:before="200"/>
        <w:divId w:val="935526654"/>
      </w:pPr>
      <w:r>
        <w:t>Communicable Diseases Genomics Network (CDGN). AusTrakka. [Website.] Melbourne: CDGN; 2020. Available from: https://www.cdgn.org.au/austrakka.</w:t>
      </w:r>
    </w:p>
    <w:p w14:paraId="1363F828" w14:textId="77777777" w:rsidR="00B63A86" w:rsidRDefault="00B63A86" w:rsidP="00B63A86">
      <w:pPr>
        <w:pStyle w:val="CDINumberedList1L1"/>
        <w:spacing w:before="200"/>
        <w:divId w:val="935526654"/>
      </w:pPr>
      <w:r>
        <w:t>World Health Organization (WHO). Updated working definitions and primary actions for SARS-CoV-2 variants. Geneva: WHO; 15 March 2023. [Accessed on 11 October 2023.] Available from: https://www.who.int/publications/m/item/updated-working-definitions-and-primary-actions-for--sars-cov-2-variants.</w:t>
      </w:r>
    </w:p>
    <w:p w14:paraId="7D33DB3D" w14:textId="77777777" w:rsidR="00B63A86" w:rsidRDefault="00B63A86" w:rsidP="00B63A86">
      <w:pPr>
        <w:pStyle w:val="CDINumberedList1L1"/>
        <w:spacing w:before="200"/>
        <w:divId w:val="935526654"/>
      </w:pPr>
      <w:r>
        <w:t xml:space="preserve">WHO. Tracking SARS-CoV-2 variants. [Webpage.] Geneva: WHO; 17 August 2023. [Accessed on </w:t>
      </w:r>
      <w:r>
        <w:rPr>
          <w:rStyle w:val="NoBreak"/>
        </w:rPr>
        <w:t>23 August</w:t>
      </w:r>
      <w:r>
        <w:t xml:space="preserve"> 2023.] Available from: https://www.who.int/activities/tracking-SARS-CoV-2-variants.</w:t>
      </w:r>
    </w:p>
    <w:p w14:paraId="496EA2A7" w14:textId="77777777" w:rsidR="00B63A86" w:rsidRDefault="00B63A86" w:rsidP="00B63A86">
      <w:pPr>
        <w:pStyle w:val="CDINumberedList1L1"/>
        <w:spacing w:before="200"/>
        <w:divId w:val="935526654"/>
      </w:pPr>
      <w:r>
        <w:t xml:space="preserve">Dalton C, Durrheim D, Fejsa J, Francis L, Carlson S, d’Espaignet ET </w:t>
      </w:r>
      <w:proofErr w:type="spellStart"/>
      <w:r>
        <w:t>et</w:t>
      </w:r>
      <w:proofErr w:type="spellEnd"/>
      <w:r>
        <w:t xml:space="preserve"> al. Flutracking: a weekly Australian community online survey of influenza-like illness in 2006, 2007 and 2008. </w:t>
      </w:r>
      <w:r>
        <w:rPr>
          <w:rStyle w:val="Italic"/>
        </w:rPr>
        <w:t>Commun Dis Intell Q Rep</w:t>
      </w:r>
      <w:r>
        <w:t>. 2009;33(3):316–22.</w:t>
      </w:r>
    </w:p>
    <w:p w14:paraId="3462C54C" w14:textId="77777777" w:rsidR="00B63A86" w:rsidRDefault="00B63A86" w:rsidP="00B63A86">
      <w:pPr>
        <w:pStyle w:val="CDINumberedList1L1"/>
        <w:spacing w:before="200"/>
        <w:divId w:val="935526654"/>
      </w:pPr>
      <w:r>
        <w:t xml:space="preserve">WHO. COVID-19 epidemiological update – 19 January 2024. [Internet.] Geneva: WHO; </w:t>
      </w:r>
      <w:r>
        <w:rPr>
          <w:rStyle w:val="NoBreak"/>
        </w:rPr>
        <w:t>19 January 2024</w:t>
      </w:r>
      <w:r>
        <w:t>. [Accessed on 9 January 2024.] Available from: https://www.who.int/publications/m/item/covid-19-epidemiological-update---19-january-2024.</w:t>
      </w:r>
    </w:p>
    <w:p w14:paraId="3ABED720" w14:textId="4C37CC46" w:rsidR="002C3003" w:rsidRDefault="00B63A86" w:rsidP="00B63A86">
      <w:pPr>
        <w:pStyle w:val="CDINumberedList1L1"/>
        <w:spacing w:before="200"/>
        <w:divId w:val="935526654"/>
      </w:pPr>
      <w:r>
        <w:t>WHO. Coronavirus disease (COVID-19) Weekly Epidemiological Updates and Monthly Operational Updates. [Webpage.] Geneva: WHO; 2024. Available from: https://www.who.int/emergencies/diseases/novel-coronavirus-2019/situation-reports.</w:t>
      </w:r>
    </w:p>
    <w:p w14:paraId="1EBEFB85" w14:textId="77777777" w:rsidR="00E30C30" w:rsidRDefault="00E30C30" w:rsidP="00197A4A">
      <w:pPr>
        <w:divId w:val="935526654"/>
        <w:sectPr w:rsidR="00E30C30" w:rsidSect="008E3F81">
          <w:headerReference w:type="even" r:id="rId19"/>
          <w:headerReference w:type="default" r:id="rId20"/>
          <w:footerReference w:type="even" r:id="rId21"/>
          <w:footerReference w:type="default" r:id="rId22"/>
          <w:headerReference w:type="first" r:id="rId23"/>
          <w:footerReference w:type="first" r:id="rId24"/>
          <w:pgSz w:w="11907" w:h="16840" w:code="9"/>
          <w:pgMar w:top="1304" w:right="1134" w:bottom="1304" w:left="1134" w:header="709" w:footer="527" w:gutter="0"/>
          <w:cols w:space="708"/>
          <w:titlePg/>
          <w:docGrid w:linePitch="360"/>
        </w:sectPr>
      </w:pPr>
    </w:p>
    <w:p w14:paraId="1FC3E9AC" w14:textId="77777777" w:rsidR="00E30C30" w:rsidRDefault="00E30C30" w:rsidP="003F5172">
      <w:pPr>
        <w:pStyle w:val="Heading1"/>
        <w:divId w:val="935526654"/>
      </w:pPr>
      <w:r>
        <w:lastRenderedPageBreak/>
        <w:t>Appendix A: Supplementary figures and tables</w:t>
      </w:r>
    </w:p>
    <w:p w14:paraId="39E8227C" w14:textId="0611B46E" w:rsidR="00E30C30" w:rsidRPr="00DB0DF2" w:rsidRDefault="00E30C30" w:rsidP="00780C3D">
      <w:pPr>
        <w:pStyle w:val="CDIFigure-Table-Title"/>
        <w:divId w:val="935526654"/>
      </w:pPr>
      <w:r w:rsidRPr="00780C3D">
        <w:t>Table A.1</w:t>
      </w:r>
      <w:r w:rsidR="00197A4A">
        <w:t xml:space="preserve">: </w:t>
      </w:r>
      <w:r w:rsidR="00197A4A" w:rsidRPr="00F804EC">
        <w:t xml:space="preserve">COVID-19 cases and rates per 100,000 population, by age group, sex, and date of onset, Australia, 15 December 2021 – </w:t>
      </w:r>
      <w:r w:rsidR="00B63A86">
        <w:t>14</w:t>
      </w:r>
      <w:r w:rsidR="00197A4A" w:rsidRPr="00F804EC">
        <w:t xml:space="preserve"> </w:t>
      </w:r>
      <w:r w:rsidR="00B63A86">
        <w:t>January</w:t>
      </w:r>
      <w:r w:rsidR="00197A4A" w:rsidRPr="00F804EC">
        <w:t xml:space="preserve"> 202</w:t>
      </w:r>
      <w:r w:rsidR="00B63A86">
        <w:t>4</w:t>
      </w:r>
      <w:proofErr w:type="gramStart"/>
      <w:r w:rsidRPr="00780C3D">
        <w:rPr>
          <w:rStyle w:val="Superscript"/>
        </w:rPr>
        <w:t>a,b</w:t>
      </w:r>
      <w:proofErr w:type="gramEnd"/>
      <w:r w:rsidRPr="00780C3D">
        <w:rPr>
          <w:rStyle w:val="Superscript"/>
        </w:rPr>
        <w:t>,c,d</w:t>
      </w:r>
    </w:p>
    <w:tbl>
      <w:tblPr>
        <w:tblStyle w:val="CDI-StandardTable"/>
        <w:tblW w:w="14317" w:type="dxa"/>
        <w:tblLayout w:type="fixed"/>
        <w:tblLook w:val="0020" w:firstRow="1" w:lastRow="0" w:firstColumn="0" w:lastColumn="0" w:noHBand="0" w:noVBand="0"/>
        <w:tblDescription w:val="This table summarises confirmed cases and rates per 100,000 population, as a function of age group and sex, for the four-week reporting period (18 December 2023 – 14 January 2024) and for the Omicron wave to date (15 December 2021 – 14 January 2024)."/>
      </w:tblPr>
      <w:tblGrid>
        <w:gridCol w:w="1077"/>
        <w:gridCol w:w="1102"/>
        <w:gridCol w:w="1102"/>
        <w:gridCol w:w="1102"/>
        <w:gridCol w:w="1103"/>
        <w:gridCol w:w="1102"/>
        <w:gridCol w:w="1102"/>
        <w:gridCol w:w="1102"/>
        <w:gridCol w:w="1102"/>
        <w:gridCol w:w="1102"/>
        <w:gridCol w:w="1102"/>
        <w:gridCol w:w="1102"/>
        <w:gridCol w:w="1117"/>
      </w:tblGrid>
      <w:tr w:rsidR="00197A4A" w14:paraId="01A7B52E" w14:textId="77777777" w:rsidTr="00B63A86">
        <w:trPr>
          <w:cnfStyle w:val="100000000000" w:firstRow="1" w:lastRow="0" w:firstColumn="0" w:lastColumn="0" w:oddVBand="0" w:evenVBand="0" w:oddHBand="0" w:evenHBand="0" w:firstRowFirstColumn="0" w:firstRowLastColumn="0" w:lastRowFirstColumn="0" w:lastRowLastColumn="0"/>
          <w:trHeight w:val="261"/>
        </w:trPr>
        <w:tc>
          <w:tcPr>
            <w:tcW w:w="1077" w:type="dxa"/>
            <w:tcBorders>
              <w:right w:val="single" w:sz="4" w:space="0" w:color="FFFFFF" w:themeColor="background1"/>
            </w:tcBorders>
            <w:vAlign w:val="bottom"/>
          </w:tcPr>
          <w:p w14:paraId="60066E14" w14:textId="77777777" w:rsidR="00197A4A" w:rsidRDefault="00197A4A" w:rsidP="00C66F97">
            <w:pPr>
              <w:jc w:val="left"/>
            </w:pPr>
          </w:p>
        </w:tc>
        <w:tc>
          <w:tcPr>
            <w:tcW w:w="6613" w:type="dxa"/>
            <w:gridSpan w:val="6"/>
            <w:tcBorders>
              <w:left w:val="single" w:sz="4" w:space="0" w:color="FFFFFF" w:themeColor="background1"/>
              <w:right w:val="single" w:sz="4" w:space="0" w:color="FFFFFF" w:themeColor="background1"/>
            </w:tcBorders>
            <w:vAlign w:val="bottom"/>
          </w:tcPr>
          <w:p w14:paraId="71B9E2F5" w14:textId="77777777" w:rsidR="00197A4A" w:rsidRDefault="00197A4A" w:rsidP="00197A4A">
            <w:r>
              <w:t>Four-week reporting period</w:t>
            </w:r>
          </w:p>
        </w:tc>
        <w:tc>
          <w:tcPr>
            <w:tcW w:w="6627" w:type="dxa"/>
            <w:gridSpan w:val="6"/>
            <w:tcBorders>
              <w:left w:val="single" w:sz="4" w:space="0" w:color="FFFFFF" w:themeColor="background1"/>
            </w:tcBorders>
            <w:vAlign w:val="bottom"/>
          </w:tcPr>
          <w:p w14:paraId="0344CE37" w14:textId="77777777" w:rsidR="00197A4A" w:rsidRDefault="00197A4A" w:rsidP="00197A4A">
            <w:r>
              <w:t>Omicron wave to date</w:t>
            </w:r>
          </w:p>
        </w:tc>
      </w:tr>
      <w:tr w:rsidR="00197A4A" w:rsidRPr="00197A4A" w14:paraId="013479F0" w14:textId="77777777" w:rsidTr="00B63A86">
        <w:trPr>
          <w:cnfStyle w:val="000000100000" w:firstRow="0" w:lastRow="0" w:firstColumn="0" w:lastColumn="0" w:oddVBand="0" w:evenVBand="0" w:oddHBand="1" w:evenHBand="0" w:firstRowFirstColumn="0" w:firstRowLastColumn="0" w:lastRowFirstColumn="0" w:lastRowLastColumn="0"/>
          <w:trHeight w:val="103"/>
        </w:trPr>
        <w:tc>
          <w:tcPr>
            <w:tcW w:w="1077" w:type="dxa"/>
            <w:tcBorders>
              <w:right w:val="single" w:sz="4" w:space="0" w:color="FFFFFF" w:themeColor="background1"/>
            </w:tcBorders>
            <w:shd w:val="clear" w:color="auto" w:fill="033636" w:themeFill="text2"/>
            <w:vAlign w:val="bottom"/>
          </w:tcPr>
          <w:p w14:paraId="19DE44BC" w14:textId="77777777" w:rsidR="00197A4A" w:rsidRDefault="00197A4A" w:rsidP="00C66F97">
            <w:pPr>
              <w:jc w:val="left"/>
            </w:pPr>
          </w:p>
        </w:tc>
        <w:tc>
          <w:tcPr>
            <w:tcW w:w="661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33636" w:themeFill="text2"/>
            <w:vAlign w:val="bottom"/>
          </w:tcPr>
          <w:p w14:paraId="7EFFB269" w14:textId="5ADC4386" w:rsidR="00197A4A" w:rsidRPr="00197A4A" w:rsidRDefault="00B63A86" w:rsidP="00197A4A">
            <w:pPr>
              <w:rPr>
                <w:rStyle w:val="Bold"/>
              </w:rPr>
            </w:pPr>
            <w:r>
              <w:rPr>
                <w:rStyle w:val="Bold"/>
              </w:rPr>
              <w:t>18</w:t>
            </w:r>
            <w:r w:rsidR="00197A4A" w:rsidRPr="00197A4A">
              <w:rPr>
                <w:rStyle w:val="Bold"/>
              </w:rPr>
              <w:t xml:space="preserve"> </w:t>
            </w:r>
            <w:r>
              <w:rPr>
                <w:rStyle w:val="Bold"/>
              </w:rPr>
              <w:t>December 2023</w:t>
            </w:r>
            <w:r w:rsidR="00197A4A" w:rsidRPr="00197A4A">
              <w:rPr>
                <w:rStyle w:val="Bold"/>
              </w:rPr>
              <w:t xml:space="preserve"> – </w:t>
            </w:r>
            <w:r>
              <w:rPr>
                <w:rStyle w:val="Bold"/>
              </w:rPr>
              <w:t>14</w:t>
            </w:r>
            <w:r w:rsidR="00197A4A" w:rsidRPr="00197A4A">
              <w:rPr>
                <w:rStyle w:val="Bold"/>
              </w:rPr>
              <w:t xml:space="preserve"> </w:t>
            </w:r>
            <w:r>
              <w:rPr>
                <w:rStyle w:val="Bold"/>
              </w:rPr>
              <w:t>January</w:t>
            </w:r>
            <w:r w:rsidR="00197A4A" w:rsidRPr="00197A4A">
              <w:rPr>
                <w:rStyle w:val="Bold"/>
              </w:rPr>
              <w:t xml:space="preserve"> 202</w:t>
            </w:r>
            <w:r>
              <w:rPr>
                <w:rStyle w:val="Bold"/>
              </w:rPr>
              <w:t>4</w:t>
            </w:r>
          </w:p>
        </w:tc>
        <w:tc>
          <w:tcPr>
            <w:tcW w:w="6627" w:type="dxa"/>
            <w:gridSpan w:val="6"/>
            <w:tcBorders>
              <w:left w:val="single" w:sz="4" w:space="0" w:color="FFFFFF" w:themeColor="background1"/>
              <w:bottom w:val="single" w:sz="4" w:space="0" w:color="FFFFFF" w:themeColor="background1"/>
            </w:tcBorders>
            <w:shd w:val="clear" w:color="auto" w:fill="033636" w:themeFill="text2"/>
            <w:vAlign w:val="bottom"/>
          </w:tcPr>
          <w:p w14:paraId="326C5638" w14:textId="031074B5" w:rsidR="00197A4A" w:rsidRPr="00197A4A" w:rsidRDefault="00197A4A" w:rsidP="00197A4A">
            <w:pPr>
              <w:rPr>
                <w:rStyle w:val="Bold"/>
              </w:rPr>
            </w:pPr>
            <w:r w:rsidRPr="00197A4A">
              <w:rPr>
                <w:rStyle w:val="Bold"/>
              </w:rPr>
              <w:t xml:space="preserve">15 December 2021 – </w:t>
            </w:r>
            <w:r w:rsidR="00B63A86">
              <w:rPr>
                <w:rStyle w:val="Bold"/>
              </w:rPr>
              <w:t>14</w:t>
            </w:r>
            <w:r w:rsidR="007430BF" w:rsidRPr="00197A4A">
              <w:rPr>
                <w:rStyle w:val="Bold"/>
              </w:rPr>
              <w:t xml:space="preserve"> </w:t>
            </w:r>
            <w:r w:rsidR="00B63A86">
              <w:rPr>
                <w:rStyle w:val="Bold"/>
              </w:rPr>
              <w:t>January</w:t>
            </w:r>
            <w:r w:rsidR="007430BF" w:rsidRPr="00197A4A">
              <w:rPr>
                <w:rStyle w:val="Bold"/>
              </w:rPr>
              <w:t xml:space="preserve"> </w:t>
            </w:r>
            <w:r w:rsidRPr="00197A4A">
              <w:rPr>
                <w:rStyle w:val="Bold"/>
              </w:rPr>
              <w:t>2023</w:t>
            </w:r>
          </w:p>
        </w:tc>
      </w:tr>
      <w:tr w:rsidR="00197A4A" w:rsidRPr="00197A4A" w14:paraId="7371C34C" w14:textId="77777777" w:rsidTr="00B63A86">
        <w:trPr>
          <w:cnfStyle w:val="000000010000" w:firstRow="0" w:lastRow="0" w:firstColumn="0" w:lastColumn="0" w:oddVBand="0" w:evenVBand="0" w:oddHBand="0" w:evenHBand="1" w:firstRowFirstColumn="0" w:firstRowLastColumn="0" w:lastRowFirstColumn="0" w:lastRowLastColumn="0"/>
          <w:trHeight w:val="103"/>
        </w:trPr>
        <w:tc>
          <w:tcPr>
            <w:tcW w:w="1077" w:type="dxa"/>
            <w:vMerge w:val="restart"/>
            <w:tcBorders>
              <w:right w:val="single" w:sz="4" w:space="0" w:color="FFFFFF" w:themeColor="background1"/>
            </w:tcBorders>
            <w:shd w:val="clear" w:color="auto" w:fill="033636" w:themeFill="text2"/>
            <w:vAlign w:val="bottom"/>
          </w:tcPr>
          <w:p w14:paraId="5536ACA0" w14:textId="77777777" w:rsidR="00197A4A" w:rsidRPr="00197A4A" w:rsidRDefault="00197A4A" w:rsidP="00C66F97">
            <w:pPr>
              <w:jc w:val="left"/>
              <w:rPr>
                <w:b/>
                <w:bCs/>
              </w:rPr>
            </w:pPr>
            <w:r w:rsidRPr="00197A4A">
              <w:rPr>
                <w:b/>
                <w:bCs/>
              </w:rPr>
              <w:t>Age group (years)</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2D89580F" w14:textId="77777777" w:rsidR="00197A4A" w:rsidRPr="00197A4A" w:rsidRDefault="00197A4A" w:rsidP="00197A4A">
            <w:pPr>
              <w:rPr>
                <w:rStyle w:val="Bold"/>
              </w:rPr>
            </w:pPr>
            <w:r w:rsidRPr="00197A4A">
              <w:rPr>
                <w:rStyle w:val="Bold"/>
              </w:rPr>
              <w:t>Cases</w:t>
            </w:r>
          </w:p>
        </w:tc>
        <w:tc>
          <w:tcPr>
            <w:tcW w:w="3307"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90405E7" w14:textId="77777777" w:rsidR="00197A4A" w:rsidRPr="00197A4A" w:rsidRDefault="00197A4A" w:rsidP="00197A4A">
            <w:pPr>
              <w:rPr>
                <w:rStyle w:val="Bold"/>
              </w:rPr>
            </w:pPr>
            <w:r w:rsidRPr="00197A4A">
              <w:rPr>
                <w:rStyle w:val="Bold"/>
              </w:rPr>
              <w:t>Rate per 100,000 population</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7A632935" w14:textId="77777777" w:rsidR="00197A4A" w:rsidRPr="00197A4A" w:rsidRDefault="00197A4A" w:rsidP="00197A4A">
            <w:pPr>
              <w:rPr>
                <w:rStyle w:val="Bold"/>
              </w:rPr>
            </w:pPr>
            <w:r w:rsidRPr="00197A4A">
              <w:rPr>
                <w:rStyle w:val="Bold"/>
              </w:rPr>
              <w:t>Cases</w:t>
            </w:r>
          </w:p>
        </w:tc>
        <w:tc>
          <w:tcPr>
            <w:tcW w:w="3321" w:type="dxa"/>
            <w:gridSpan w:val="3"/>
            <w:tcBorders>
              <w:top w:val="single" w:sz="4" w:space="0" w:color="FFFFFF" w:themeColor="background1"/>
              <w:left w:val="single" w:sz="4" w:space="0" w:color="FFFFFF" w:themeColor="background1"/>
            </w:tcBorders>
            <w:shd w:val="clear" w:color="auto" w:fill="033636" w:themeFill="text2"/>
            <w:vAlign w:val="bottom"/>
          </w:tcPr>
          <w:p w14:paraId="4930E298" w14:textId="77777777" w:rsidR="00197A4A" w:rsidRPr="00197A4A" w:rsidRDefault="00197A4A" w:rsidP="00197A4A">
            <w:pPr>
              <w:rPr>
                <w:rStyle w:val="Bold"/>
              </w:rPr>
            </w:pPr>
            <w:r w:rsidRPr="00197A4A">
              <w:rPr>
                <w:rStyle w:val="Bold"/>
              </w:rPr>
              <w:t>Rate per 100,000 population</w:t>
            </w:r>
          </w:p>
        </w:tc>
      </w:tr>
      <w:tr w:rsidR="00CF131F" w:rsidRPr="00197A4A" w14:paraId="4C457152" w14:textId="77777777" w:rsidTr="00B63A86">
        <w:trPr>
          <w:cnfStyle w:val="000000100000" w:firstRow="0" w:lastRow="0" w:firstColumn="0" w:lastColumn="0" w:oddVBand="0" w:evenVBand="0" w:oddHBand="1" w:evenHBand="0" w:firstRowFirstColumn="0" w:firstRowLastColumn="0" w:lastRowFirstColumn="0" w:lastRowLastColumn="0"/>
          <w:trHeight w:val="103"/>
        </w:trPr>
        <w:tc>
          <w:tcPr>
            <w:tcW w:w="1077" w:type="dxa"/>
            <w:vMerge/>
            <w:tcBorders>
              <w:right w:val="single" w:sz="4" w:space="0" w:color="FFFFFF" w:themeColor="background1"/>
            </w:tcBorders>
            <w:shd w:val="clear" w:color="auto" w:fill="033636" w:themeFill="text2"/>
            <w:vAlign w:val="bottom"/>
          </w:tcPr>
          <w:p w14:paraId="6E5E31E5" w14:textId="77777777" w:rsidR="00CF131F" w:rsidRDefault="00CF131F" w:rsidP="00C66F97">
            <w:pPr>
              <w:jc w:val="left"/>
            </w:pPr>
          </w:p>
        </w:tc>
        <w:tc>
          <w:tcPr>
            <w:tcW w:w="1102" w:type="dxa"/>
            <w:tcBorders>
              <w:left w:val="single" w:sz="4" w:space="0" w:color="FFFFFF" w:themeColor="background1"/>
            </w:tcBorders>
            <w:shd w:val="clear" w:color="auto" w:fill="033636" w:themeFill="text2"/>
            <w:vAlign w:val="bottom"/>
          </w:tcPr>
          <w:p w14:paraId="2EACFEA0"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3DB11146"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4CF0796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3" w:type="dxa"/>
            <w:tcBorders>
              <w:left w:val="single" w:sz="4" w:space="0" w:color="FFFFFF" w:themeColor="background1"/>
            </w:tcBorders>
            <w:shd w:val="clear" w:color="auto" w:fill="033636" w:themeFill="text2"/>
            <w:vAlign w:val="bottom"/>
          </w:tcPr>
          <w:p w14:paraId="406E4F7E"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62EC5DE7"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20DB4B8D"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17EE1187"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23232F74"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17E02C9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0E1B6038"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4B470322" w14:textId="77777777" w:rsidR="00CF131F" w:rsidRPr="00197A4A" w:rsidRDefault="00CF131F" w:rsidP="00197A4A">
            <w:pPr>
              <w:rPr>
                <w:rStyle w:val="Bold"/>
              </w:rPr>
            </w:pPr>
            <w:r w:rsidRPr="00197A4A">
              <w:rPr>
                <w:rStyle w:val="Bold"/>
              </w:rPr>
              <w:t>Female</w:t>
            </w:r>
          </w:p>
        </w:tc>
        <w:tc>
          <w:tcPr>
            <w:tcW w:w="1117" w:type="dxa"/>
            <w:shd w:val="clear" w:color="auto" w:fill="033636" w:themeFill="text2"/>
            <w:vAlign w:val="bottom"/>
          </w:tcPr>
          <w:p w14:paraId="7E50116E" w14:textId="77777777" w:rsidR="00CF131F" w:rsidRPr="00197A4A" w:rsidRDefault="00CF131F" w:rsidP="00197A4A">
            <w:pPr>
              <w:rPr>
                <w:rStyle w:val="Bold"/>
              </w:rPr>
            </w:pPr>
            <w:r w:rsidRPr="00197A4A">
              <w:rPr>
                <w:rStyle w:val="Bold"/>
              </w:rPr>
              <w:t>People</w:t>
            </w:r>
            <w:r w:rsidRPr="00197A4A">
              <w:rPr>
                <w:rStyle w:val="Superscript"/>
              </w:rPr>
              <w:t>d</w:t>
            </w:r>
          </w:p>
        </w:tc>
      </w:tr>
      <w:tr w:rsidR="00B63A86" w14:paraId="12979971" w14:textId="77777777" w:rsidTr="00B63A86">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1F1927DD" w14:textId="77777777" w:rsidR="00B63A86" w:rsidRDefault="00B63A86" w:rsidP="00B63A86">
            <w:pPr>
              <w:jc w:val="left"/>
            </w:pPr>
            <w:r>
              <w:t>0–9</w:t>
            </w:r>
          </w:p>
        </w:tc>
        <w:tc>
          <w:tcPr>
            <w:tcW w:w="1102" w:type="dxa"/>
            <w:tcBorders>
              <w:left w:val="single" w:sz="4" w:space="0" w:color="033636" w:themeColor="text2"/>
            </w:tcBorders>
            <w:vAlign w:val="top"/>
          </w:tcPr>
          <w:p w14:paraId="231B114B" w14:textId="45C30EE6" w:rsidR="00B63A86" w:rsidRDefault="00B63A86" w:rsidP="00B63A86">
            <w:r w:rsidRPr="00FC4585">
              <w:t>1,890</w:t>
            </w:r>
          </w:p>
        </w:tc>
        <w:tc>
          <w:tcPr>
            <w:tcW w:w="1102" w:type="dxa"/>
            <w:vAlign w:val="top"/>
          </w:tcPr>
          <w:p w14:paraId="60733313" w14:textId="3858DBB0" w:rsidR="00B63A86" w:rsidRDefault="00B63A86" w:rsidP="00B63A86">
            <w:r w:rsidRPr="00FC4585">
              <w:t>1,602</w:t>
            </w:r>
          </w:p>
        </w:tc>
        <w:tc>
          <w:tcPr>
            <w:tcW w:w="1102" w:type="dxa"/>
            <w:tcBorders>
              <w:right w:val="single" w:sz="4" w:space="0" w:color="033636" w:themeColor="text2"/>
            </w:tcBorders>
            <w:vAlign w:val="top"/>
          </w:tcPr>
          <w:p w14:paraId="3E7B4F05" w14:textId="04878C2C" w:rsidR="00B63A86" w:rsidRDefault="00B63A86" w:rsidP="00B63A86">
            <w:r w:rsidRPr="00FC4585">
              <w:t>3,494</w:t>
            </w:r>
          </w:p>
        </w:tc>
        <w:tc>
          <w:tcPr>
            <w:tcW w:w="1103" w:type="dxa"/>
            <w:tcBorders>
              <w:left w:val="single" w:sz="4" w:space="0" w:color="033636" w:themeColor="text2"/>
            </w:tcBorders>
            <w:vAlign w:val="top"/>
          </w:tcPr>
          <w:p w14:paraId="1B935AF8" w14:textId="61879CFF" w:rsidR="00B63A86" w:rsidRDefault="00B63A86" w:rsidP="00B63A86">
            <w:r w:rsidRPr="00FC4585">
              <w:t>117.7</w:t>
            </w:r>
          </w:p>
        </w:tc>
        <w:tc>
          <w:tcPr>
            <w:tcW w:w="1102" w:type="dxa"/>
            <w:vAlign w:val="top"/>
          </w:tcPr>
          <w:p w14:paraId="7F15A200" w14:textId="2982E588" w:rsidR="00B63A86" w:rsidRDefault="00B63A86" w:rsidP="00B63A86">
            <w:r w:rsidRPr="00FC4585">
              <w:t>105.7</w:t>
            </w:r>
          </w:p>
        </w:tc>
        <w:tc>
          <w:tcPr>
            <w:tcW w:w="1102" w:type="dxa"/>
            <w:tcBorders>
              <w:right w:val="single" w:sz="4" w:space="0" w:color="033636" w:themeColor="text2"/>
            </w:tcBorders>
            <w:vAlign w:val="top"/>
          </w:tcPr>
          <w:p w14:paraId="7BF4C5E5" w14:textId="7AE6DCE0" w:rsidR="00B63A86" w:rsidRDefault="00B63A86" w:rsidP="00B63A86">
            <w:r w:rsidRPr="00FC4585">
              <w:t>111.9</w:t>
            </w:r>
          </w:p>
        </w:tc>
        <w:tc>
          <w:tcPr>
            <w:tcW w:w="1102" w:type="dxa"/>
            <w:tcBorders>
              <w:left w:val="single" w:sz="4" w:space="0" w:color="033636" w:themeColor="text2"/>
            </w:tcBorders>
            <w:vAlign w:val="top"/>
          </w:tcPr>
          <w:p w14:paraId="7858D19B" w14:textId="75E9A39D" w:rsidR="00B63A86" w:rsidRDefault="00B63A86" w:rsidP="00B63A86">
            <w:r w:rsidRPr="00FC4585">
              <w:t>530,394</w:t>
            </w:r>
          </w:p>
        </w:tc>
        <w:tc>
          <w:tcPr>
            <w:tcW w:w="1102" w:type="dxa"/>
            <w:vAlign w:val="top"/>
          </w:tcPr>
          <w:p w14:paraId="026E2B69" w14:textId="110AA90C" w:rsidR="00B63A86" w:rsidRDefault="00B63A86" w:rsidP="00B63A86">
            <w:r w:rsidRPr="00FC4585">
              <w:t>503,264</w:t>
            </w:r>
          </w:p>
        </w:tc>
        <w:tc>
          <w:tcPr>
            <w:tcW w:w="1102" w:type="dxa"/>
            <w:tcBorders>
              <w:right w:val="single" w:sz="4" w:space="0" w:color="033636" w:themeColor="text2"/>
            </w:tcBorders>
            <w:vAlign w:val="top"/>
          </w:tcPr>
          <w:p w14:paraId="5784179C" w14:textId="6E96CA17" w:rsidR="00B63A86" w:rsidRDefault="00B63A86" w:rsidP="00B63A86">
            <w:r w:rsidRPr="00FC4585">
              <w:t>1,154,400</w:t>
            </w:r>
          </w:p>
        </w:tc>
        <w:tc>
          <w:tcPr>
            <w:tcW w:w="1102" w:type="dxa"/>
            <w:tcBorders>
              <w:left w:val="single" w:sz="4" w:space="0" w:color="033636" w:themeColor="text2"/>
            </w:tcBorders>
            <w:vAlign w:val="top"/>
          </w:tcPr>
          <w:p w14:paraId="018AABEC" w14:textId="3E1E28AA" w:rsidR="00B63A86" w:rsidRDefault="00B63A86" w:rsidP="00B63A86">
            <w:r w:rsidRPr="00FC4585">
              <w:t>33,044.3</w:t>
            </w:r>
          </w:p>
        </w:tc>
        <w:tc>
          <w:tcPr>
            <w:tcW w:w="1102" w:type="dxa"/>
            <w:vAlign w:val="top"/>
          </w:tcPr>
          <w:p w14:paraId="3FF22499" w14:textId="0A9CE27D" w:rsidR="00B63A86" w:rsidRDefault="00B63A86" w:rsidP="00B63A86">
            <w:r w:rsidRPr="00FC4585">
              <w:t>33,196.1</w:t>
            </w:r>
          </w:p>
        </w:tc>
        <w:tc>
          <w:tcPr>
            <w:tcW w:w="1117" w:type="dxa"/>
            <w:vAlign w:val="top"/>
          </w:tcPr>
          <w:p w14:paraId="4772CD56" w14:textId="672E900A" w:rsidR="00B63A86" w:rsidRDefault="00B63A86" w:rsidP="00B63A86">
            <w:r w:rsidRPr="00FC4585">
              <w:t>36,986.5</w:t>
            </w:r>
          </w:p>
        </w:tc>
      </w:tr>
      <w:tr w:rsidR="00B63A86" w14:paraId="0FAEB22A" w14:textId="77777777" w:rsidTr="00B63A8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5CE647DC" w14:textId="77777777" w:rsidR="00B63A86" w:rsidRDefault="00B63A86" w:rsidP="00B63A86">
            <w:pPr>
              <w:jc w:val="left"/>
            </w:pPr>
            <w:r>
              <w:t>10–19</w:t>
            </w:r>
          </w:p>
        </w:tc>
        <w:tc>
          <w:tcPr>
            <w:tcW w:w="1102" w:type="dxa"/>
            <w:tcBorders>
              <w:left w:val="single" w:sz="4" w:space="0" w:color="033636" w:themeColor="text2"/>
            </w:tcBorders>
            <w:vAlign w:val="top"/>
          </w:tcPr>
          <w:p w14:paraId="095FAB87" w14:textId="66056622" w:rsidR="00B63A86" w:rsidRDefault="00B63A86" w:rsidP="00B63A86">
            <w:r w:rsidRPr="00FC4585">
              <w:t>598</w:t>
            </w:r>
          </w:p>
        </w:tc>
        <w:tc>
          <w:tcPr>
            <w:tcW w:w="1102" w:type="dxa"/>
            <w:vAlign w:val="top"/>
          </w:tcPr>
          <w:p w14:paraId="3643FD09" w14:textId="4EAAEE58" w:rsidR="00B63A86" w:rsidRDefault="00B63A86" w:rsidP="00B63A86">
            <w:r w:rsidRPr="00FC4585">
              <w:t>728</w:t>
            </w:r>
          </w:p>
        </w:tc>
        <w:tc>
          <w:tcPr>
            <w:tcW w:w="1102" w:type="dxa"/>
            <w:tcBorders>
              <w:right w:val="single" w:sz="4" w:space="0" w:color="033636" w:themeColor="text2"/>
            </w:tcBorders>
            <w:vAlign w:val="top"/>
          </w:tcPr>
          <w:p w14:paraId="694F1570" w14:textId="5B156086" w:rsidR="00B63A86" w:rsidRDefault="00B63A86" w:rsidP="00B63A86">
            <w:r w:rsidRPr="00FC4585">
              <w:t>1,331</w:t>
            </w:r>
          </w:p>
        </w:tc>
        <w:tc>
          <w:tcPr>
            <w:tcW w:w="1103" w:type="dxa"/>
            <w:tcBorders>
              <w:left w:val="single" w:sz="4" w:space="0" w:color="033636" w:themeColor="text2"/>
            </w:tcBorders>
            <w:vAlign w:val="top"/>
          </w:tcPr>
          <w:p w14:paraId="19F65B5B" w14:textId="44B1DA63" w:rsidR="00B63A86" w:rsidRDefault="00B63A86" w:rsidP="00B63A86">
            <w:r w:rsidRPr="00FC4585">
              <w:t>36.6</w:t>
            </w:r>
          </w:p>
        </w:tc>
        <w:tc>
          <w:tcPr>
            <w:tcW w:w="1102" w:type="dxa"/>
            <w:vAlign w:val="top"/>
          </w:tcPr>
          <w:p w14:paraId="1B1B7A97" w14:textId="71B9854D" w:rsidR="00B63A86" w:rsidRDefault="00B63A86" w:rsidP="00B63A86">
            <w:r w:rsidRPr="00FC4585">
              <w:t>47.3</w:t>
            </w:r>
          </w:p>
        </w:tc>
        <w:tc>
          <w:tcPr>
            <w:tcW w:w="1102" w:type="dxa"/>
            <w:tcBorders>
              <w:right w:val="single" w:sz="4" w:space="0" w:color="033636" w:themeColor="text2"/>
            </w:tcBorders>
            <w:vAlign w:val="top"/>
          </w:tcPr>
          <w:p w14:paraId="083AC61B" w14:textId="12EFAF22" w:rsidR="00B63A86" w:rsidRDefault="00B63A86" w:rsidP="00B63A86">
            <w:r w:rsidRPr="00FC4585">
              <w:t>42.0</w:t>
            </w:r>
          </w:p>
        </w:tc>
        <w:tc>
          <w:tcPr>
            <w:tcW w:w="1102" w:type="dxa"/>
            <w:tcBorders>
              <w:left w:val="single" w:sz="4" w:space="0" w:color="033636" w:themeColor="text2"/>
            </w:tcBorders>
            <w:vAlign w:val="top"/>
          </w:tcPr>
          <w:p w14:paraId="51CEA5B7" w14:textId="7AFD1C18" w:rsidR="00B63A86" w:rsidRDefault="00B63A86" w:rsidP="00B63A86">
            <w:r w:rsidRPr="00FC4585">
              <w:t>663,390</w:t>
            </w:r>
          </w:p>
        </w:tc>
        <w:tc>
          <w:tcPr>
            <w:tcW w:w="1102" w:type="dxa"/>
            <w:vAlign w:val="top"/>
          </w:tcPr>
          <w:p w14:paraId="7FB84840" w14:textId="38B5A8EA" w:rsidR="00B63A86" w:rsidRDefault="00B63A86" w:rsidP="00B63A86">
            <w:r w:rsidRPr="00FC4585">
              <w:t>704,842</w:t>
            </w:r>
          </w:p>
        </w:tc>
        <w:tc>
          <w:tcPr>
            <w:tcW w:w="1102" w:type="dxa"/>
            <w:tcBorders>
              <w:right w:val="single" w:sz="4" w:space="0" w:color="033636" w:themeColor="text2"/>
            </w:tcBorders>
            <w:vAlign w:val="top"/>
          </w:tcPr>
          <w:p w14:paraId="5BB8B93B" w14:textId="1225B596" w:rsidR="00B63A86" w:rsidRDefault="00B63A86" w:rsidP="00B63A86">
            <w:r w:rsidRPr="00FC4585">
              <w:t>1,504,736</w:t>
            </w:r>
          </w:p>
        </w:tc>
        <w:tc>
          <w:tcPr>
            <w:tcW w:w="1102" w:type="dxa"/>
            <w:tcBorders>
              <w:left w:val="single" w:sz="4" w:space="0" w:color="033636" w:themeColor="text2"/>
            </w:tcBorders>
            <w:vAlign w:val="top"/>
          </w:tcPr>
          <w:p w14:paraId="58A7018C" w14:textId="53C070C9" w:rsidR="00B63A86" w:rsidRDefault="00B63A86" w:rsidP="00B63A86">
            <w:r w:rsidRPr="00FC4585">
              <w:t>40,645.2</w:t>
            </w:r>
          </w:p>
        </w:tc>
        <w:tc>
          <w:tcPr>
            <w:tcW w:w="1102" w:type="dxa"/>
            <w:vAlign w:val="top"/>
          </w:tcPr>
          <w:p w14:paraId="19F32E08" w14:textId="42CE8A26" w:rsidR="00B63A86" w:rsidRDefault="00B63A86" w:rsidP="00B63A86">
            <w:r w:rsidRPr="00FC4585">
              <w:t>45,797.7</w:t>
            </w:r>
          </w:p>
        </w:tc>
        <w:tc>
          <w:tcPr>
            <w:tcW w:w="1117" w:type="dxa"/>
            <w:vAlign w:val="top"/>
          </w:tcPr>
          <w:p w14:paraId="2139980A" w14:textId="18DAF5BE" w:rsidR="00B63A86" w:rsidRDefault="00B63A86" w:rsidP="00B63A86">
            <w:r w:rsidRPr="00FC4585">
              <w:t>47,450.4</w:t>
            </w:r>
          </w:p>
        </w:tc>
      </w:tr>
      <w:tr w:rsidR="00B63A86" w14:paraId="1B692815" w14:textId="77777777" w:rsidTr="00B63A8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BF5ADC1" w14:textId="77777777" w:rsidR="00B63A86" w:rsidRDefault="00B63A86" w:rsidP="00B63A86">
            <w:pPr>
              <w:jc w:val="left"/>
            </w:pPr>
            <w:r>
              <w:t>20–29</w:t>
            </w:r>
          </w:p>
        </w:tc>
        <w:tc>
          <w:tcPr>
            <w:tcW w:w="1102" w:type="dxa"/>
            <w:tcBorders>
              <w:left w:val="single" w:sz="4" w:space="0" w:color="033636" w:themeColor="text2"/>
            </w:tcBorders>
            <w:vAlign w:val="top"/>
          </w:tcPr>
          <w:p w14:paraId="5B179D4D" w14:textId="0F0E8F25" w:rsidR="00B63A86" w:rsidRDefault="00B63A86" w:rsidP="00B63A86">
            <w:r w:rsidRPr="00FC4585">
              <w:t>1,365</w:t>
            </w:r>
          </w:p>
        </w:tc>
        <w:tc>
          <w:tcPr>
            <w:tcW w:w="1102" w:type="dxa"/>
            <w:vAlign w:val="top"/>
          </w:tcPr>
          <w:p w14:paraId="33FA8B29" w14:textId="6975F0FF" w:rsidR="00B63A86" w:rsidRDefault="00B63A86" w:rsidP="00B63A86">
            <w:r w:rsidRPr="00FC4585">
              <w:t>2,389</w:t>
            </w:r>
          </w:p>
        </w:tc>
        <w:tc>
          <w:tcPr>
            <w:tcW w:w="1102" w:type="dxa"/>
            <w:tcBorders>
              <w:right w:val="single" w:sz="4" w:space="0" w:color="033636" w:themeColor="text2"/>
            </w:tcBorders>
            <w:vAlign w:val="top"/>
          </w:tcPr>
          <w:p w14:paraId="2DB964DC" w14:textId="056D051A" w:rsidR="00B63A86" w:rsidRDefault="00B63A86" w:rsidP="00B63A86">
            <w:r w:rsidRPr="00FC4585">
              <w:t>3,764</w:t>
            </w:r>
          </w:p>
        </w:tc>
        <w:tc>
          <w:tcPr>
            <w:tcW w:w="1103" w:type="dxa"/>
            <w:tcBorders>
              <w:left w:val="single" w:sz="4" w:space="0" w:color="033636" w:themeColor="text2"/>
            </w:tcBorders>
            <w:vAlign w:val="top"/>
          </w:tcPr>
          <w:p w14:paraId="3C5F11E8" w14:textId="6161D0C9" w:rsidR="00B63A86" w:rsidRDefault="00B63A86" w:rsidP="00B63A86">
            <w:r w:rsidRPr="00FC4585">
              <w:t>77.5</w:t>
            </w:r>
          </w:p>
        </w:tc>
        <w:tc>
          <w:tcPr>
            <w:tcW w:w="1102" w:type="dxa"/>
            <w:vAlign w:val="top"/>
          </w:tcPr>
          <w:p w14:paraId="263EBDC9" w14:textId="36D972E3" w:rsidR="00B63A86" w:rsidRDefault="00B63A86" w:rsidP="00B63A86">
            <w:r w:rsidRPr="00FC4585">
              <w:t>141.6</w:t>
            </w:r>
          </w:p>
        </w:tc>
        <w:tc>
          <w:tcPr>
            <w:tcW w:w="1102" w:type="dxa"/>
            <w:tcBorders>
              <w:right w:val="single" w:sz="4" w:space="0" w:color="033636" w:themeColor="text2"/>
            </w:tcBorders>
            <w:vAlign w:val="top"/>
          </w:tcPr>
          <w:p w14:paraId="50038CF4" w14:textId="1853B156" w:rsidR="00B63A86" w:rsidRDefault="00B63A86" w:rsidP="00B63A86">
            <w:r w:rsidRPr="00FC4585">
              <w:t>109.1</w:t>
            </w:r>
          </w:p>
        </w:tc>
        <w:tc>
          <w:tcPr>
            <w:tcW w:w="1102" w:type="dxa"/>
            <w:tcBorders>
              <w:left w:val="single" w:sz="4" w:space="0" w:color="033636" w:themeColor="text2"/>
            </w:tcBorders>
            <w:vAlign w:val="top"/>
          </w:tcPr>
          <w:p w14:paraId="33434AAD" w14:textId="3411E4E2" w:rsidR="00B63A86" w:rsidRDefault="00B63A86" w:rsidP="00B63A86">
            <w:r w:rsidRPr="00FC4585">
              <w:t>804,339</w:t>
            </w:r>
          </w:p>
        </w:tc>
        <w:tc>
          <w:tcPr>
            <w:tcW w:w="1102" w:type="dxa"/>
            <w:vAlign w:val="top"/>
          </w:tcPr>
          <w:p w14:paraId="3794A71D" w14:textId="1ECA41AE" w:rsidR="00B63A86" w:rsidRDefault="00B63A86" w:rsidP="00B63A86">
            <w:r w:rsidRPr="00FC4585">
              <w:t>986,954</w:t>
            </w:r>
          </w:p>
        </w:tc>
        <w:tc>
          <w:tcPr>
            <w:tcW w:w="1102" w:type="dxa"/>
            <w:tcBorders>
              <w:right w:val="single" w:sz="4" w:space="0" w:color="033636" w:themeColor="text2"/>
            </w:tcBorders>
            <w:vAlign w:val="top"/>
          </w:tcPr>
          <w:p w14:paraId="5CDBDC53" w14:textId="3AAFA2FA" w:rsidR="00B63A86" w:rsidRDefault="00B63A86" w:rsidP="00B63A86">
            <w:r w:rsidRPr="00FC4585">
              <w:t>1,916,995</w:t>
            </w:r>
          </w:p>
        </w:tc>
        <w:tc>
          <w:tcPr>
            <w:tcW w:w="1102" w:type="dxa"/>
            <w:tcBorders>
              <w:left w:val="single" w:sz="4" w:space="0" w:color="033636" w:themeColor="text2"/>
            </w:tcBorders>
            <w:vAlign w:val="top"/>
          </w:tcPr>
          <w:p w14:paraId="79A03F5B" w14:textId="0F3DD90C" w:rsidR="00B63A86" w:rsidRDefault="00B63A86" w:rsidP="00B63A86">
            <w:r w:rsidRPr="00FC4585">
              <w:t>45,667.5</w:t>
            </w:r>
          </w:p>
        </w:tc>
        <w:tc>
          <w:tcPr>
            <w:tcW w:w="1102" w:type="dxa"/>
            <w:vAlign w:val="top"/>
          </w:tcPr>
          <w:p w14:paraId="13AB72C8" w14:textId="1D9C6C97" w:rsidR="00B63A86" w:rsidRDefault="00B63A86" w:rsidP="00B63A86">
            <w:r w:rsidRPr="00FC4585">
              <w:t>58,488.6</w:t>
            </w:r>
          </w:p>
        </w:tc>
        <w:tc>
          <w:tcPr>
            <w:tcW w:w="1117" w:type="dxa"/>
            <w:vAlign w:val="top"/>
          </w:tcPr>
          <w:p w14:paraId="335F2BB6" w14:textId="06978BAC" w:rsidR="00B63A86" w:rsidRDefault="00B63A86" w:rsidP="00B63A86">
            <w:r w:rsidRPr="00FC4585">
              <w:t>55,585.6</w:t>
            </w:r>
          </w:p>
        </w:tc>
      </w:tr>
      <w:tr w:rsidR="00B63A86" w14:paraId="7723DEF0" w14:textId="77777777" w:rsidTr="00B63A86">
        <w:trPr>
          <w:cnfStyle w:val="000000100000" w:firstRow="0" w:lastRow="0" w:firstColumn="0" w:lastColumn="0" w:oddVBand="0" w:evenVBand="0" w:oddHBand="1" w:evenHBand="0" w:firstRowFirstColumn="0" w:firstRowLastColumn="0" w:lastRowFirstColumn="0" w:lastRowLastColumn="0"/>
          <w:trHeight w:val="322"/>
        </w:trPr>
        <w:tc>
          <w:tcPr>
            <w:tcW w:w="1077" w:type="dxa"/>
            <w:tcBorders>
              <w:right w:val="single" w:sz="4" w:space="0" w:color="033636" w:themeColor="text2"/>
            </w:tcBorders>
          </w:tcPr>
          <w:p w14:paraId="2C3374AA" w14:textId="77777777" w:rsidR="00B63A86" w:rsidRDefault="00B63A86" w:rsidP="00B63A86">
            <w:pPr>
              <w:jc w:val="left"/>
            </w:pPr>
            <w:r>
              <w:t>30–39</w:t>
            </w:r>
          </w:p>
        </w:tc>
        <w:tc>
          <w:tcPr>
            <w:tcW w:w="1102" w:type="dxa"/>
            <w:tcBorders>
              <w:left w:val="single" w:sz="4" w:space="0" w:color="033636" w:themeColor="text2"/>
            </w:tcBorders>
            <w:vAlign w:val="top"/>
          </w:tcPr>
          <w:p w14:paraId="4D0F58BA" w14:textId="737D32DD" w:rsidR="00B63A86" w:rsidRDefault="00B63A86" w:rsidP="00B63A86">
            <w:r w:rsidRPr="00FC4585">
              <w:t>1,787</w:t>
            </w:r>
          </w:p>
        </w:tc>
        <w:tc>
          <w:tcPr>
            <w:tcW w:w="1102" w:type="dxa"/>
            <w:vAlign w:val="top"/>
          </w:tcPr>
          <w:p w14:paraId="60CBAF89" w14:textId="3823E7DA" w:rsidR="00B63A86" w:rsidRDefault="00B63A86" w:rsidP="00B63A86">
            <w:r w:rsidRPr="00FC4585">
              <w:t>2,948</w:t>
            </w:r>
          </w:p>
        </w:tc>
        <w:tc>
          <w:tcPr>
            <w:tcW w:w="1102" w:type="dxa"/>
            <w:tcBorders>
              <w:right w:val="single" w:sz="4" w:space="0" w:color="033636" w:themeColor="text2"/>
            </w:tcBorders>
            <w:vAlign w:val="top"/>
          </w:tcPr>
          <w:p w14:paraId="0119FE0E" w14:textId="2CABE873" w:rsidR="00B63A86" w:rsidRDefault="00B63A86" w:rsidP="00B63A86">
            <w:r w:rsidRPr="00FC4585">
              <w:t>4,752</w:t>
            </w:r>
          </w:p>
        </w:tc>
        <w:tc>
          <w:tcPr>
            <w:tcW w:w="1103" w:type="dxa"/>
            <w:tcBorders>
              <w:left w:val="single" w:sz="4" w:space="0" w:color="033636" w:themeColor="text2"/>
            </w:tcBorders>
            <w:vAlign w:val="top"/>
          </w:tcPr>
          <w:p w14:paraId="5D34060C" w14:textId="7F4C40C5" w:rsidR="00B63A86" w:rsidRDefault="00B63A86" w:rsidP="00B63A86">
            <w:r w:rsidRPr="00FC4585">
              <w:t>95.0</w:t>
            </w:r>
          </w:p>
        </w:tc>
        <w:tc>
          <w:tcPr>
            <w:tcW w:w="1102" w:type="dxa"/>
            <w:vAlign w:val="top"/>
          </w:tcPr>
          <w:p w14:paraId="2FD8E596" w14:textId="44A1A91C" w:rsidR="00B63A86" w:rsidRDefault="00B63A86" w:rsidP="00B63A86">
            <w:r w:rsidRPr="00FC4585">
              <w:t>153.7</w:t>
            </w:r>
          </w:p>
        </w:tc>
        <w:tc>
          <w:tcPr>
            <w:tcW w:w="1102" w:type="dxa"/>
            <w:tcBorders>
              <w:right w:val="single" w:sz="4" w:space="0" w:color="033636" w:themeColor="text2"/>
            </w:tcBorders>
            <w:vAlign w:val="top"/>
          </w:tcPr>
          <w:p w14:paraId="2EEC67A9" w14:textId="490490EE" w:rsidR="00B63A86" w:rsidRDefault="00B63A86" w:rsidP="00B63A86">
            <w:r w:rsidRPr="00FC4585">
              <w:t>125.1</w:t>
            </w:r>
          </w:p>
        </w:tc>
        <w:tc>
          <w:tcPr>
            <w:tcW w:w="1102" w:type="dxa"/>
            <w:tcBorders>
              <w:left w:val="single" w:sz="4" w:space="0" w:color="033636" w:themeColor="text2"/>
            </w:tcBorders>
            <w:vAlign w:val="top"/>
          </w:tcPr>
          <w:p w14:paraId="3E5192C4" w14:textId="518047CB" w:rsidR="00B63A86" w:rsidRDefault="00B63A86" w:rsidP="00B63A86">
            <w:r w:rsidRPr="00FC4585">
              <w:t>830,638</w:t>
            </w:r>
          </w:p>
        </w:tc>
        <w:tc>
          <w:tcPr>
            <w:tcW w:w="1102" w:type="dxa"/>
            <w:vAlign w:val="top"/>
          </w:tcPr>
          <w:p w14:paraId="5A7830E9" w14:textId="0FD4CC55" w:rsidR="00B63A86" w:rsidRDefault="00B63A86" w:rsidP="00B63A86">
            <w:r w:rsidRPr="00FC4585">
              <w:t>1,041,183</w:t>
            </w:r>
          </w:p>
        </w:tc>
        <w:tc>
          <w:tcPr>
            <w:tcW w:w="1102" w:type="dxa"/>
            <w:tcBorders>
              <w:right w:val="single" w:sz="4" w:space="0" w:color="033636" w:themeColor="text2"/>
            </w:tcBorders>
            <w:vAlign w:val="top"/>
          </w:tcPr>
          <w:p w14:paraId="4FF92DF7" w14:textId="790C952E" w:rsidR="00B63A86" w:rsidRDefault="00B63A86" w:rsidP="00B63A86">
            <w:r w:rsidRPr="00FC4585">
              <w:t>2,018,817</w:t>
            </w:r>
          </w:p>
        </w:tc>
        <w:tc>
          <w:tcPr>
            <w:tcW w:w="1102" w:type="dxa"/>
            <w:tcBorders>
              <w:left w:val="single" w:sz="4" w:space="0" w:color="033636" w:themeColor="text2"/>
            </w:tcBorders>
            <w:vAlign w:val="top"/>
          </w:tcPr>
          <w:p w14:paraId="256535F9" w14:textId="65C4AC83" w:rsidR="00B63A86" w:rsidRDefault="00B63A86" w:rsidP="00B63A86">
            <w:r w:rsidRPr="00FC4585">
              <w:t>44,147.5</w:t>
            </w:r>
          </w:p>
        </w:tc>
        <w:tc>
          <w:tcPr>
            <w:tcW w:w="1102" w:type="dxa"/>
            <w:vAlign w:val="top"/>
          </w:tcPr>
          <w:p w14:paraId="36D451BF" w14:textId="3778FE4A" w:rsidR="00B63A86" w:rsidRDefault="00B63A86" w:rsidP="00B63A86">
            <w:r w:rsidRPr="00FC4585">
              <w:t>54,292.6</w:t>
            </w:r>
          </w:p>
        </w:tc>
        <w:tc>
          <w:tcPr>
            <w:tcW w:w="1117" w:type="dxa"/>
            <w:vAlign w:val="top"/>
          </w:tcPr>
          <w:p w14:paraId="0A50E063" w14:textId="608510F8" w:rsidR="00B63A86" w:rsidRDefault="00B63A86" w:rsidP="00B63A86">
            <w:r w:rsidRPr="00FC4585">
              <w:t>53,137.5</w:t>
            </w:r>
          </w:p>
        </w:tc>
      </w:tr>
      <w:tr w:rsidR="00B63A86" w14:paraId="09AC63E0" w14:textId="77777777" w:rsidTr="00B63A8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62C9AEB" w14:textId="77777777" w:rsidR="00B63A86" w:rsidRDefault="00B63A86" w:rsidP="00B63A86">
            <w:pPr>
              <w:jc w:val="left"/>
            </w:pPr>
            <w:r>
              <w:t>40–49</w:t>
            </w:r>
          </w:p>
        </w:tc>
        <w:tc>
          <w:tcPr>
            <w:tcW w:w="1102" w:type="dxa"/>
            <w:tcBorders>
              <w:left w:val="single" w:sz="4" w:space="0" w:color="033636" w:themeColor="text2"/>
            </w:tcBorders>
            <w:vAlign w:val="top"/>
          </w:tcPr>
          <w:p w14:paraId="683FFB6A" w14:textId="5FC0B65B" w:rsidR="00B63A86" w:rsidRDefault="00B63A86" w:rsidP="00B63A86">
            <w:r w:rsidRPr="00FC4585">
              <w:t>1,710</w:t>
            </w:r>
          </w:p>
        </w:tc>
        <w:tc>
          <w:tcPr>
            <w:tcW w:w="1102" w:type="dxa"/>
            <w:vAlign w:val="top"/>
          </w:tcPr>
          <w:p w14:paraId="799D0DBC" w14:textId="216D3505" w:rsidR="00B63A86" w:rsidRDefault="00B63A86" w:rsidP="00B63A86">
            <w:r w:rsidRPr="00FC4585">
              <w:t>2,643</w:t>
            </w:r>
          </w:p>
        </w:tc>
        <w:tc>
          <w:tcPr>
            <w:tcW w:w="1102" w:type="dxa"/>
            <w:tcBorders>
              <w:right w:val="single" w:sz="4" w:space="0" w:color="033636" w:themeColor="text2"/>
            </w:tcBorders>
            <w:vAlign w:val="top"/>
          </w:tcPr>
          <w:p w14:paraId="1924EBA5" w14:textId="5CBABB91" w:rsidR="00B63A86" w:rsidRDefault="00B63A86" w:rsidP="00B63A86">
            <w:r w:rsidRPr="00FC4585">
              <w:t>4,355</w:t>
            </w:r>
          </w:p>
        </w:tc>
        <w:tc>
          <w:tcPr>
            <w:tcW w:w="1103" w:type="dxa"/>
            <w:tcBorders>
              <w:left w:val="single" w:sz="4" w:space="0" w:color="033636" w:themeColor="text2"/>
            </w:tcBorders>
            <w:vAlign w:val="top"/>
          </w:tcPr>
          <w:p w14:paraId="3870E6A5" w14:textId="486B2F97" w:rsidR="00B63A86" w:rsidRDefault="00B63A86" w:rsidP="00B63A86">
            <w:r w:rsidRPr="00FC4585">
              <w:t>104.1</w:t>
            </w:r>
          </w:p>
        </w:tc>
        <w:tc>
          <w:tcPr>
            <w:tcW w:w="1102" w:type="dxa"/>
            <w:vAlign w:val="top"/>
          </w:tcPr>
          <w:p w14:paraId="5E4D0947" w14:textId="4ABF85CE" w:rsidR="00B63A86" w:rsidRDefault="00B63A86" w:rsidP="00B63A86">
            <w:r w:rsidRPr="00FC4585">
              <w:t>157.2</w:t>
            </w:r>
          </w:p>
        </w:tc>
        <w:tc>
          <w:tcPr>
            <w:tcW w:w="1102" w:type="dxa"/>
            <w:tcBorders>
              <w:right w:val="single" w:sz="4" w:space="0" w:color="033636" w:themeColor="text2"/>
            </w:tcBorders>
            <w:vAlign w:val="top"/>
          </w:tcPr>
          <w:p w14:paraId="4C69D19E" w14:textId="45F7B9E5" w:rsidR="00B63A86" w:rsidRDefault="00B63A86" w:rsidP="00B63A86">
            <w:r w:rsidRPr="00FC4585">
              <w:t>131.0</w:t>
            </w:r>
          </w:p>
        </w:tc>
        <w:tc>
          <w:tcPr>
            <w:tcW w:w="1102" w:type="dxa"/>
            <w:tcBorders>
              <w:left w:val="single" w:sz="4" w:space="0" w:color="033636" w:themeColor="text2"/>
            </w:tcBorders>
            <w:vAlign w:val="top"/>
          </w:tcPr>
          <w:p w14:paraId="129B78A9" w14:textId="533260E6" w:rsidR="00B63A86" w:rsidRDefault="00B63A86" w:rsidP="00B63A86">
            <w:r w:rsidRPr="00FC4585">
              <w:t>689,966</w:t>
            </w:r>
          </w:p>
        </w:tc>
        <w:tc>
          <w:tcPr>
            <w:tcW w:w="1102" w:type="dxa"/>
            <w:vAlign w:val="top"/>
          </w:tcPr>
          <w:p w14:paraId="7170B233" w14:textId="27B3BF5A" w:rsidR="00B63A86" w:rsidRDefault="00B63A86" w:rsidP="00B63A86">
            <w:r w:rsidRPr="00FC4585">
              <w:t>877,837</w:t>
            </w:r>
          </w:p>
        </w:tc>
        <w:tc>
          <w:tcPr>
            <w:tcW w:w="1102" w:type="dxa"/>
            <w:tcBorders>
              <w:right w:val="single" w:sz="4" w:space="0" w:color="033636" w:themeColor="text2"/>
            </w:tcBorders>
            <w:vAlign w:val="top"/>
          </w:tcPr>
          <w:p w14:paraId="0B714152" w14:textId="3C167FE7" w:rsidR="00B63A86" w:rsidRDefault="00B63A86" w:rsidP="00B63A86">
            <w:r w:rsidRPr="00FC4585">
              <w:t>1,689,422</w:t>
            </w:r>
          </w:p>
        </w:tc>
        <w:tc>
          <w:tcPr>
            <w:tcW w:w="1102" w:type="dxa"/>
            <w:tcBorders>
              <w:left w:val="single" w:sz="4" w:space="0" w:color="033636" w:themeColor="text2"/>
            </w:tcBorders>
            <w:vAlign w:val="top"/>
          </w:tcPr>
          <w:p w14:paraId="12E3A4C2" w14:textId="0E9097E8" w:rsidR="00B63A86" w:rsidRDefault="00B63A86" w:rsidP="00B63A86">
            <w:r w:rsidRPr="00FC4585">
              <w:t>41,999.1</w:t>
            </w:r>
          </w:p>
        </w:tc>
        <w:tc>
          <w:tcPr>
            <w:tcW w:w="1102" w:type="dxa"/>
            <w:vAlign w:val="top"/>
          </w:tcPr>
          <w:p w14:paraId="42346245" w14:textId="5F390C77" w:rsidR="00B63A86" w:rsidRDefault="00B63A86" w:rsidP="00B63A86">
            <w:r w:rsidRPr="00FC4585">
              <w:t>52,220.7</w:t>
            </w:r>
          </w:p>
        </w:tc>
        <w:tc>
          <w:tcPr>
            <w:tcW w:w="1117" w:type="dxa"/>
            <w:vAlign w:val="top"/>
          </w:tcPr>
          <w:p w14:paraId="6EAAC8F4" w14:textId="5C3C7C06" w:rsidR="00B63A86" w:rsidRDefault="00B63A86" w:rsidP="00B63A86">
            <w:r w:rsidRPr="00FC4585">
              <w:t>50,827.7</w:t>
            </w:r>
          </w:p>
        </w:tc>
      </w:tr>
      <w:tr w:rsidR="00B63A86" w14:paraId="5BC8A52F" w14:textId="77777777" w:rsidTr="00B63A8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35804CDC" w14:textId="77777777" w:rsidR="00B63A86" w:rsidRDefault="00B63A86" w:rsidP="00B63A86">
            <w:pPr>
              <w:jc w:val="left"/>
            </w:pPr>
            <w:r>
              <w:t>50–59</w:t>
            </w:r>
          </w:p>
        </w:tc>
        <w:tc>
          <w:tcPr>
            <w:tcW w:w="1102" w:type="dxa"/>
            <w:tcBorders>
              <w:left w:val="single" w:sz="4" w:space="0" w:color="033636" w:themeColor="text2"/>
            </w:tcBorders>
            <w:vAlign w:val="top"/>
          </w:tcPr>
          <w:p w14:paraId="16116E83" w14:textId="131C7065" w:rsidR="00B63A86" w:rsidRDefault="00B63A86" w:rsidP="00B63A86">
            <w:r w:rsidRPr="00FC4585">
              <w:t>1,966</w:t>
            </w:r>
          </w:p>
        </w:tc>
        <w:tc>
          <w:tcPr>
            <w:tcW w:w="1102" w:type="dxa"/>
            <w:vAlign w:val="top"/>
          </w:tcPr>
          <w:p w14:paraId="35C96238" w14:textId="24EC9D52" w:rsidR="00B63A86" w:rsidRDefault="00B63A86" w:rsidP="00B63A86">
            <w:r w:rsidRPr="00FC4585">
              <w:t>2,938</w:t>
            </w:r>
          </w:p>
        </w:tc>
        <w:tc>
          <w:tcPr>
            <w:tcW w:w="1102" w:type="dxa"/>
            <w:tcBorders>
              <w:right w:val="single" w:sz="4" w:space="0" w:color="033636" w:themeColor="text2"/>
            </w:tcBorders>
            <w:vAlign w:val="top"/>
          </w:tcPr>
          <w:p w14:paraId="09C9D4E4" w14:textId="7F094F94" w:rsidR="00B63A86" w:rsidRDefault="00B63A86" w:rsidP="00B63A86">
            <w:r w:rsidRPr="00FC4585">
              <w:t>4,911</w:t>
            </w:r>
          </w:p>
        </w:tc>
        <w:tc>
          <w:tcPr>
            <w:tcW w:w="1103" w:type="dxa"/>
            <w:tcBorders>
              <w:left w:val="single" w:sz="4" w:space="0" w:color="033636" w:themeColor="text2"/>
            </w:tcBorders>
            <w:vAlign w:val="top"/>
          </w:tcPr>
          <w:p w14:paraId="1EF8DA70" w14:textId="3F4370AA" w:rsidR="00B63A86" w:rsidRDefault="00B63A86" w:rsidP="00B63A86">
            <w:r w:rsidRPr="00FC4585">
              <w:t>125.4</w:t>
            </w:r>
          </w:p>
        </w:tc>
        <w:tc>
          <w:tcPr>
            <w:tcW w:w="1102" w:type="dxa"/>
            <w:vAlign w:val="top"/>
          </w:tcPr>
          <w:p w14:paraId="4BE0C996" w14:textId="2E0D75DE" w:rsidR="00B63A86" w:rsidRDefault="00B63A86" w:rsidP="00B63A86">
            <w:r w:rsidRPr="00FC4585">
              <w:t>181.5</w:t>
            </w:r>
          </w:p>
        </w:tc>
        <w:tc>
          <w:tcPr>
            <w:tcW w:w="1102" w:type="dxa"/>
            <w:tcBorders>
              <w:right w:val="single" w:sz="4" w:space="0" w:color="033636" w:themeColor="text2"/>
            </w:tcBorders>
            <w:vAlign w:val="top"/>
          </w:tcPr>
          <w:p w14:paraId="09A2639A" w14:textId="345AC633" w:rsidR="00B63A86" w:rsidRDefault="00B63A86" w:rsidP="00B63A86">
            <w:r w:rsidRPr="00FC4585">
              <w:t>154.1</w:t>
            </w:r>
          </w:p>
        </w:tc>
        <w:tc>
          <w:tcPr>
            <w:tcW w:w="1102" w:type="dxa"/>
            <w:tcBorders>
              <w:left w:val="single" w:sz="4" w:space="0" w:color="033636" w:themeColor="text2"/>
            </w:tcBorders>
            <w:vAlign w:val="top"/>
          </w:tcPr>
          <w:p w14:paraId="35D3B1D6" w14:textId="52026E5E" w:rsidR="00B63A86" w:rsidRDefault="00B63A86" w:rsidP="00B63A86">
            <w:r w:rsidRPr="00FC4585">
              <w:t>561,575</w:t>
            </w:r>
          </w:p>
        </w:tc>
        <w:tc>
          <w:tcPr>
            <w:tcW w:w="1102" w:type="dxa"/>
            <w:vAlign w:val="top"/>
          </w:tcPr>
          <w:p w14:paraId="155A1CA3" w14:textId="3679B6BA" w:rsidR="00B63A86" w:rsidRDefault="00B63A86" w:rsidP="00B63A86">
            <w:r w:rsidRPr="00FC4585">
              <w:t>699,904</w:t>
            </w:r>
          </w:p>
        </w:tc>
        <w:tc>
          <w:tcPr>
            <w:tcW w:w="1102" w:type="dxa"/>
            <w:tcBorders>
              <w:right w:val="single" w:sz="4" w:space="0" w:color="033636" w:themeColor="text2"/>
            </w:tcBorders>
            <w:vAlign w:val="top"/>
          </w:tcPr>
          <w:p w14:paraId="3D094E0A" w14:textId="6E5753CE" w:rsidR="00B63A86" w:rsidRDefault="00B63A86" w:rsidP="00B63A86">
            <w:r w:rsidRPr="00FC4585">
              <w:t>1,349,420</w:t>
            </w:r>
          </w:p>
        </w:tc>
        <w:tc>
          <w:tcPr>
            <w:tcW w:w="1102" w:type="dxa"/>
            <w:tcBorders>
              <w:left w:val="single" w:sz="4" w:space="0" w:color="033636" w:themeColor="text2"/>
            </w:tcBorders>
            <w:vAlign w:val="top"/>
          </w:tcPr>
          <w:p w14:paraId="2903B1A5" w14:textId="05A1B75E" w:rsidR="00B63A86" w:rsidRDefault="00B63A86" w:rsidP="00B63A86">
            <w:r w:rsidRPr="00FC4585">
              <w:t>35,820.5</w:t>
            </w:r>
          </w:p>
        </w:tc>
        <w:tc>
          <w:tcPr>
            <w:tcW w:w="1102" w:type="dxa"/>
            <w:vAlign w:val="top"/>
          </w:tcPr>
          <w:p w14:paraId="0DC2E2E2" w14:textId="43F80042" w:rsidR="00B63A86" w:rsidRDefault="00B63A86" w:rsidP="00B63A86">
            <w:r w:rsidRPr="00FC4585">
              <w:t>43,229.3</w:t>
            </w:r>
          </w:p>
        </w:tc>
        <w:tc>
          <w:tcPr>
            <w:tcW w:w="1117" w:type="dxa"/>
            <w:vAlign w:val="top"/>
          </w:tcPr>
          <w:p w14:paraId="0886A6B6" w14:textId="47ECEFD5" w:rsidR="00B63A86" w:rsidRDefault="00B63A86" w:rsidP="00B63A86">
            <w:r w:rsidRPr="00FC4585">
              <w:t>42,344.1</w:t>
            </w:r>
          </w:p>
        </w:tc>
      </w:tr>
      <w:tr w:rsidR="00B63A86" w14:paraId="37BE593A" w14:textId="77777777" w:rsidTr="00B63A86">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3B75D850" w14:textId="77777777" w:rsidR="00B63A86" w:rsidRDefault="00B63A86" w:rsidP="00B63A86">
            <w:pPr>
              <w:jc w:val="left"/>
            </w:pPr>
            <w:r>
              <w:t>60–69</w:t>
            </w:r>
          </w:p>
        </w:tc>
        <w:tc>
          <w:tcPr>
            <w:tcW w:w="1102" w:type="dxa"/>
            <w:tcBorders>
              <w:left w:val="single" w:sz="4" w:space="0" w:color="033636" w:themeColor="text2"/>
            </w:tcBorders>
            <w:vAlign w:val="top"/>
          </w:tcPr>
          <w:p w14:paraId="32F83F8B" w14:textId="5431639D" w:rsidR="00B63A86" w:rsidRDefault="00B63A86" w:rsidP="00B63A86">
            <w:r w:rsidRPr="00FC4585">
              <w:t>2,303</w:t>
            </w:r>
          </w:p>
        </w:tc>
        <w:tc>
          <w:tcPr>
            <w:tcW w:w="1102" w:type="dxa"/>
            <w:vAlign w:val="top"/>
          </w:tcPr>
          <w:p w14:paraId="78AA8019" w14:textId="4B18A2D5" w:rsidR="00B63A86" w:rsidRDefault="00B63A86" w:rsidP="00B63A86">
            <w:r w:rsidRPr="00FC4585">
              <w:t>2,963</w:t>
            </w:r>
          </w:p>
        </w:tc>
        <w:tc>
          <w:tcPr>
            <w:tcW w:w="1102" w:type="dxa"/>
            <w:tcBorders>
              <w:right w:val="single" w:sz="4" w:space="0" w:color="033636" w:themeColor="text2"/>
            </w:tcBorders>
            <w:vAlign w:val="top"/>
          </w:tcPr>
          <w:p w14:paraId="40013FA9" w14:textId="23515B7A" w:rsidR="00B63A86" w:rsidRDefault="00B63A86" w:rsidP="00B63A86">
            <w:r w:rsidRPr="00FC4585">
              <w:t>5,272</w:t>
            </w:r>
          </w:p>
        </w:tc>
        <w:tc>
          <w:tcPr>
            <w:tcW w:w="1103" w:type="dxa"/>
            <w:tcBorders>
              <w:left w:val="single" w:sz="4" w:space="0" w:color="033636" w:themeColor="text2"/>
            </w:tcBorders>
            <w:vAlign w:val="top"/>
          </w:tcPr>
          <w:p w14:paraId="0AF4048C" w14:textId="3EE923D7" w:rsidR="00B63A86" w:rsidRDefault="00B63A86" w:rsidP="00B63A86">
            <w:r w:rsidRPr="00FC4585">
              <w:t>170.2</w:t>
            </w:r>
          </w:p>
        </w:tc>
        <w:tc>
          <w:tcPr>
            <w:tcW w:w="1102" w:type="dxa"/>
            <w:vAlign w:val="top"/>
          </w:tcPr>
          <w:p w14:paraId="4E5F33A5" w14:textId="4E249BA1" w:rsidR="00B63A86" w:rsidRDefault="00B63A86" w:rsidP="00B63A86">
            <w:r w:rsidRPr="00FC4585">
              <w:t>205.5</w:t>
            </w:r>
          </w:p>
        </w:tc>
        <w:tc>
          <w:tcPr>
            <w:tcW w:w="1102" w:type="dxa"/>
            <w:tcBorders>
              <w:right w:val="single" w:sz="4" w:space="0" w:color="033636" w:themeColor="text2"/>
            </w:tcBorders>
            <w:vAlign w:val="top"/>
          </w:tcPr>
          <w:p w14:paraId="354D110A" w14:textId="7AEDABE4" w:rsidR="00B63A86" w:rsidRDefault="00B63A86" w:rsidP="00B63A86">
            <w:r w:rsidRPr="00FC4585">
              <w:t>188.6</w:t>
            </w:r>
          </w:p>
        </w:tc>
        <w:tc>
          <w:tcPr>
            <w:tcW w:w="1102" w:type="dxa"/>
            <w:tcBorders>
              <w:left w:val="single" w:sz="4" w:space="0" w:color="033636" w:themeColor="text2"/>
            </w:tcBorders>
            <w:vAlign w:val="top"/>
          </w:tcPr>
          <w:p w14:paraId="68938D23" w14:textId="0BEE6C59" w:rsidR="00B63A86" w:rsidRDefault="00B63A86" w:rsidP="00B63A86">
            <w:r w:rsidRPr="00FC4585">
              <w:t>410,180</w:t>
            </w:r>
          </w:p>
        </w:tc>
        <w:tc>
          <w:tcPr>
            <w:tcW w:w="1102" w:type="dxa"/>
            <w:vAlign w:val="top"/>
          </w:tcPr>
          <w:p w14:paraId="7F9A761E" w14:textId="484D8EBA" w:rsidR="00B63A86" w:rsidRDefault="00B63A86" w:rsidP="00B63A86">
            <w:r w:rsidRPr="00FC4585">
              <w:t>476,596</w:t>
            </w:r>
          </w:p>
        </w:tc>
        <w:tc>
          <w:tcPr>
            <w:tcW w:w="1102" w:type="dxa"/>
            <w:tcBorders>
              <w:right w:val="single" w:sz="4" w:space="0" w:color="033636" w:themeColor="text2"/>
            </w:tcBorders>
            <w:vAlign w:val="top"/>
          </w:tcPr>
          <w:p w14:paraId="63B24725" w14:textId="7B43B5E5" w:rsidR="00B63A86" w:rsidRDefault="00B63A86" w:rsidP="00B63A86">
            <w:r w:rsidRPr="00FC4585">
              <w:t>940,369</w:t>
            </w:r>
          </w:p>
        </w:tc>
        <w:tc>
          <w:tcPr>
            <w:tcW w:w="1102" w:type="dxa"/>
            <w:tcBorders>
              <w:left w:val="single" w:sz="4" w:space="0" w:color="033636" w:themeColor="text2"/>
            </w:tcBorders>
            <w:vAlign w:val="top"/>
          </w:tcPr>
          <w:p w14:paraId="49604629" w14:textId="4E39BFC0" w:rsidR="00B63A86" w:rsidRDefault="00B63A86" w:rsidP="00B63A86">
            <w:r w:rsidRPr="00FC4585">
              <w:t>30,317.3</w:t>
            </w:r>
          </w:p>
        </w:tc>
        <w:tc>
          <w:tcPr>
            <w:tcW w:w="1102" w:type="dxa"/>
            <w:vAlign w:val="top"/>
          </w:tcPr>
          <w:p w14:paraId="0D706611" w14:textId="34FCAF1D" w:rsidR="00B63A86" w:rsidRDefault="00B63A86" w:rsidP="00B63A86">
            <w:r w:rsidRPr="00FC4585">
              <w:t>33,058.7</w:t>
            </w:r>
          </w:p>
        </w:tc>
        <w:tc>
          <w:tcPr>
            <w:tcW w:w="1117" w:type="dxa"/>
            <w:vAlign w:val="top"/>
          </w:tcPr>
          <w:p w14:paraId="2C08657B" w14:textId="3727FC7F" w:rsidR="00B63A86" w:rsidRDefault="00B63A86" w:rsidP="00B63A86">
            <w:r w:rsidRPr="00FC4585">
              <w:t>33,649.2</w:t>
            </w:r>
          </w:p>
        </w:tc>
      </w:tr>
      <w:tr w:rsidR="00B63A86" w14:paraId="3B50A8CC" w14:textId="77777777" w:rsidTr="00B63A8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1C71D858" w14:textId="77777777" w:rsidR="00B63A86" w:rsidRDefault="00B63A86" w:rsidP="00B63A86">
            <w:pPr>
              <w:jc w:val="left"/>
            </w:pPr>
            <w:r>
              <w:t>70–79</w:t>
            </w:r>
          </w:p>
        </w:tc>
        <w:tc>
          <w:tcPr>
            <w:tcW w:w="1102" w:type="dxa"/>
            <w:tcBorders>
              <w:left w:val="single" w:sz="4" w:space="0" w:color="033636" w:themeColor="text2"/>
            </w:tcBorders>
            <w:vAlign w:val="top"/>
          </w:tcPr>
          <w:p w14:paraId="56856C61" w14:textId="059004AC" w:rsidR="00B63A86" w:rsidRDefault="00B63A86" w:rsidP="00B63A86">
            <w:r w:rsidRPr="00FC4585">
              <w:t>2,928</w:t>
            </w:r>
          </w:p>
        </w:tc>
        <w:tc>
          <w:tcPr>
            <w:tcW w:w="1102" w:type="dxa"/>
            <w:vAlign w:val="top"/>
          </w:tcPr>
          <w:p w14:paraId="579B98DB" w14:textId="5C597A54" w:rsidR="00B63A86" w:rsidRDefault="00B63A86" w:rsidP="00B63A86">
            <w:r w:rsidRPr="00FC4585">
              <w:t>3,002</w:t>
            </w:r>
          </w:p>
        </w:tc>
        <w:tc>
          <w:tcPr>
            <w:tcW w:w="1102" w:type="dxa"/>
            <w:tcBorders>
              <w:right w:val="single" w:sz="4" w:space="0" w:color="033636" w:themeColor="text2"/>
            </w:tcBorders>
            <w:vAlign w:val="top"/>
          </w:tcPr>
          <w:p w14:paraId="0743FEAD" w14:textId="54C0525C" w:rsidR="00B63A86" w:rsidRDefault="00B63A86" w:rsidP="00B63A86">
            <w:r w:rsidRPr="00FC4585">
              <w:t>5,935</w:t>
            </w:r>
          </w:p>
        </w:tc>
        <w:tc>
          <w:tcPr>
            <w:tcW w:w="1103" w:type="dxa"/>
            <w:tcBorders>
              <w:left w:val="single" w:sz="4" w:space="0" w:color="033636" w:themeColor="text2"/>
            </w:tcBorders>
            <w:vAlign w:val="top"/>
          </w:tcPr>
          <w:p w14:paraId="568DE2A7" w14:textId="217FC6F9" w:rsidR="00B63A86" w:rsidRDefault="00B63A86" w:rsidP="00B63A86">
            <w:r w:rsidRPr="00FC4585">
              <w:t>301.7</w:t>
            </w:r>
          </w:p>
        </w:tc>
        <w:tc>
          <w:tcPr>
            <w:tcW w:w="1102" w:type="dxa"/>
            <w:vAlign w:val="top"/>
          </w:tcPr>
          <w:p w14:paraId="1C3CF62A" w14:textId="499DFDD6" w:rsidR="00B63A86" w:rsidRDefault="00B63A86" w:rsidP="00B63A86">
            <w:r w:rsidRPr="00FC4585">
              <w:t>286.5</w:t>
            </w:r>
          </w:p>
        </w:tc>
        <w:tc>
          <w:tcPr>
            <w:tcW w:w="1102" w:type="dxa"/>
            <w:tcBorders>
              <w:right w:val="single" w:sz="4" w:space="0" w:color="033636" w:themeColor="text2"/>
            </w:tcBorders>
            <w:vAlign w:val="top"/>
          </w:tcPr>
          <w:p w14:paraId="69BC6666" w14:textId="57A9FB21" w:rsidR="00B63A86" w:rsidRDefault="00B63A86" w:rsidP="00B63A86">
            <w:r w:rsidRPr="00FC4585">
              <w:t>294.1</w:t>
            </w:r>
          </w:p>
        </w:tc>
        <w:tc>
          <w:tcPr>
            <w:tcW w:w="1102" w:type="dxa"/>
            <w:tcBorders>
              <w:left w:val="single" w:sz="4" w:space="0" w:color="033636" w:themeColor="text2"/>
            </w:tcBorders>
            <w:vAlign w:val="top"/>
          </w:tcPr>
          <w:p w14:paraId="7BB13948" w14:textId="2EBDCF57" w:rsidR="00B63A86" w:rsidRDefault="00B63A86" w:rsidP="00B63A86">
            <w:r w:rsidRPr="00FC4585">
              <w:t>266,839</w:t>
            </w:r>
          </w:p>
        </w:tc>
        <w:tc>
          <w:tcPr>
            <w:tcW w:w="1102" w:type="dxa"/>
            <w:vAlign w:val="top"/>
          </w:tcPr>
          <w:p w14:paraId="58EF8461" w14:textId="10B0297C" w:rsidR="00B63A86" w:rsidRDefault="00B63A86" w:rsidP="00B63A86">
            <w:r w:rsidRPr="00FC4585">
              <w:t>272,508</w:t>
            </w:r>
          </w:p>
        </w:tc>
        <w:tc>
          <w:tcPr>
            <w:tcW w:w="1102" w:type="dxa"/>
            <w:tcBorders>
              <w:right w:val="single" w:sz="4" w:space="0" w:color="033636" w:themeColor="text2"/>
            </w:tcBorders>
            <w:vAlign w:val="top"/>
          </w:tcPr>
          <w:p w14:paraId="77B65593" w14:textId="5D7214EE" w:rsidR="00B63A86" w:rsidRDefault="00B63A86" w:rsidP="00B63A86">
            <w:r w:rsidRPr="00FC4585">
              <w:t>564,145</w:t>
            </w:r>
          </w:p>
        </w:tc>
        <w:tc>
          <w:tcPr>
            <w:tcW w:w="1102" w:type="dxa"/>
            <w:tcBorders>
              <w:left w:val="single" w:sz="4" w:space="0" w:color="033636" w:themeColor="text2"/>
            </w:tcBorders>
            <w:vAlign w:val="top"/>
          </w:tcPr>
          <w:p w14:paraId="28FDEE87" w14:textId="36FB91BA" w:rsidR="00B63A86" w:rsidRDefault="00B63A86" w:rsidP="00B63A86">
            <w:r w:rsidRPr="00FC4585">
              <w:t>27,498.2</w:t>
            </w:r>
          </w:p>
        </w:tc>
        <w:tc>
          <w:tcPr>
            <w:tcW w:w="1102" w:type="dxa"/>
            <w:vAlign w:val="top"/>
          </w:tcPr>
          <w:p w14:paraId="30B469EA" w14:textId="16323B60" w:rsidR="00B63A86" w:rsidRDefault="00B63A86" w:rsidP="00B63A86">
            <w:r w:rsidRPr="00FC4585">
              <w:t>26,009.2</w:t>
            </w:r>
          </w:p>
        </w:tc>
        <w:tc>
          <w:tcPr>
            <w:tcW w:w="1117" w:type="dxa"/>
            <w:vAlign w:val="top"/>
          </w:tcPr>
          <w:p w14:paraId="14500AAE" w14:textId="025F91EC" w:rsidR="00B63A86" w:rsidRDefault="00B63A86" w:rsidP="00B63A86">
            <w:r w:rsidRPr="00FC4585">
              <w:t>27,953.9</w:t>
            </w:r>
          </w:p>
        </w:tc>
      </w:tr>
      <w:tr w:rsidR="00B63A86" w14:paraId="3A370660" w14:textId="77777777" w:rsidTr="00B63A8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206874DA" w14:textId="77777777" w:rsidR="00B63A86" w:rsidRDefault="00B63A86" w:rsidP="00B63A86">
            <w:pPr>
              <w:jc w:val="left"/>
            </w:pPr>
            <w:r>
              <w:t>80–89</w:t>
            </w:r>
          </w:p>
        </w:tc>
        <w:tc>
          <w:tcPr>
            <w:tcW w:w="1102" w:type="dxa"/>
            <w:tcBorders>
              <w:left w:val="single" w:sz="4" w:space="0" w:color="033636" w:themeColor="text2"/>
            </w:tcBorders>
            <w:vAlign w:val="top"/>
          </w:tcPr>
          <w:p w14:paraId="62578165" w14:textId="3718BB73" w:rsidR="00B63A86" w:rsidRDefault="00B63A86" w:rsidP="00B63A86">
            <w:r w:rsidRPr="00FC4585">
              <w:t>2,559</w:t>
            </w:r>
          </w:p>
        </w:tc>
        <w:tc>
          <w:tcPr>
            <w:tcW w:w="1102" w:type="dxa"/>
            <w:vAlign w:val="top"/>
          </w:tcPr>
          <w:p w14:paraId="520BF45B" w14:textId="73DB27E4" w:rsidR="00B63A86" w:rsidRDefault="00B63A86" w:rsidP="00B63A86">
            <w:r w:rsidRPr="00FC4585">
              <w:t>3,031</w:t>
            </w:r>
          </w:p>
        </w:tc>
        <w:tc>
          <w:tcPr>
            <w:tcW w:w="1102" w:type="dxa"/>
            <w:tcBorders>
              <w:right w:val="single" w:sz="4" w:space="0" w:color="033636" w:themeColor="text2"/>
            </w:tcBorders>
            <w:vAlign w:val="top"/>
          </w:tcPr>
          <w:p w14:paraId="2FAA19C8" w14:textId="5350520A" w:rsidR="00B63A86" w:rsidRDefault="00B63A86" w:rsidP="00B63A86">
            <w:r w:rsidRPr="00FC4585">
              <w:t>5,600</w:t>
            </w:r>
          </w:p>
        </w:tc>
        <w:tc>
          <w:tcPr>
            <w:tcW w:w="1103" w:type="dxa"/>
            <w:tcBorders>
              <w:left w:val="single" w:sz="4" w:space="0" w:color="033636" w:themeColor="text2"/>
            </w:tcBorders>
            <w:vAlign w:val="top"/>
          </w:tcPr>
          <w:p w14:paraId="2BABD584" w14:textId="77842F57" w:rsidR="00B63A86" w:rsidRDefault="00B63A86" w:rsidP="00B63A86">
            <w:r w:rsidRPr="00FC4585">
              <w:t>635.9</w:t>
            </w:r>
          </w:p>
        </w:tc>
        <w:tc>
          <w:tcPr>
            <w:tcW w:w="1102" w:type="dxa"/>
            <w:vAlign w:val="top"/>
          </w:tcPr>
          <w:p w14:paraId="7A2AE3D8" w14:textId="4B8D8FBF" w:rsidR="00B63A86" w:rsidRDefault="00B63A86" w:rsidP="00B63A86">
            <w:r w:rsidRPr="00FC4585">
              <w:t>608.5</w:t>
            </w:r>
          </w:p>
        </w:tc>
        <w:tc>
          <w:tcPr>
            <w:tcW w:w="1102" w:type="dxa"/>
            <w:tcBorders>
              <w:right w:val="single" w:sz="4" w:space="0" w:color="033636" w:themeColor="text2"/>
            </w:tcBorders>
            <w:vAlign w:val="top"/>
          </w:tcPr>
          <w:p w14:paraId="5A73CCD4" w14:textId="2858CD49" w:rsidR="00B63A86" w:rsidRDefault="00B63A86" w:rsidP="00B63A86">
            <w:r w:rsidRPr="00FC4585">
              <w:t>621.8</w:t>
            </w:r>
          </w:p>
        </w:tc>
        <w:tc>
          <w:tcPr>
            <w:tcW w:w="1102" w:type="dxa"/>
            <w:tcBorders>
              <w:left w:val="single" w:sz="4" w:space="0" w:color="033636" w:themeColor="text2"/>
            </w:tcBorders>
            <w:vAlign w:val="top"/>
          </w:tcPr>
          <w:p w14:paraId="2785C87E" w14:textId="27D8F41C" w:rsidR="00B63A86" w:rsidRDefault="00B63A86" w:rsidP="00B63A86">
            <w:r w:rsidRPr="00FC4585">
              <w:t>124,678</w:t>
            </w:r>
          </w:p>
        </w:tc>
        <w:tc>
          <w:tcPr>
            <w:tcW w:w="1102" w:type="dxa"/>
            <w:vAlign w:val="top"/>
          </w:tcPr>
          <w:p w14:paraId="52695DB1" w14:textId="7526E6F0" w:rsidR="00B63A86" w:rsidRDefault="00B63A86" w:rsidP="00B63A86">
            <w:r w:rsidRPr="00FC4585">
              <w:t>141,816</w:t>
            </w:r>
          </w:p>
        </w:tc>
        <w:tc>
          <w:tcPr>
            <w:tcW w:w="1102" w:type="dxa"/>
            <w:tcBorders>
              <w:right w:val="single" w:sz="4" w:space="0" w:color="033636" w:themeColor="text2"/>
            </w:tcBorders>
            <w:vAlign w:val="top"/>
          </w:tcPr>
          <w:p w14:paraId="2F3C39ED" w14:textId="0BFF7510" w:rsidR="00B63A86" w:rsidRDefault="00B63A86" w:rsidP="00B63A86">
            <w:r w:rsidRPr="00FC4585">
              <w:t>275,999</w:t>
            </w:r>
          </w:p>
        </w:tc>
        <w:tc>
          <w:tcPr>
            <w:tcW w:w="1102" w:type="dxa"/>
            <w:tcBorders>
              <w:left w:val="single" w:sz="4" w:space="0" w:color="033636" w:themeColor="text2"/>
            </w:tcBorders>
            <w:vAlign w:val="top"/>
          </w:tcPr>
          <w:p w14:paraId="3486FEC8" w14:textId="7FBBFDD7" w:rsidR="00B63A86" w:rsidRDefault="00B63A86" w:rsidP="00B63A86">
            <w:r w:rsidRPr="00FC4585">
              <w:t>30,980.1</w:t>
            </w:r>
          </w:p>
        </w:tc>
        <w:tc>
          <w:tcPr>
            <w:tcW w:w="1102" w:type="dxa"/>
            <w:vAlign w:val="top"/>
          </w:tcPr>
          <w:p w14:paraId="39E915A6" w14:textId="09079C23" w:rsidR="00B63A86" w:rsidRDefault="00B63A86" w:rsidP="00B63A86">
            <w:r w:rsidRPr="00FC4585">
              <w:t>28,471.0</w:t>
            </w:r>
          </w:p>
        </w:tc>
        <w:tc>
          <w:tcPr>
            <w:tcW w:w="1117" w:type="dxa"/>
            <w:vAlign w:val="top"/>
          </w:tcPr>
          <w:p w14:paraId="3DF056B9" w14:textId="362B92A2" w:rsidR="00B63A86" w:rsidRDefault="00B63A86" w:rsidP="00B63A86">
            <w:r w:rsidRPr="00FC4585">
              <w:t>30,647.7</w:t>
            </w:r>
          </w:p>
        </w:tc>
      </w:tr>
      <w:tr w:rsidR="00B63A86" w14:paraId="5B0B7049" w14:textId="77777777" w:rsidTr="00B63A8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bottom w:val="single" w:sz="4" w:space="0" w:color="033636" w:themeColor="text2"/>
              <w:right w:val="single" w:sz="4" w:space="0" w:color="033636" w:themeColor="text2"/>
            </w:tcBorders>
          </w:tcPr>
          <w:p w14:paraId="6BFC6F5B" w14:textId="77777777" w:rsidR="00B63A86" w:rsidRDefault="00B63A86" w:rsidP="00B63A86">
            <w:pPr>
              <w:jc w:val="left"/>
            </w:pPr>
            <w:r>
              <w:t>90 +</w:t>
            </w:r>
          </w:p>
        </w:tc>
        <w:tc>
          <w:tcPr>
            <w:tcW w:w="1102" w:type="dxa"/>
            <w:tcBorders>
              <w:left w:val="single" w:sz="4" w:space="0" w:color="033636" w:themeColor="text2"/>
              <w:bottom w:val="single" w:sz="4" w:space="0" w:color="033636" w:themeColor="text2"/>
            </w:tcBorders>
            <w:vAlign w:val="top"/>
          </w:tcPr>
          <w:p w14:paraId="4E48F822" w14:textId="1B9477C7" w:rsidR="00B63A86" w:rsidRDefault="00B63A86" w:rsidP="00B63A86">
            <w:r w:rsidRPr="00FC4585">
              <w:t>850</w:t>
            </w:r>
          </w:p>
        </w:tc>
        <w:tc>
          <w:tcPr>
            <w:tcW w:w="1102" w:type="dxa"/>
            <w:tcBorders>
              <w:bottom w:val="single" w:sz="4" w:space="0" w:color="033636" w:themeColor="text2"/>
            </w:tcBorders>
            <w:vAlign w:val="top"/>
          </w:tcPr>
          <w:p w14:paraId="606416C7" w14:textId="56B5AC81" w:rsidR="00B63A86" w:rsidRDefault="00B63A86" w:rsidP="00B63A86">
            <w:r w:rsidRPr="00FC4585">
              <w:t>1,521</w:t>
            </w:r>
          </w:p>
        </w:tc>
        <w:tc>
          <w:tcPr>
            <w:tcW w:w="1102" w:type="dxa"/>
            <w:tcBorders>
              <w:bottom w:val="single" w:sz="4" w:space="0" w:color="033636" w:themeColor="text2"/>
              <w:right w:val="single" w:sz="4" w:space="0" w:color="033636" w:themeColor="text2"/>
            </w:tcBorders>
            <w:vAlign w:val="top"/>
          </w:tcPr>
          <w:p w14:paraId="7ACAB5BE" w14:textId="45B6E847" w:rsidR="00B63A86" w:rsidRDefault="00B63A86" w:rsidP="00B63A86">
            <w:r w:rsidRPr="00FC4585">
              <w:t>2,378</w:t>
            </w:r>
          </w:p>
        </w:tc>
        <w:tc>
          <w:tcPr>
            <w:tcW w:w="1103" w:type="dxa"/>
            <w:tcBorders>
              <w:left w:val="single" w:sz="4" w:space="0" w:color="033636" w:themeColor="text2"/>
              <w:bottom w:val="single" w:sz="4" w:space="0" w:color="033636" w:themeColor="text2"/>
            </w:tcBorders>
            <w:vAlign w:val="top"/>
          </w:tcPr>
          <w:p w14:paraId="4DAB37FA" w14:textId="4D33C89E" w:rsidR="00B63A86" w:rsidRDefault="00B63A86" w:rsidP="00B63A86">
            <w:r w:rsidRPr="00FC4585">
              <w:t>1,120.8</w:t>
            </w:r>
          </w:p>
        </w:tc>
        <w:tc>
          <w:tcPr>
            <w:tcW w:w="1102" w:type="dxa"/>
            <w:tcBorders>
              <w:bottom w:val="single" w:sz="4" w:space="0" w:color="033636" w:themeColor="text2"/>
            </w:tcBorders>
            <w:vAlign w:val="top"/>
          </w:tcPr>
          <w:p w14:paraId="3C8F58B3" w14:textId="7510D92E" w:rsidR="00B63A86" w:rsidRDefault="00B63A86" w:rsidP="00B63A86">
            <w:r w:rsidRPr="00FC4585">
              <w:t>1,095.0</w:t>
            </w:r>
          </w:p>
        </w:tc>
        <w:tc>
          <w:tcPr>
            <w:tcW w:w="1102" w:type="dxa"/>
            <w:tcBorders>
              <w:bottom w:val="single" w:sz="4" w:space="0" w:color="033636" w:themeColor="text2"/>
              <w:right w:val="single" w:sz="4" w:space="0" w:color="033636" w:themeColor="text2"/>
            </w:tcBorders>
            <w:vAlign w:val="top"/>
          </w:tcPr>
          <w:p w14:paraId="624A8D90" w14:textId="26A2B87A" w:rsidR="00B63A86" w:rsidRDefault="00B63A86" w:rsidP="00B63A86">
            <w:r w:rsidRPr="00FC4585">
              <w:t>1,107.4</w:t>
            </w:r>
          </w:p>
        </w:tc>
        <w:tc>
          <w:tcPr>
            <w:tcW w:w="1102" w:type="dxa"/>
            <w:tcBorders>
              <w:left w:val="single" w:sz="4" w:space="0" w:color="033636" w:themeColor="text2"/>
              <w:bottom w:val="single" w:sz="4" w:space="0" w:color="033636" w:themeColor="text2"/>
            </w:tcBorders>
            <w:vAlign w:val="top"/>
          </w:tcPr>
          <w:p w14:paraId="6125B28A" w14:textId="5364EFF0" w:rsidR="00B63A86" w:rsidRDefault="00B63A86" w:rsidP="00B63A86">
            <w:r w:rsidRPr="00FC4585">
              <w:t>33,123</w:t>
            </w:r>
          </w:p>
        </w:tc>
        <w:tc>
          <w:tcPr>
            <w:tcW w:w="1102" w:type="dxa"/>
            <w:tcBorders>
              <w:bottom w:val="single" w:sz="4" w:space="0" w:color="033636" w:themeColor="text2"/>
            </w:tcBorders>
            <w:vAlign w:val="top"/>
          </w:tcPr>
          <w:p w14:paraId="7E3F412E" w14:textId="0B264AD9" w:rsidR="00B63A86" w:rsidRDefault="00B63A86" w:rsidP="00B63A86">
            <w:r w:rsidRPr="00FC4585">
              <w:t>61,563</w:t>
            </w:r>
          </w:p>
        </w:tc>
        <w:tc>
          <w:tcPr>
            <w:tcW w:w="1102" w:type="dxa"/>
            <w:tcBorders>
              <w:bottom w:val="single" w:sz="4" w:space="0" w:color="033636" w:themeColor="text2"/>
              <w:right w:val="single" w:sz="4" w:space="0" w:color="033636" w:themeColor="text2"/>
            </w:tcBorders>
            <w:vAlign w:val="top"/>
          </w:tcPr>
          <w:p w14:paraId="5BB474E0" w14:textId="6BC1C34B" w:rsidR="00B63A86" w:rsidRDefault="00B63A86" w:rsidP="00B63A86">
            <w:r w:rsidRPr="00FC4585">
              <w:t>97,413</w:t>
            </w:r>
          </w:p>
        </w:tc>
        <w:tc>
          <w:tcPr>
            <w:tcW w:w="1102" w:type="dxa"/>
            <w:tcBorders>
              <w:left w:val="single" w:sz="4" w:space="0" w:color="033636" w:themeColor="text2"/>
              <w:bottom w:val="single" w:sz="4" w:space="0" w:color="033636" w:themeColor="text2"/>
            </w:tcBorders>
            <w:vAlign w:val="top"/>
          </w:tcPr>
          <w:p w14:paraId="34F49642" w14:textId="2DA0D927" w:rsidR="00B63A86" w:rsidRDefault="00B63A86" w:rsidP="00B63A86">
            <w:r w:rsidRPr="00FC4585">
              <w:t>43,677.1</w:t>
            </w:r>
          </w:p>
        </w:tc>
        <w:tc>
          <w:tcPr>
            <w:tcW w:w="1102" w:type="dxa"/>
            <w:tcBorders>
              <w:bottom w:val="single" w:sz="4" w:space="0" w:color="033636" w:themeColor="text2"/>
            </w:tcBorders>
            <w:vAlign w:val="top"/>
          </w:tcPr>
          <w:p w14:paraId="2635367F" w14:textId="31924B99" w:rsidR="00B63A86" w:rsidRDefault="00B63A86" w:rsidP="00B63A86">
            <w:r w:rsidRPr="00FC4585">
              <w:t>44,319.3</w:t>
            </w:r>
          </w:p>
        </w:tc>
        <w:tc>
          <w:tcPr>
            <w:tcW w:w="1117" w:type="dxa"/>
            <w:tcBorders>
              <w:bottom w:val="single" w:sz="4" w:space="0" w:color="033636" w:themeColor="text2"/>
            </w:tcBorders>
            <w:vAlign w:val="top"/>
          </w:tcPr>
          <w:p w14:paraId="62787BC7" w14:textId="27D11B32" w:rsidR="00B63A86" w:rsidRDefault="00B63A86" w:rsidP="00B63A86">
            <w:r w:rsidRPr="00FC4585">
              <w:t>45,362.4</w:t>
            </w:r>
          </w:p>
        </w:tc>
      </w:tr>
    </w:tbl>
    <w:p w14:paraId="27DCE73B" w14:textId="4E5E024B" w:rsidR="00026D55" w:rsidRDefault="00026D55" w:rsidP="00026D55">
      <w:pPr>
        <w:pStyle w:val="CDIFigure-Table-FirstFootnote"/>
      </w:pPr>
      <w:r>
        <w:t>a</w:t>
      </w:r>
      <w:r>
        <w:tab/>
        <w:t xml:space="preserve">Source: NNDSS, extracted on </w:t>
      </w:r>
      <w:r w:rsidR="00B63A86">
        <w:t>18</w:t>
      </w:r>
      <w:r w:rsidR="007430BF">
        <w:t xml:space="preserve"> </w:t>
      </w:r>
      <w:r w:rsidR="00B63A86">
        <w:t>January</w:t>
      </w:r>
      <w:r>
        <w:t xml:space="preserve"> 202</w:t>
      </w:r>
      <w:r w:rsidR="00B63A86">
        <w:t>4</w:t>
      </w:r>
      <w:r>
        <w:t xml:space="preserve"> for notifications to </w:t>
      </w:r>
      <w:r w:rsidR="00B63A86">
        <w:t>14</w:t>
      </w:r>
      <w:r>
        <w:t xml:space="preserve"> </w:t>
      </w:r>
      <w:r w:rsidR="00B63A86">
        <w:t>January</w:t>
      </w:r>
      <w:r>
        <w:t xml:space="preserve"> 202</w:t>
      </w:r>
      <w:r w:rsidR="00B63A86">
        <w:t>4</w:t>
      </w:r>
      <w:r>
        <w:t>.</w:t>
      </w:r>
    </w:p>
    <w:p w14:paraId="609F9C92" w14:textId="77777777" w:rsidR="00026D55" w:rsidRDefault="00026D55" w:rsidP="00026D55">
      <w:pPr>
        <w:pStyle w:val="CDIFigure-Table-Footnote"/>
      </w:pPr>
      <w:r>
        <w:t>b</w:t>
      </w:r>
      <w:r>
        <w:tab/>
        <w:t xml:space="preserve">Population data based on Australian Bureau of Statistics (ABS) Estimated Resident Population (ERP) as </w:t>
      </w:r>
      <w:proofErr w:type="gramStart"/>
      <w:r>
        <w:t>at</w:t>
      </w:r>
      <w:proofErr w:type="gramEnd"/>
      <w:r>
        <w:t xml:space="preserve"> June 2022.</w:t>
      </w:r>
    </w:p>
    <w:p w14:paraId="66467A95" w14:textId="77777777" w:rsidR="00026D55" w:rsidRDefault="00026D55" w:rsidP="00026D55">
      <w:pPr>
        <w:pStyle w:val="CDIFigure-Table-Footnote"/>
      </w:pPr>
      <w:r>
        <w:t>c</w:t>
      </w:r>
      <w:r>
        <w:tab/>
        <w:t>Excludes cases where age was unknown.</w:t>
      </w:r>
    </w:p>
    <w:p w14:paraId="60DF8020" w14:textId="38D99566" w:rsidR="00197A4A" w:rsidRDefault="00026D55" w:rsidP="00026D55">
      <w:pPr>
        <w:pStyle w:val="CDIFigure-Table-Footnote"/>
      </w:pPr>
      <w:r>
        <w:t>d</w:t>
      </w:r>
      <w:r>
        <w:tab/>
        <w:t>Total cases includes those where sex was unknown and those classified as X, i.e., persons who reported their sex as another term, other than male or female.</w:t>
      </w:r>
    </w:p>
    <w:p w14:paraId="5C1AD548" w14:textId="77777777" w:rsidR="00E30C30" w:rsidRDefault="00E30C30" w:rsidP="0054635D">
      <w:pPr>
        <w:divId w:val="935526654"/>
      </w:pPr>
    </w:p>
    <w:p w14:paraId="0C752525" w14:textId="77777777" w:rsidR="00E30C30" w:rsidRDefault="00E30C30" w:rsidP="0054635D">
      <w:pPr>
        <w:divId w:val="935526654"/>
        <w:sectPr w:rsidR="00E30C30" w:rsidSect="00371080">
          <w:footerReference w:type="default" r:id="rId25"/>
          <w:headerReference w:type="first" r:id="rId26"/>
          <w:footerReference w:type="first" r:id="rId27"/>
          <w:pgSz w:w="16840" w:h="11907" w:orient="landscape" w:code="9"/>
          <w:pgMar w:top="1134" w:right="1304" w:bottom="1134" w:left="1304" w:header="709" w:footer="527" w:gutter="0"/>
          <w:cols w:space="708"/>
          <w:titlePg/>
          <w:docGrid w:linePitch="360"/>
        </w:sectPr>
      </w:pP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748442DE"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09493E">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0C3D48">
      <w:headerReference w:type="default" r:id="rId28"/>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308CAC54"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B235A8">
      <w:fldChar w:fldCharType="begin"/>
    </w:r>
    <w:r w:rsidR="00B235A8">
      <w:instrText xml:space="preserve"> DOCPROPERTY  Year  \* MERGEFORMAT </w:instrText>
    </w:r>
    <w:r w:rsidR="00B235A8">
      <w:fldChar w:fldCharType="separate"/>
    </w:r>
    <w:r w:rsidR="008355D9" w:rsidRPr="001D0612">
      <w:t>2024</w:t>
    </w:r>
    <w:r w:rsidR="00B235A8">
      <w:fldChar w:fldCharType="end"/>
    </w:r>
    <w:r w:rsidRPr="001D0612">
      <w:t xml:space="preserve"> </w:t>
    </w:r>
    <w:r w:rsidR="00B235A8">
      <w:fldChar w:fldCharType="begin"/>
    </w:r>
    <w:r w:rsidR="00B235A8">
      <w:instrText xml:space="preserve"> DOCPROPERTY  Vol  \* MERGEFORMAT </w:instrText>
    </w:r>
    <w:r w:rsidR="00B235A8">
      <w:fldChar w:fldCharType="separate"/>
    </w:r>
    <w:r w:rsidR="008355D9" w:rsidRPr="001D0612">
      <w:t>48</w:t>
    </w:r>
    <w:r w:rsidR="00B235A8">
      <w:fldChar w:fldCharType="end"/>
    </w:r>
    <w:r w:rsidRPr="001D0612">
      <w:t xml:space="preserve">  </w:t>
    </w:r>
    <w:r w:rsidR="008E3F81" w:rsidRPr="001D0612">
      <w:t>(</w:t>
    </w:r>
    <w:r w:rsidR="00B235A8">
      <w:fldChar w:fldCharType="begin"/>
    </w:r>
    <w:r w:rsidR="00B235A8">
      <w:instrText xml:space="preserve"> DOCPROPERTY  DOI  \* MERGEFORMAT </w:instrText>
    </w:r>
    <w:r w:rsidR="00B235A8">
      <w:fldChar w:fldCharType="separate"/>
    </w:r>
    <w:r w:rsidR="0009493E">
      <w:t>https://doi.org/10.33321/cdi.2024.48.9</w:t>
    </w:r>
    <w:r w:rsidR="00B235A8">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B235A8">
      <w:fldChar w:fldCharType="begin"/>
    </w:r>
    <w:r w:rsidR="00B235A8">
      <w:instrText xml:space="preserve"> DOCPROPERTY  ePubDate  \* MERGEFORMAT </w:instrText>
    </w:r>
    <w:r w:rsidR="00B235A8">
      <w:fldChar w:fldCharType="separate"/>
    </w:r>
    <w:r w:rsidR="0009493E">
      <w:t>10/04/2024</w:t>
    </w:r>
    <w:r w:rsidR="00B235A8">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E6C" w14:textId="453689BD" w:rsidR="00E30C30" w:rsidRPr="00316727" w:rsidRDefault="00E30C30" w:rsidP="00F4772B">
    <w:pP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B235A8">
      <w:fldChar w:fldCharType="begin"/>
    </w:r>
    <w:r w:rsidR="00B235A8">
      <w:instrText xml:space="preserve"> DOCPROPERTY  Year  \* MERGEFORMAT </w:instrText>
    </w:r>
    <w:r w:rsidR="00B235A8">
      <w:fldChar w:fldCharType="separate"/>
    </w:r>
    <w:r w:rsidR="008355D9">
      <w:t>2024</w:t>
    </w:r>
    <w:r w:rsidR="00B235A8">
      <w:fldChar w:fldCharType="end"/>
    </w:r>
    <w:r w:rsidRPr="00316727">
      <w:t xml:space="preserve"> </w:t>
    </w:r>
    <w:r w:rsidR="00B235A8">
      <w:fldChar w:fldCharType="begin"/>
    </w:r>
    <w:r w:rsidR="00B235A8">
      <w:instrText xml:space="preserve"> DOCPROPERTY  Vol  \* MERGEFORMAT </w:instrText>
    </w:r>
    <w:r w:rsidR="00B235A8">
      <w:fldChar w:fldCharType="separate"/>
    </w:r>
    <w:r w:rsidR="008355D9">
      <w:t>48</w:t>
    </w:r>
    <w:r w:rsidR="00B235A8">
      <w:fldChar w:fldCharType="end"/>
    </w:r>
    <w:r w:rsidRPr="00316727">
      <w:t xml:space="preserve"> </w:t>
    </w:r>
    <w:r>
      <w:t xml:space="preserve"> </w:t>
    </w:r>
    <w:r w:rsidR="00EA6AD8">
      <w:t>(</w:t>
    </w:r>
    <w:r w:rsidR="00B235A8">
      <w:fldChar w:fldCharType="begin"/>
    </w:r>
    <w:r w:rsidR="00B235A8">
      <w:instrText xml:space="preserve"> DOCPROPERTY  DOI  \* MERGEFORMAT </w:instrText>
    </w:r>
    <w:r w:rsidR="00B235A8">
      <w:fldChar w:fldCharType="separate"/>
    </w:r>
    <w:r w:rsidR="008355D9">
      <w:t>https://doi.org/10.33321/cdi.2024.48.3</w:t>
    </w:r>
    <w:r w:rsidR="00B235A8">
      <w:fldChar w:fldCharType="end"/>
    </w:r>
    <w:r w:rsidR="00EA6AD8">
      <w:t>)</w:t>
    </w:r>
    <w:r>
      <w:t xml:space="preserve"> </w:t>
    </w:r>
    <w:r w:rsidRPr="00EA6AD8">
      <w:rPr>
        <w:rFonts w:cstheme="minorHAnsi"/>
        <w:color w:val="033636" w:themeColor="text2"/>
      </w:rPr>
      <w:t>•</w:t>
    </w:r>
    <w:r>
      <w:rPr>
        <w:rFonts w:cstheme="minorHAnsi"/>
      </w:rPr>
      <w:t xml:space="preserve"> </w:t>
    </w:r>
    <w:r w:rsidRPr="00316727">
      <w:t xml:space="preserve">Epub </w:t>
    </w:r>
    <w:r w:rsidR="00B235A8">
      <w:fldChar w:fldCharType="begin"/>
    </w:r>
    <w:r w:rsidR="00B235A8">
      <w:instrText xml:space="preserve"> DOCPROPERTY  ePubDate  \* MERGEFORMAT </w:instrText>
    </w:r>
    <w:r w:rsidR="00B235A8">
      <w:fldChar w:fldCharType="separate"/>
    </w:r>
    <w:r w:rsidR="008355D9">
      <w:t>06/03/2024</w:t>
    </w:r>
    <w:r w:rsidR="00B235A8">
      <w:fldChar w:fldCharType="end"/>
    </w:r>
    <w:r>
      <w:tab/>
    </w:r>
    <w:r w:rsidRPr="00316727">
      <w:fldChar w:fldCharType="begin"/>
    </w:r>
    <w:r w:rsidRPr="00316727">
      <w:instrText xml:space="preserve"> PAGE   \* MERGEFORMAT </w:instrText>
    </w:r>
    <w:r w:rsidRPr="00316727">
      <w:fldChar w:fldCharType="separate"/>
    </w:r>
    <w:r w:rsidRPr="00316727">
      <w:t>3</w:t>
    </w:r>
    <w:r w:rsidRPr="0031672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D" w14:textId="14878CBA" w:rsidR="00E30C30" w:rsidRPr="00F4772B" w:rsidRDefault="00E30C30" w:rsidP="001D0612">
    <w:pPr>
      <w:pStyle w:val="CDIFoote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B235A8">
      <w:fldChar w:fldCharType="begin"/>
    </w:r>
    <w:r w:rsidR="00B235A8">
      <w:instrText xml:space="preserve"> DOCPROPERTY  Year  \* MERGEFORMAT </w:instrText>
    </w:r>
    <w:r w:rsidR="00B235A8">
      <w:fldChar w:fldCharType="separate"/>
    </w:r>
    <w:r w:rsidR="008355D9">
      <w:t>2024</w:t>
    </w:r>
    <w:r w:rsidR="00B235A8">
      <w:fldChar w:fldCharType="end"/>
    </w:r>
    <w:r w:rsidRPr="00316727">
      <w:t xml:space="preserve"> </w:t>
    </w:r>
    <w:r w:rsidR="00B235A8">
      <w:fldChar w:fldCharType="begin"/>
    </w:r>
    <w:r w:rsidR="00B235A8">
      <w:instrText xml:space="preserve"> DOCPROPERTY  Vol  \* MERGEFORMAT </w:instrText>
    </w:r>
    <w:r w:rsidR="00B235A8">
      <w:fldChar w:fldCharType="separate"/>
    </w:r>
    <w:r w:rsidR="008355D9">
      <w:t>48</w:t>
    </w:r>
    <w:r w:rsidR="00B235A8">
      <w:fldChar w:fldCharType="end"/>
    </w:r>
    <w:r w:rsidRPr="00316727">
      <w:t xml:space="preserve"> </w:t>
    </w:r>
    <w:r>
      <w:t xml:space="preserve"> </w:t>
    </w:r>
    <w:r w:rsidR="00F27185">
      <w:t>(</w:t>
    </w:r>
    <w:r w:rsidR="00B235A8">
      <w:fldChar w:fldCharType="begin"/>
    </w:r>
    <w:r w:rsidR="00B235A8">
      <w:instrText xml:space="preserve"> DOCPROPERTY  DOI  \* MERGEFORMAT </w:instrText>
    </w:r>
    <w:r w:rsidR="00B235A8">
      <w:fldChar w:fldCharType="separate"/>
    </w:r>
    <w:r w:rsidR="0009493E">
      <w:t>https://doi.org/10.33321/cdi.2024.48.9</w:t>
    </w:r>
    <w:r w:rsidR="00B235A8">
      <w:fldChar w:fldCharType="end"/>
    </w:r>
    <w:r w:rsidR="00F27185">
      <w:t>)</w:t>
    </w:r>
    <w:r>
      <w:t xml:space="preserve"> </w:t>
    </w:r>
    <w:r w:rsidRPr="009D56E7">
      <w:rPr>
        <w:rFonts w:cstheme="minorHAnsi"/>
        <w:color w:val="033636" w:themeColor="text2"/>
      </w:rPr>
      <w:t>•</w:t>
    </w:r>
    <w:r>
      <w:rPr>
        <w:rFonts w:cstheme="minorHAnsi"/>
      </w:rPr>
      <w:t xml:space="preserve"> </w:t>
    </w:r>
    <w:r w:rsidRPr="00316727">
      <w:t xml:space="preserve">Epub </w:t>
    </w:r>
    <w:r w:rsidR="00B235A8">
      <w:fldChar w:fldCharType="begin"/>
    </w:r>
    <w:r w:rsidR="00B235A8">
      <w:instrText xml:space="preserve"> DOCPROPERTY  ePubDate  \* MERGEFORMAT </w:instrText>
    </w:r>
    <w:r w:rsidR="00B235A8">
      <w:fldChar w:fldCharType="separate"/>
    </w:r>
    <w:r w:rsidR="0009493E">
      <w:t>10/04/2024</w:t>
    </w:r>
    <w:r w:rsidR="00B235A8">
      <w:fldChar w:fldCharType="end"/>
    </w:r>
    <w:r>
      <w:tab/>
    </w:r>
    <w:r w:rsidRPr="00316727">
      <w:fldChar w:fldCharType="begin"/>
    </w:r>
    <w:r w:rsidRPr="00316727">
      <w:instrText xml:space="preserve"> PAGE   \* MERGEFORMAT </w:instrText>
    </w:r>
    <w:r w:rsidRPr="00316727">
      <w:fldChar w:fldCharType="separate"/>
    </w:r>
    <w:r>
      <w:t>2</w:t>
    </w:r>
    <w:r w:rsidRPr="00316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77777777" w:rsidR="00714CD2" w:rsidRDefault="00714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755" w14:textId="77777777" w:rsidR="00F27185" w:rsidRPr="00DF78F3" w:rsidRDefault="00F27185" w:rsidP="00F27185">
    <w:pPr>
      <w:spacing w:before="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71BF"/>
    <w:rsid w:val="00047B68"/>
    <w:rsid w:val="00052600"/>
    <w:rsid w:val="0005643C"/>
    <w:rsid w:val="0006264A"/>
    <w:rsid w:val="00066764"/>
    <w:rsid w:val="000705FF"/>
    <w:rsid w:val="000733B3"/>
    <w:rsid w:val="00073D77"/>
    <w:rsid w:val="00081655"/>
    <w:rsid w:val="00084BAB"/>
    <w:rsid w:val="000864E0"/>
    <w:rsid w:val="00087301"/>
    <w:rsid w:val="0009493E"/>
    <w:rsid w:val="000969B3"/>
    <w:rsid w:val="000A5F42"/>
    <w:rsid w:val="000C3D48"/>
    <w:rsid w:val="000C3FB4"/>
    <w:rsid w:val="000D4B4D"/>
    <w:rsid w:val="000D7A26"/>
    <w:rsid w:val="000E6C4C"/>
    <w:rsid w:val="000F223B"/>
    <w:rsid w:val="00112E44"/>
    <w:rsid w:val="00113D58"/>
    <w:rsid w:val="001200CB"/>
    <w:rsid w:val="001371D9"/>
    <w:rsid w:val="001378A3"/>
    <w:rsid w:val="00146435"/>
    <w:rsid w:val="00153D94"/>
    <w:rsid w:val="00155582"/>
    <w:rsid w:val="0015772E"/>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974"/>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80594"/>
    <w:rsid w:val="00281EE3"/>
    <w:rsid w:val="00284E4A"/>
    <w:rsid w:val="002A3799"/>
    <w:rsid w:val="002A3BCC"/>
    <w:rsid w:val="002A4516"/>
    <w:rsid w:val="002A569F"/>
    <w:rsid w:val="002A7066"/>
    <w:rsid w:val="002B001E"/>
    <w:rsid w:val="002B09B7"/>
    <w:rsid w:val="002B37C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048D"/>
    <w:rsid w:val="003D15AE"/>
    <w:rsid w:val="003D79B1"/>
    <w:rsid w:val="003E4E7C"/>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2338"/>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D77E0"/>
    <w:rsid w:val="004E1094"/>
    <w:rsid w:val="004E2E81"/>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B80"/>
    <w:rsid w:val="005955B0"/>
    <w:rsid w:val="005B3134"/>
    <w:rsid w:val="005B4E61"/>
    <w:rsid w:val="005B595A"/>
    <w:rsid w:val="005B66C2"/>
    <w:rsid w:val="005C1AA0"/>
    <w:rsid w:val="005C6371"/>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6393A"/>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7F425D"/>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4AAF"/>
    <w:rsid w:val="00985521"/>
    <w:rsid w:val="00985902"/>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13DB"/>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4142"/>
    <w:rsid w:val="00B15F5B"/>
    <w:rsid w:val="00B20A91"/>
    <w:rsid w:val="00B235A8"/>
    <w:rsid w:val="00B24C05"/>
    <w:rsid w:val="00B26F80"/>
    <w:rsid w:val="00B31427"/>
    <w:rsid w:val="00B32FF9"/>
    <w:rsid w:val="00B33861"/>
    <w:rsid w:val="00B40DE2"/>
    <w:rsid w:val="00B4377A"/>
    <w:rsid w:val="00B50210"/>
    <w:rsid w:val="00B50D8D"/>
    <w:rsid w:val="00B53955"/>
    <w:rsid w:val="00B53BFC"/>
    <w:rsid w:val="00B63A86"/>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141"/>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1378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63C6"/>
    <w:rsid w:val="00E87669"/>
    <w:rsid w:val="00E877F0"/>
    <w:rsid w:val="00E92237"/>
    <w:rsid w:val="00E951EF"/>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C4E0E"/>
    <w:rsid w:val="00ED442D"/>
    <w:rsid w:val="00ED70C2"/>
    <w:rsid w:val="00EE18FF"/>
    <w:rsid w:val="00EE1D64"/>
    <w:rsid w:val="00EE2B41"/>
    <w:rsid w:val="00EE3E29"/>
    <w:rsid w:val="00EE489F"/>
    <w:rsid w:val="00EF082D"/>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81D"/>
    <w:rsid w:val="00FE2AE4"/>
    <w:rsid w:val="00FE3F9E"/>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character" w:customStyle="1" w:styleId="NoBreak">
    <w:name w:val="No Break"/>
    <w:uiPriority w:val="99"/>
    <w:rsid w:val="002C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TotalTime>
  <Pages>23</Pages>
  <Words>8001</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Communicable Diseases Intelligence - COVID-19 Australia: Epidemiology Report 83</vt:lpstr>
    </vt:vector>
  </TitlesOfParts>
  <Company>Australian Government, Department of Health</Company>
  <LinksUpToDate>false</LinksUpToDate>
  <CharactersWithSpaces>53197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COVID-19 Australia: Epidemiology Report 83</dc:title>
  <dc:subject>This is the eighty-third epidemiological report for coronavirus disease 2019 (COVID-19), reported in Australia as at 23:59 Australian Eastern Daylight Time [AEST] 14 January 2024. It includes data on COVID-19 cases diagnosed in Australia.</dc:subject>
  <dc:creator>Viral Respiratory Diseases Epidemiology and Surveillance Section</dc:creator>
  <cp:keywords>SARS-CoV-2; novel coronavirus; coronavirus disease 2019; COVID-19; acute respiratory disease; epidemiology; Australia</cp:keywords>
  <dc:description>© Commonwealth of Australia CC BY-NC-ND ISSN: 2209-6051 (Online)</dc:description>
  <cp:lastModifiedBy>THOMPSON, Lisa</cp:lastModifiedBy>
  <cp:revision>2</cp:revision>
  <cp:lastPrinted>2024-03-07T01:06:00Z</cp:lastPrinted>
  <dcterms:created xsi:type="dcterms:W3CDTF">2024-04-08T02:21:00Z</dcterms:created>
  <dcterms:modified xsi:type="dcterms:W3CDTF">2024-04-08T02:21:00Z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10/04/2024</vt:lpwstr>
  </property>
  <property fmtid="{D5CDD505-2E9C-101B-9397-08002B2CF9AE}" pid="5" name="DOI">
    <vt:lpwstr>https://doi.org/10.33321/cdi.2024.48.9</vt:lpwstr>
  </property>
</Properties>
</file>